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7A" w:rsidRPr="00147A7A" w:rsidRDefault="00147A7A" w:rsidP="00147A7A">
      <w:pPr>
        <w:pStyle w:val="Title"/>
        <w:rPr>
          <w:rFonts w:ascii="Century Gothic" w:hAnsi="Century Gothic"/>
          <w:color w:val="auto"/>
        </w:rPr>
      </w:pPr>
      <w:r w:rsidRPr="00147A7A">
        <w:rPr>
          <w:rFonts w:ascii="Century Gothic" w:hAnsi="Century Gothic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07D45" wp14:editId="701299D4">
                <wp:simplePos x="0" y="0"/>
                <wp:positionH relativeFrom="page">
                  <wp:posOffset>451485</wp:posOffset>
                </wp:positionH>
                <wp:positionV relativeFrom="page">
                  <wp:posOffset>8556625</wp:posOffset>
                </wp:positionV>
                <wp:extent cx="125095" cy="770890"/>
                <wp:effectExtent l="3810" t="3175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7A" w:rsidRDefault="00147A7A" w:rsidP="00147A7A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MOD01-PR09-V02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07D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.55pt;margin-top:673.75pt;width:9.8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3CrQIAAKs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147A7A" w:rsidRDefault="00147A7A" w:rsidP="00147A7A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MOD01-PR09-V02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7A7A">
        <w:rPr>
          <w:rFonts w:ascii="Century Gothic" w:hAnsi="Century Gothic"/>
        </w:rPr>
        <w:t>Resource creation</w:t>
      </w:r>
    </w:p>
    <w:p w:rsidR="00147A7A" w:rsidRPr="00147A7A" w:rsidRDefault="00147A7A" w:rsidP="00147A7A">
      <w:pPr>
        <w:pStyle w:val="Heading1"/>
        <w:rPr>
          <w:rFonts w:ascii="Century Gothic" w:hAnsi="Century Gothic"/>
        </w:rPr>
      </w:pPr>
      <w:r w:rsidRPr="00147A7A">
        <w:rPr>
          <w:rFonts w:ascii="Century Gothic" w:hAnsi="Century Gothic"/>
        </w:rPr>
        <w:t>Plano de aula</w:t>
      </w:r>
    </w:p>
    <w:p w:rsidR="00147A7A" w:rsidRPr="00147A7A" w:rsidRDefault="00147A7A" w:rsidP="00147A7A">
      <w:pPr>
        <w:ind w:left="132"/>
        <w:jc w:val="both"/>
        <w:rPr>
          <w:rFonts w:ascii="Century Gothic" w:hAnsi="Century Gothic"/>
          <w:i/>
        </w:rPr>
      </w:pPr>
      <w:r w:rsidRPr="00147A7A">
        <w:rPr>
          <w:rFonts w:ascii="Century Gothic" w:hAnsi="Century Gothic"/>
          <w:b/>
        </w:rPr>
        <w:t xml:space="preserve">Tema: </w:t>
      </w:r>
      <w:r w:rsidRPr="00147A7A">
        <w:rPr>
          <w:rFonts w:ascii="Century Gothic" w:hAnsi="Century Gothic"/>
          <w:i/>
        </w:rPr>
        <w:t>Cyberbullying</w:t>
      </w:r>
    </w:p>
    <w:p w:rsidR="00147A7A" w:rsidRPr="00147A7A" w:rsidRDefault="00147A7A" w:rsidP="00147A7A">
      <w:pPr>
        <w:pStyle w:val="BodyText"/>
        <w:spacing w:before="138"/>
        <w:ind w:left="115"/>
        <w:jc w:val="both"/>
        <w:rPr>
          <w:rFonts w:ascii="Century Gothic" w:hAnsi="Century Gothic"/>
          <w:u w:val="none"/>
        </w:rPr>
      </w:pPr>
      <w:r w:rsidRPr="00147A7A">
        <w:rPr>
          <w:rFonts w:ascii="Century Gothic" w:hAnsi="Century Gothic"/>
          <w:b/>
          <w:u w:val="none"/>
        </w:rPr>
        <w:t xml:space="preserve">Tipo: </w:t>
      </w:r>
      <w:r w:rsidRPr="00147A7A">
        <w:rPr>
          <w:rFonts w:ascii="Century Gothic" w:hAnsi="Century Gothic"/>
          <w:u w:val="none"/>
        </w:rPr>
        <w:t>Plano de aula/ unidade temática</w:t>
      </w:r>
    </w:p>
    <w:p w:rsidR="00147A7A" w:rsidRPr="00147A7A" w:rsidRDefault="00147A7A" w:rsidP="00147A7A">
      <w:pPr>
        <w:pStyle w:val="BodyText"/>
        <w:spacing w:before="138"/>
        <w:ind w:left="115"/>
        <w:jc w:val="both"/>
        <w:rPr>
          <w:rFonts w:ascii="Century Gothic" w:hAnsi="Century Gothic"/>
          <w:u w:val="none"/>
        </w:rPr>
      </w:pPr>
      <w:r w:rsidRPr="00147A7A">
        <w:rPr>
          <w:rFonts w:ascii="Century Gothic" w:hAnsi="Century Gothic"/>
          <w:b/>
          <w:u w:val="none"/>
        </w:rPr>
        <w:t xml:space="preserve">Alvo: </w:t>
      </w:r>
      <w:r w:rsidRPr="00147A7A">
        <w:rPr>
          <w:rFonts w:ascii="Century Gothic" w:hAnsi="Century Gothic"/>
          <w:u w:val="none"/>
        </w:rPr>
        <w:t>Alunos do Segundo Ciclo do Ensino Básico</w:t>
      </w:r>
    </w:p>
    <w:p w:rsidR="00147A7A" w:rsidRDefault="00147A7A" w:rsidP="00147A7A">
      <w:pPr>
        <w:pStyle w:val="BodyText"/>
        <w:spacing w:before="138" w:line="360" w:lineRule="auto"/>
        <w:ind w:left="115" w:right="118"/>
        <w:jc w:val="both"/>
        <w:rPr>
          <w:rFonts w:ascii="Century Gothic" w:hAnsi="Century Gothic"/>
          <w:u w:val="none"/>
        </w:rPr>
      </w:pPr>
      <w:r w:rsidRPr="00147A7A">
        <w:rPr>
          <w:rFonts w:ascii="Century Gothic" w:hAnsi="Century Gothic"/>
          <w:b/>
          <w:u w:val="none"/>
        </w:rPr>
        <w:t xml:space="preserve">Tempo: </w:t>
      </w:r>
      <w:r w:rsidRPr="00147A7A">
        <w:rPr>
          <w:rFonts w:ascii="Century Gothic" w:hAnsi="Century Gothic"/>
          <w:u w:val="none"/>
        </w:rPr>
        <w:t xml:space="preserve">Em aberto, mediante as planificações/ disponibilidades das disciplinas envolvidas </w:t>
      </w:r>
    </w:p>
    <w:p w:rsidR="00147A7A" w:rsidRPr="00147A7A" w:rsidRDefault="00147A7A" w:rsidP="00147A7A">
      <w:pPr>
        <w:pStyle w:val="BodyText"/>
        <w:spacing w:before="138" w:line="360" w:lineRule="auto"/>
        <w:ind w:left="115" w:right="118"/>
        <w:jc w:val="both"/>
        <w:rPr>
          <w:rFonts w:ascii="Century Gothic" w:hAnsi="Century Gothic"/>
          <w:u w:val="none"/>
        </w:rPr>
      </w:pPr>
      <w:r w:rsidRPr="00147A7A">
        <w:rPr>
          <w:rFonts w:ascii="Century Gothic" w:hAnsi="Century Gothic"/>
          <w:b/>
          <w:u w:val="none"/>
        </w:rPr>
        <w:t xml:space="preserve">Disciplinas Envolvidas: </w:t>
      </w:r>
      <w:r w:rsidRPr="00147A7A">
        <w:rPr>
          <w:rFonts w:ascii="Century Gothic" w:hAnsi="Century Gothic"/>
          <w:u w:val="none"/>
        </w:rPr>
        <w:t>TIC, Educação para Cidadania, transdisciplinar (Português, Inglês, Educação Visual e Tecnológica, Educação Musical)</w:t>
      </w:r>
    </w:p>
    <w:p w:rsidR="00147A7A" w:rsidRPr="00147A7A" w:rsidRDefault="00147A7A" w:rsidP="00147A7A">
      <w:pPr>
        <w:pStyle w:val="Heading2"/>
        <w:rPr>
          <w:rFonts w:ascii="Century Gothic" w:hAnsi="Century Gothic"/>
        </w:rPr>
      </w:pPr>
      <w:r w:rsidRPr="00147A7A">
        <w:rPr>
          <w:rFonts w:ascii="Century Gothic" w:hAnsi="Century Gothic"/>
        </w:rPr>
        <w:t>Objetivos:</w:t>
      </w:r>
    </w:p>
    <w:p w:rsidR="00147A7A" w:rsidRPr="00147A7A" w:rsidRDefault="00147A7A" w:rsidP="00147A7A">
      <w:pPr>
        <w:pStyle w:val="ListParagraph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before="138"/>
        <w:rPr>
          <w:rFonts w:ascii="Century Gothic" w:hAnsi="Century Gothic"/>
        </w:rPr>
      </w:pPr>
      <w:r w:rsidRPr="00147A7A">
        <w:rPr>
          <w:rFonts w:ascii="Century Gothic" w:hAnsi="Century Gothic"/>
        </w:rPr>
        <w:t>Distinguir situações de</w:t>
      </w:r>
      <w:r w:rsidRPr="00147A7A">
        <w:rPr>
          <w:rFonts w:ascii="Century Gothic" w:hAnsi="Century Gothic"/>
          <w:spacing w:val="3"/>
        </w:rPr>
        <w:t xml:space="preserve"> </w:t>
      </w:r>
      <w:r w:rsidRPr="00147A7A">
        <w:rPr>
          <w:rFonts w:ascii="Century Gothic" w:hAnsi="Century Gothic"/>
          <w:i/>
        </w:rPr>
        <w:t>Cyberbullying</w:t>
      </w:r>
      <w:r w:rsidRPr="00147A7A">
        <w:rPr>
          <w:rFonts w:ascii="Century Gothic" w:hAnsi="Century Gothic"/>
        </w:rPr>
        <w:t>;</w:t>
      </w:r>
    </w:p>
    <w:p w:rsidR="00147A7A" w:rsidRPr="00147A7A" w:rsidRDefault="00147A7A" w:rsidP="00147A7A">
      <w:pPr>
        <w:pStyle w:val="ListParagraph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before="140"/>
        <w:rPr>
          <w:rFonts w:ascii="Century Gothic" w:hAnsi="Century Gothic"/>
        </w:rPr>
      </w:pPr>
      <w:r w:rsidRPr="00147A7A">
        <w:rPr>
          <w:rFonts w:ascii="Century Gothic" w:hAnsi="Century Gothic"/>
        </w:rPr>
        <w:t>Conhecer atitudes corretas de combater</w:t>
      </w:r>
      <w:r w:rsidRPr="00147A7A">
        <w:rPr>
          <w:rFonts w:ascii="Century Gothic" w:hAnsi="Century Gothic"/>
          <w:spacing w:val="3"/>
        </w:rPr>
        <w:t xml:space="preserve"> </w:t>
      </w:r>
      <w:r w:rsidRPr="00147A7A">
        <w:rPr>
          <w:rFonts w:ascii="Century Gothic" w:hAnsi="Century Gothic"/>
          <w:i/>
        </w:rPr>
        <w:t>Cyberbullying</w:t>
      </w:r>
      <w:r w:rsidRPr="00147A7A">
        <w:rPr>
          <w:rFonts w:ascii="Century Gothic" w:hAnsi="Century Gothic"/>
        </w:rPr>
        <w:t>;</w:t>
      </w:r>
    </w:p>
    <w:p w:rsidR="00147A7A" w:rsidRPr="00147A7A" w:rsidRDefault="00147A7A" w:rsidP="00147A7A">
      <w:pPr>
        <w:pStyle w:val="ListParagraph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before="138"/>
        <w:rPr>
          <w:rFonts w:ascii="Century Gothic" w:hAnsi="Century Gothic"/>
        </w:rPr>
      </w:pPr>
      <w:r w:rsidRPr="00147A7A">
        <w:rPr>
          <w:rFonts w:ascii="Century Gothic" w:hAnsi="Century Gothic"/>
        </w:rPr>
        <w:t>Intervir criativamente na prevenção do</w:t>
      </w:r>
      <w:r w:rsidRPr="00147A7A">
        <w:rPr>
          <w:rFonts w:ascii="Century Gothic" w:hAnsi="Century Gothic"/>
          <w:spacing w:val="3"/>
        </w:rPr>
        <w:t xml:space="preserve"> </w:t>
      </w:r>
      <w:r w:rsidRPr="00147A7A">
        <w:rPr>
          <w:rFonts w:ascii="Century Gothic" w:hAnsi="Century Gothic"/>
          <w:i/>
        </w:rPr>
        <w:t>Cyberbullying</w:t>
      </w:r>
      <w:r w:rsidRPr="00147A7A">
        <w:rPr>
          <w:rFonts w:ascii="Century Gothic" w:hAnsi="Century Gothic"/>
        </w:rPr>
        <w:t>.</w:t>
      </w:r>
    </w:p>
    <w:p w:rsidR="00147A7A" w:rsidRPr="00147A7A" w:rsidRDefault="00147A7A" w:rsidP="00147A7A">
      <w:pPr>
        <w:pStyle w:val="Heading2"/>
        <w:rPr>
          <w:rFonts w:ascii="Century Gothic" w:hAnsi="Century Gothic"/>
        </w:rPr>
      </w:pPr>
      <w:r w:rsidRPr="00147A7A">
        <w:rPr>
          <w:rFonts w:ascii="Century Gothic" w:hAnsi="Century Gothic"/>
        </w:rPr>
        <w:t>Atividades possíveis:</w:t>
      </w:r>
    </w:p>
    <w:p w:rsidR="00147A7A" w:rsidRPr="00147A7A" w:rsidRDefault="00147A7A" w:rsidP="00147A7A">
      <w:pPr>
        <w:pStyle w:val="ListParagraph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spacing w:before="138" w:line="360" w:lineRule="auto"/>
        <w:ind w:right="122"/>
        <w:rPr>
          <w:rFonts w:ascii="Century Gothic" w:hAnsi="Century Gothic"/>
        </w:rPr>
      </w:pPr>
      <w:r w:rsidRPr="00147A7A">
        <w:rPr>
          <w:rFonts w:ascii="Century Gothic" w:hAnsi="Century Gothic"/>
          <w:u w:val="single"/>
        </w:rPr>
        <w:t xml:space="preserve">Questionário </w:t>
      </w:r>
      <w:r w:rsidRPr="00147A7A">
        <w:rPr>
          <w:rFonts w:ascii="Century Gothic" w:hAnsi="Century Gothic"/>
          <w:i/>
          <w:u w:val="single"/>
        </w:rPr>
        <w:t>online</w:t>
      </w:r>
      <w:r w:rsidRPr="00147A7A">
        <w:rPr>
          <w:rFonts w:ascii="Century Gothic" w:hAnsi="Century Gothic"/>
          <w:i/>
        </w:rPr>
        <w:t xml:space="preserve"> </w:t>
      </w:r>
      <w:r w:rsidRPr="00147A7A">
        <w:rPr>
          <w:rFonts w:ascii="Century Gothic" w:hAnsi="Century Gothic"/>
        </w:rPr>
        <w:t xml:space="preserve">- lendo a </w:t>
      </w:r>
      <w:bookmarkStart w:id="0" w:name="_GoBack"/>
      <w:bookmarkEnd w:id="0"/>
      <w:r w:rsidRPr="00147A7A">
        <w:rPr>
          <w:rFonts w:ascii="Century Gothic" w:hAnsi="Century Gothic"/>
        </w:rPr>
        <w:t xml:space="preserve">síntese descritiva de várias situações, decidir para cada uma se se trata de </w:t>
      </w:r>
      <w:r w:rsidRPr="00147A7A">
        <w:rPr>
          <w:rFonts w:ascii="Century Gothic" w:hAnsi="Century Gothic"/>
          <w:i/>
        </w:rPr>
        <w:t xml:space="preserve">Cyberbullying </w:t>
      </w:r>
      <w:r w:rsidRPr="00147A7A">
        <w:rPr>
          <w:rFonts w:ascii="Century Gothic" w:hAnsi="Century Gothic"/>
        </w:rPr>
        <w:t>ou</w:t>
      </w:r>
      <w:r w:rsidRPr="00147A7A">
        <w:rPr>
          <w:rFonts w:ascii="Century Gothic" w:hAnsi="Century Gothic"/>
          <w:spacing w:val="-1"/>
        </w:rPr>
        <w:t xml:space="preserve"> </w:t>
      </w:r>
      <w:r w:rsidRPr="00147A7A">
        <w:rPr>
          <w:rFonts w:ascii="Century Gothic" w:hAnsi="Century Gothic"/>
        </w:rPr>
        <w:t>não;</w:t>
      </w:r>
    </w:p>
    <w:p w:rsidR="00147A7A" w:rsidRPr="00147A7A" w:rsidRDefault="00147A7A" w:rsidP="00147A7A">
      <w:pPr>
        <w:pStyle w:val="ListParagraph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rPr>
          <w:rFonts w:ascii="Century Gothic" w:hAnsi="Century Gothic"/>
        </w:rPr>
      </w:pPr>
      <w:r w:rsidRPr="00147A7A">
        <w:rPr>
          <w:rFonts w:ascii="Century Gothic" w:hAnsi="Century Gothic"/>
          <w:u w:val="single"/>
        </w:rPr>
        <w:t>Visualização de vídeos</w:t>
      </w:r>
      <w:r w:rsidRPr="00147A7A">
        <w:rPr>
          <w:rFonts w:ascii="Century Gothic" w:hAnsi="Century Gothic"/>
        </w:rPr>
        <w:t xml:space="preserve"> sobre o</w:t>
      </w:r>
      <w:r w:rsidRPr="00147A7A">
        <w:rPr>
          <w:rFonts w:ascii="Century Gothic" w:hAnsi="Century Gothic"/>
          <w:spacing w:val="2"/>
        </w:rPr>
        <w:t xml:space="preserve"> </w:t>
      </w:r>
      <w:r w:rsidRPr="00147A7A">
        <w:rPr>
          <w:rFonts w:ascii="Century Gothic" w:hAnsi="Century Gothic"/>
        </w:rPr>
        <w:t>tema;</w:t>
      </w:r>
    </w:p>
    <w:p w:rsidR="00147A7A" w:rsidRPr="00147A7A" w:rsidRDefault="00147A7A" w:rsidP="00147A7A">
      <w:pPr>
        <w:pStyle w:val="ListParagraph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spacing w:before="141" w:line="360" w:lineRule="auto"/>
        <w:ind w:right="111"/>
        <w:rPr>
          <w:rFonts w:ascii="Century Gothic" w:hAnsi="Century Gothic"/>
        </w:rPr>
      </w:pPr>
      <w:r w:rsidRPr="00147A7A">
        <w:rPr>
          <w:rFonts w:ascii="Century Gothic" w:hAnsi="Century Gothic"/>
          <w:u w:val="single"/>
        </w:rPr>
        <w:t>Debate</w:t>
      </w:r>
      <w:r w:rsidRPr="00147A7A">
        <w:rPr>
          <w:rFonts w:ascii="Century Gothic" w:hAnsi="Century Gothic"/>
        </w:rPr>
        <w:t xml:space="preserve"> - discutir as motivações dos que praticam </w:t>
      </w:r>
      <w:r w:rsidRPr="00147A7A">
        <w:rPr>
          <w:rFonts w:ascii="Century Gothic" w:hAnsi="Century Gothic"/>
          <w:i/>
        </w:rPr>
        <w:t xml:space="preserve">Cyberbullying </w:t>
      </w:r>
      <w:r w:rsidRPr="00147A7A">
        <w:rPr>
          <w:rFonts w:ascii="Century Gothic" w:hAnsi="Century Gothic"/>
        </w:rPr>
        <w:t>e definir os melhores comportamentos a ter se se for</w:t>
      </w:r>
      <w:r w:rsidRPr="00147A7A">
        <w:rPr>
          <w:rFonts w:ascii="Century Gothic" w:hAnsi="Century Gothic"/>
          <w:spacing w:val="-1"/>
        </w:rPr>
        <w:t xml:space="preserve"> </w:t>
      </w:r>
      <w:r w:rsidRPr="00147A7A">
        <w:rPr>
          <w:rFonts w:ascii="Century Gothic" w:hAnsi="Century Gothic"/>
        </w:rPr>
        <w:t>vítima;</w:t>
      </w:r>
    </w:p>
    <w:p w:rsidR="00147A7A" w:rsidRPr="00147A7A" w:rsidRDefault="00147A7A" w:rsidP="00147A7A">
      <w:pPr>
        <w:pStyle w:val="ListParagraph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spacing w:line="362" w:lineRule="auto"/>
        <w:ind w:right="110"/>
        <w:rPr>
          <w:rFonts w:ascii="Century Gothic" w:hAnsi="Century Gothic"/>
        </w:rPr>
      </w:pPr>
      <w:r w:rsidRPr="00147A7A">
        <w:rPr>
          <w:rFonts w:ascii="Century Gothic" w:hAnsi="Century Gothic"/>
          <w:i/>
          <w:u w:val="single"/>
        </w:rPr>
        <w:t>Podcast</w:t>
      </w:r>
      <w:r w:rsidRPr="00147A7A">
        <w:rPr>
          <w:rFonts w:ascii="Century Gothic" w:hAnsi="Century Gothic"/>
          <w:i/>
        </w:rPr>
        <w:t xml:space="preserve"> </w:t>
      </w:r>
      <w:r w:rsidRPr="00147A7A">
        <w:rPr>
          <w:rFonts w:ascii="Century Gothic" w:hAnsi="Century Gothic"/>
        </w:rPr>
        <w:t xml:space="preserve">- gravar teatros ou mensagens publicitárias anti </w:t>
      </w:r>
      <w:r w:rsidRPr="00147A7A">
        <w:rPr>
          <w:rFonts w:ascii="Century Gothic" w:hAnsi="Century Gothic"/>
          <w:i/>
        </w:rPr>
        <w:t xml:space="preserve">Cyberbullying </w:t>
      </w:r>
      <w:r w:rsidRPr="00147A7A">
        <w:rPr>
          <w:rFonts w:ascii="Century Gothic" w:hAnsi="Century Gothic"/>
        </w:rPr>
        <w:t>(deste modo, protege-se a identidade das</w:t>
      </w:r>
      <w:r w:rsidRPr="00147A7A">
        <w:rPr>
          <w:rFonts w:ascii="Century Gothic" w:hAnsi="Century Gothic"/>
          <w:spacing w:val="-5"/>
        </w:rPr>
        <w:t xml:space="preserve"> </w:t>
      </w:r>
      <w:r w:rsidRPr="00147A7A">
        <w:rPr>
          <w:rFonts w:ascii="Century Gothic" w:hAnsi="Century Gothic"/>
        </w:rPr>
        <w:t>crianças);</w:t>
      </w:r>
    </w:p>
    <w:p w:rsidR="00147A7A" w:rsidRPr="00147A7A" w:rsidRDefault="00147A7A" w:rsidP="00147A7A">
      <w:pPr>
        <w:pStyle w:val="ListParagraph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spacing w:line="360" w:lineRule="auto"/>
        <w:ind w:right="120"/>
        <w:rPr>
          <w:rFonts w:ascii="Century Gothic" w:hAnsi="Century Gothic"/>
        </w:rPr>
      </w:pPr>
      <w:r w:rsidRPr="00147A7A">
        <w:rPr>
          <w:rFonts w:ascii="Century Gothic" w:hAnsi="Century Gothic"/>
          <w:u w:val="single"/>
        </w:rPr>
        <w:t>Filmes de animação</w:t>
      </w:r>
      <w:r w:rsidRPr="00147A7A">
        <w:rPr>
          <w:rFonts w:ascii="Century Gothic" w:hAnsi="Century Gothic"/>
        </w:rPr>
        <w:t xml:space="preserve"> - criar pequenas histórias ilustradoras das atitudes a tomar em caso de vítimas de</w:t>
      </w:r>
      <w:r w:rsidRPr="00147A7A">
        <w:rPr>
          <w:rFonts w:ascii="Century Gothic" w:hAnsi="Century Gothic"/>
          <w:spacing w:val="1"/>
        </w:rPr>
        <w:t xml:space="preserve"> </w:t>
      </w:r>
      <w:r w:rsidRPr="00147A7A">
        <w:rPr>
          <w:rFonts w:ascii="Century Gothic" w:hAnsi="Century Gothic"/>
          <w:i/>
        </w:rPr>
        <w:t>Cyberbullying</w:t>
      </w:r>
      <w:r w:rsidRPr="00147A7A">
        <w:rPr>
          <w:rFonts w:ascii="Century Gothic" w:hAnsi="Century Gothic"/>
        </w:rPr>
        <w:t>;</w:t>
      </w:r>
    </w:p>
    <w:p w:rsidR="00147A7A" w:rsidRPr="00147A7A" w:rsidRDefault="00147A7A" w:rsidP="00147A7A">
      <w:pPr>
        <w:pStyle w:val="ListParagraph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rPr>
          <w:rFonts w:ascii="Century Gothic" w:hAnsi="Century Gothic"/>
        </w:rPr>
      </w:pPr>
      <w:r w:rsidRPr="00147A7A">
        <w:rPr>
          <w:rFonts w:ascii="Century Gothic" w:hAnsi="Century Gothic"/>
          <w:i/>
          <w:u w:val="single"/>
        </w:rPr>
        <w:t>Podcast</w:t>
      </w:r>
      <w:r w:rsidRPr="00147A7A">
        <w:rPr>
          <w:rFonts w:ascii="Century Gothic" w:hAnsi="Century Gothic"/>
          <w:i/>
        </w:rPr>
        <w:t xml:space="preserve"> </w:t>
      </w:r>
      <w:r w:rsidRPr="00147A7A">
        <w:rPr>
          <w:rFonts w:ascii="Century Gothic" w:hAnsi="Century Gothic"/>
        </w:rPr>
        <w:t>- criar e gravar uma canção anti</w:t>
      </w:r>
      <w:r w:rsidRPr="00147A7A">
        <w:rPr>
          <w:rFonts w:ascii="Century Gothic" w:hAnsi="Century Gothic"/>
          <w:spacing w:val="2"/>
        </w:rPr>
        <w:t xml:space="preserve"> </w:t>
      </w:r>
      <w:r w:rsidRPr="00147A7A">
        <w:rPr>
          <w:rFonts w:ascii="Century Gothic" w:hAnsi="Century Gothic"/>
          <w:i/>
        </w:rPr>
        <w:t>Cyberbullying</w:t>
      </w:r>
      <w:r w:rsidRPr="00147A7A">
        <w:rPr>
          <w:rFonts w:ascii="Century Gothic" w:hAnsi="Century Gothic"/>
        </w:rPr>
        <w:t>.</w:t>
      </w:r>
    </w:p>
    <w:p w:rsidR="00147A7A" w:rsidRPr="00147A7A" w:rsidRDefault="00147A7A" w:rsidP="00147A7A">
      <w:pPr>
        <w:pStyle w:val="BodyText"/>
        <w:rPr>
          <w:rFonts w:ascii="Century Gothic" w:hAnsi="Century Gothic"/>
          <w:sz w:val="20"/>
          <w:u w:val="none"/>
        </w:rPr>
      </w:pPr>
    </w:p>
    <w:p w:rsidR="00147A7A" w:rsidRPr="00147A7A" w:rsidRDefault="00147A7A" w:rsidP="00147A7A">
      <w:pPr>
        <w:pStyle w:val="BodyText"/>
        <w:rPr>
          <w:rFonts w:ascii="Century Gothic" w:hAnsi="Century Gothic"/>
          <w:sz w:val="20"/>
          <w:u w:val="none"/>
        </w:rPr>
      </w:pPr>
    </w:p>
    <w:p w:rsidR="00147A7A" w:rsidRPr="00147A7A" w:rsidRDefault="00147A7A" w:rsidP="00147A7A">
      <w:pPr>
        <w:pStyle w:val="BodyText"/>
        <w:rPr>
          <w:rFonts w:ascii="Century Gothic" w:hAnsi="Century Gothic"/>
          <w:sz w:val="20"/>
          <w:u w:val="none"/>
        </w:rPr>
      </w:pPr>
    </w:p>
    <w:sectPr w:rsidR="00147A7A" w:rsidRPr="00147A7A" w:rsidSect="00223B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CD" w:rsidRDefault="00984ACD" w:rsidP="00D5477B">
      <w:r>
        <w:separator/>
      </w:r>
    </w:p>
  </w:endnote>
  <w:endnote w:type="continuationSeparator" w:id="0">
    <w:p w:rsidR="00984ACD" w:rsidRDefault="00984ACD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956826647"/>
      <w:docPartObj>
        <w:docPartGallery w:val="Page Numbers (Bottom of Page)"/>
        <w:docPartUnique/>
      </w:docPartObj>
    </w:sdtPr>
    <w:sdtEndPr/>
    <w:sdtContent>
      <w:p w:rsidR="0032433F" w:rsidRPr="00147A7A" w:rsidRDefault="006314AA" w:rsidP="00D5477B">
        <w:pPr>
          <w:pStyle w:val="Footer"/>
          <w:jc w:val="right"/>
          <w:rPr>
            <w:rFonts w:ascii="Century Gothic" w:hAnsi="Century Gothic"/>
          </w:rPr>
        </w:pPr>
        <w:r w:rsidRPr="00147A7A">
          <w:rPr>
            <w:rFonts w:ascii="Century Gothic" w:hAnsi="Century Gothic"/>
            <w:noProof/>
            <w:color w:val="4793BC"/>
            <w:lang w:val="en-US" w:eastAsia="en-US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7A7A">
          <w:rPr>
            <w:rFonts w:ascii="Century Gothic" w:hAnsi="Century Gothic"/>
            <w:noProof/>
            <w:color w:val="4793BC"/>
            <w:lang w:val="en-US" w:eastAsia="en-US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147A7A">
          <w:rPr>
            <w:rFonts w:ascii="Century Gothic" w:hAnsi="Century Gothic"/>
            <w:noProof/>
            <w:color w:val="4793BC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21835D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147A7A">
          <w:rPr>
            <w:rFonts w:ascii="Century Gothic" w:hAnsi="Century Gothic"/>
            <w:color w:val="4793BC"/>
          </w:rPr>
          <w:t xml:space="preserve">Page | </w:t>
        </w:r>
        <w:r w:rsidR="0032433F" w:rsidRPr="00147A7A">
          <w:rPr>
            <w:rFonts w:ascii="Century Gothic" w:hAnsi="Century Gothic"/>
            <w:color w:val="4793BC"/>
          </w:rPr>
          <w:fldChar w:fldCharType="begin"/>
        </w:r>
        <w:r w:rsidR="0032433F" w:rsidRPr="00147A7A">
          <w:rPr>
            <w:rFonts w:ascii="Century Gothic" w:hAnsi="Century Gothic"/>
            <w:color w:val="4793BC"/>
          </w:rPr>
          <w:instrText xml:space="preserve"> PAGE   \* MERGEFORMAT </w:instrText>
        </w:r>
        <w:r w:rsidR="0032433F" w:rsidRPr="00147A7A">
          <w:rPr>
            <w:rFonts w:ascii="Century Gothic" w:hAnsi="Century Gothic"/>
            <w:color w:val="4793BC"/>
          </w:rPr>
          <w:fldChar w:fldCharType="separate"/>
        </w:r>
        <w:r w:rsidR="00147A7A">
          <w:rPr>
            <w:rFonts w:ascii="Century Gothic" w:hAnsi="Century Gothic"/>
            <w:noProof/>
            <w:color w:val="4793BC"/>
          </w:rPr>
          <w:t>1</w:t>
        </w:r>
        <w:r w:rsidR="0032433F" w:rsidRPr="00147A7A">
          <w:rPr>
            <w:rFonts w:ascii="Century Gothic" w:hAnsi="Century Gothic"/>
            <w:noProof/>
            <w:color w:val="4793BC"/>
          </w:rPr>
          <w:fldChar w:fldCharType="end"/>
        </w:r>
        <w:r w:rsidR="0032433F" w:rsidRPr="00147A7A">
          <w:rPr>
            <w:rFonts w:ascii="Century Gothic" w:hAnsi="Century Gothic"/>
          </w:rPr>
          <w:t xml:space="preserve"> </w:t>
        </w:r>
      </w:p>
    </w:sdtContent>
  </w:sdt>
  <w:p w:rsidR="00223B03" w:rsidRDefault="00223B03" w:rsidP="00D54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:rsidR="00223B03" w:rsidRPr="004E1130" w:rsidRDefault="00223B03" w:rsidP="00D5477B">
            <w:pPr>
              <w:pStyle w:val="Footer"/>
            </w:pPr>
            <w:r w:rsidRPr="004E113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076C0" wp14:editId="6F585F8A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5D15A2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:rsidR="0032433F" w:rsidRDefault="00223B03" w:rsidP="00D5477B">
        <w:pPr>
          <w:pStyle w:val="Footer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:rsidR="0032433F" w:rsidRDefault="0032433F" w:rsidP="00D5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CD" w:rsidRDefault="00984ACD" w:rsidP="00D5477B">
      <w:r>
        <w:separator/>
      </w:r>
    </w:p>
  </w:footnote>
  <w:footnote w:type="continuationSeparator" w:id="0">
    <w:p w:rsidR="00984ACD" w:rsidRDefault="00984ACD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D37C12" w:rsidP="00D5477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26035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33F" w:rsidRPr="00B33922" w:rsidRDefault="00147A7A" w:rsidP="00AD17F4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R</w:t>
                          </w:r>
                          <w:r w:rsidRPr="00147A7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esource creation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2.05pt;width:302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AW8JLbaAAAA&#10;BQEAAA8AAAAAAAAAAAAAAAAAZwQAAGRycy9kb3ducmV2LnhtbFBLBQYAAAAABAAEAPMAAABuBQAA&#10;AAA=&#10;" filled="f" stroked="f">
              <v:textbox>
                <w:txbxContent>
                  <w:p w:rsidR="0032433F" w:rsidRPr="00B33922" w:rsidRDefault="00147A7A" w:rsidP="00AD17F4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R</w:t>
                    </w:r>
                    <w:r w:rsidRPr="00147A7A">
                      <w:rPr>
                        <w:rFonts w:ascii="Century Gothic" w:hAnsi="Century Gothic"/>
                        <w:color w:val="FFFFFF" w:themeColor="background1"/>
                      </w:rPr>
                      <w:t>esource creation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30F6" w:rsidRPr="00EC37BD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7E76BA8" wp14:editId="6419F0E3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EC37B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208D" wp14:editId="77B8AC24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3B81A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Header"/>
    </w:pPr>
    <w:r w:rsidRPr="00C12268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35EDD000" wp14:editId="7F5167D0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01DAA" wp14:editId="75AF044E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8E1CE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08F"/>
    <w:multiLevelType w:val="hybridMultilevel"/>
    <w:tmpl w:val="7BB2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CDC"/>
    <w:multiLevelType w:val="hybridMultilevel"/>
    <w:tmpl w:val="D6286612"/>
    <w:lvl w:ilvl="0" w:tplc="026C50D4">
      <w:start w:val="1"/>
      <w:numFmt w:val="bullet"/>
      <w:pStyle w:val="ListParagraph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D43E1"/>
    <w:multiLevelType w:val="hybridMultilevel"/>
    <w:tmpl w:val="8008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CD"/>
    <w:rsid w:val="00026005"/>
    <w:rsid w:val="000B3943"/>
    <w:rsid w:val="000C727C"/>
    <w:rsid w:val="000E4ED8"/>
    <w:rsid w:val="000F6D99"/>
    <w:rsid w:val="00112608"/>
    <w:rsid w:val="001408BD"/>
    <w:rsid w:val="00147A7A"/>
    <w:rsid w:val="001E36E4"/>
    <w:rsid w:val="00223B03"/>
    <w:rsid w:val="00231ACA"/>
    <w:rsid w:val="002C3015"/>
    <w:rsid w:val="002D1A8C"/>
    <w:rsid w:val="002E1B52"/>
    <w:rsid w:val="0032433F"/>
    <w:rsid w:val="00326354"/>
    <w:rsid w:val="00330D19"/>
    <w:rsid w:val="003E0EEC"/>
    <w:rsid w:val="003E64D6"/>
    <w:rsid w:val="004B1B57"/>
    <w:rsid w:val="004B456F"/>
    <w:rsid w:val="004C3058"/>
    <w:rsid w:val="004E1130"/>
    <w:rsid w:val="00522C25"/>
    <w:rsid w:val="005230F6"/>
    <w:rsid w:val="00544E46"/>
    <w:rsid w:val="00552E59"/>
    <w:rsid w:val="005826DE"/>
    <w:rsid w:val="005D359A"/>
    <w:rsid w:val="006314AA"/>
    <w:rsid w:val="006B0CB6"/>
    <w:rsid w:val="00770959"/>
    <w:rsid w:val="007D621C"/>
    <w:rsid w:val="008B1FE0"/>
    <w:rsid w:val="008E5831"/>
    <w:rsid w:val="009161C5"/>
    <w:rsid w:val="00984ACD"/>
    <w:rsid w:val="00AD17F4"/>
    <w:rsid w:val="00B33922"/>
    <w:rsid w:val="00B83FB0"/>
    <w:rsid w:val="00C072A4"/>
    <w:rsid w:val="00C12268"/>
    <w:rsid w:val="00C26186"/>
    <w:rsid w:val="00CB0EC8"/>
    <w:rsid w:val="00CC4A5D"/>
    <w:rsid w:val="00D37C12"/>
    <w:rsid w:val="00D5477B"/>
    <w:rsid w:val="00D54DDB"/>
    <w:rsid w:val="00DE4225"/>
    <w:rsid w:val="00E751DF"/>
    <w:rsid w:val="00E846E5"/>
    <w:rsid w:val="00EC37BD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251BB29"/>
  <w15:chartTrackingRefBased/>
  <w15:docId w15:val="{6AFEE5FD-19C7-4CC7-83FA-D40A31E8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ACD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olor w:val="4793BC"/>
      <w:sz w:val="4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0D19"/>
    <w:pPr>
      <w:numPr>
        <w:numId w:val="0"/>
      </w:numPr>
      <w:suppressAutoHyphens/>
      <w:spacing w:before="360" w:after="120"/>
      <w:ind w:left="720" w:hanging="720"/>
      <w:outlineLvl w:val="1"/>
    </w:pPr>
    <w:rPr>
      <w:b/>
      <w:color w:val="4793BC"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30D19"/>
    <w:pPr>
      <w:numPr>
        <w:numId w:val="0"/>
      </w:numPr>
      <w:suppressAutoHyphens/>
      <w:spacing w:before="360" w:after="120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30D19"/>
    <w:pPr>
      <w:numPr>
        <w:numId w:val="0"/>
      </w:numPr>
      <w:suppressAutoHyphens/>
      <w:spacing w:before="360"/>
      <w:ind w:left="720" w:hanging="720"/>
      <w:outlineLvl w:val="3"/>
    </w:pPr>
    <w:rPr>
      <w:b/>
      <w:color w:val="4793BC"/>
      <w:sz w:val="22"/>
      <w:lang w:val="fr-B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4D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4D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7BD"/>
  </w:style>
  <w:style w:type="paragraph" w:styleId="Footer">
    <w:name w:val="footer"/>
    <w:basedOn w:val="Normal"/>
    <w:link w:val="FooterChar"/>
    <w:uiPriority w:val="99"/>
    <w:unhideWhenUsed/>
    <w:rsid w:val="00EC37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7BD"/>
  </w:style>
  <w:style w:type="paragraph" w:styleId="NormalWeb">
    <w:name w:val="Normal (Web)"/>
    <w:basedOn w:val="Normal"/>
    <w:uiPriority w:val="99"/>
    <w:unhideWhenUsed/>
    <w:rsid w:val="00CC4A5D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B1B57"/>
    <w:pPr>
      <w:suppressAutoHyphens/>
    </w:pPr>
    <w:rPr>
      <w:b/>
      <w:color w:val="262F68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4ACD"/>
    <w:rPr>
      <w:rFonts w:ascii="Century Gothic" w:eastAsiaTheme="majorEastAsia" w:hAnsi="Century Gothic" w:cstheme="majorBidi"/>
      <w:b/>
      <w:color w:val="4793BC"/>
      <w:sz w:val="4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ListParagraph">
    <w:name w:val="List Paragraph"/>
    <w:basedOn w:val="Normal"/>
    <w:uiPriority w:val="1"/>
    <w:qFormat/>
    <w:rsid w:val="009161C5"/>
    <w:pPr>
      <w:numPr>
        <w:numId w:val="1"/>
      </w:numPr>
      <w:ind w:left="69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NoSpacing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2D1A8C"/>
    <w:rPr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2D1A8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A8C"/>
    <w:rPr>
      <w:i/>
      <w:iCs/>
      <w:color w:val="4793BC"/>
    </w:rPr>
  </w:style>
  <w:style w:type="character" w:styleId="Strong">
    <w:name w:val="Strong"/>
    <w:uiPriority w:val="22"/>
    <w:qFormat/>
    <w:rsid w:val="00326354"/>
    <w:rPr>
      <w:rFonts w:ascii="Century Gothic" w:hAnsi="Century Gothic"/>
      <w:b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2D1A8C"/>
    <w:rPr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A8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D5477B"/>
    <w:rPr>
      <w:color w:val="EC6C5B"/>
      <w:u w:val="single"/>
    </w:rPr>
  </w:style>
  <w:style w:type="table" w:styleId="TableGrid">
    <w:name w:val="Table Grid"/>
    <w:basedOn w:val="TableNormal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TableNormal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LightGrid-Accent6">
    <w:name w:val="Light Grid Accent 6"/>
    <w:basedOn w:val="TableNormal"/>
    <w:uiPriority w:val="62"/>
    <w:semiHidden/>
    <w:unhideWhenUsed/>
    <w:rsid w:val="00984ACD"/>
    <w:pPr>
      <w:spacing w:after="0" w:line="240" w:lineRule="auto"/>
    </w:pPr>
    <w:tblPr>
      <w:tblStyleRowBandSize w:val="1"/>
      <w:tblStyleColBandSize w:val="1"/>
      <w:tblBorders>
        <w:top w:val="single" w:sz="8" w:space="0" w:color="181818" w:themeColor="accent6"/>
        <w:left w:val="single" w:sz="8" w:space="0" w:color="181818" w:themeColor="accent6"/>
        <w:bottom w:val="single" w:sz="8" w:space="0" w:color="181818" w:themeColor="accent6"/>
        <w:right w:val="single" w:sz="8" w:space="0" w:color="181818" w:themeColor="accent6"/>
        <w:insideH w:val="single" w:sz="8" w:space="0" w:color="181818" w:themeColor="accent6"/>
        <w:insideV w:val="single" w:sz="8" w:space="0" w:color="18181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1818" w:themeColor="accent6"/>
          <w:left w:val="single" w:sz="8" w:space="0" w:color="181818" w:themeColor="accent6"/>
          <w:bottom w:val="single" w:sz="18" w:space="0" w:color="181818" w:themeColor="accent6"/>
          <w:right w:val="single" w:sz="8" w:space="0" w:color="181818" w:themeColor="accent6"/>
          <w:insideH w:val="nil"/>
          <w:insideV w:val="single" w:sz="8" w:space="0" w:color="18181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1818" w:themeColor="accent6"/>
          <w:left w:val="single" w:sz="8" w:space="0" w:color="181818" w:themeColor="accent6"/>
          <w:bottom w:val="single" w:sz="8" w:space="0" w:color="181818" w:themeColor="accent6"/>
          <w:right w:val="single" w:sz="8" w:space="0" w:color="181818" w:themeColor="accent6"/>
          <w:insideH w:val="nil"/>
          <w:insideV w:val="single" w:sz="8" w:space="0" w:color="18181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1818" w:themeColor="accent6"/>
          <w:left w:val="single" w:sz="8" w:space="0" w:color="181818" w:themeColor="accent6"/>
          <w:bottom w:val="single" w:sz="8" w:space="0" w:color="181818" w:themeColor="accent6"/>
          <w:right w:val="single" w:sz="8" w:space="0" w:color="181818" w:themeColor="accent6"/>
        </w:tcBorders>
      </w:tcPr>
    </w:tblStylePr>
    <w:tblStylePr w:type="band1Vert">
      <w:tblPr/>
      <w:tcPr>
        <w:tcBorders>
          <w:top w:val="single" w:sz="8" w:space="0" w:color="181818" w:themeColor="accent6"/>
          <w:left w:val="single" w:sz="8" w:space="0" w:color="181818" w:themeColor="accent6"/>
          <w:bottom w:val="single" w:sz="8" w:space="0" w:color="181818" w:themeColor="accent6"/>
          <w:right w:val="single" w:sz="8" w:space="0" w:color="181818" w:themeColor="accent6"/>
        </w:tcBorders>
        <w:shd w:val="clear" w:color="auto" w:fill="C5C5C5" w:themeFill="accent6" w:themeFillTint="3F"/>
      </w:tcPr>
    </w:tblStylePr>
    <w:tblStylePr w:type="band1Horz">
      <w:tblPr/>
      <w:tcPr>
        <w:tcBorders>
          <w:top w:val="single" w:sz="8" w:space="0" w:color="181818" w:themeColor="accent6"/>
          <w:left w:val="single" w:sz="8" w:space="0" w:color="181818" w:themeColor="accent6"/>
          <w:bottom w:val="single" w:sz="8" w:space="0" w:color="181818" w:themeColor="accent6"/>
          <w:right w:val="single" w:sz="8" w:space="0" w:color="181818" w:themeColor="accent6"/>
          <w:insideV w:val="single" w:sz="8" w:space="0" w:color="181818" w:themeColor="accent6"/>
        </w:tcBorders>
        <w:shd w:val="clear" w:color="auto" w:fill="C5C5C5" w:themeFill="accent6" w:themeFillTint="3F"/>
      </w:tcPr>
    </w:tblStylePr>
    <w:tblStylePr w:type="band2Horz">
      <w:tblPr/>
      <w:tcPr>
        <w:tcBorders>
          <w:top w:val="single" w:sz="8" w:space="0" w:color="181818" w:themeColor="accent6"/>
          <w:left w:val="single" w:sz="8" w:space="0" w:color="181818" w:themeColor="accent6"/>
          <w:bottom w:val="single" w:sz="8" w:space="0" w:color="181818" w:themeColor="accent6"/>
          <w:right w:val="single" w:sz="8" w:space="0" w:color="181818" w:themeColor="accent6"/>
          <w:insideV w:val="single" w:sz="8" w:space="0" w:color="181818" w:themeColor="accent6"/>
        </w:tcBorders>
      </w:tcPr>
    </w:tblStylePr>
  </w:style>
  <w:style w:type="paragraph" w:customStyle="1" w:styleId="Standard">
    <w:name w:val="Standard"/>
    <w:rsid w:val="00E846E5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val="pt-PT" w:eastAsia="zh-CN" w:bidi="hi-IN"/>
    </w:rPr>
  </w:style>
  <w:style w:type="paragraph" w:customStyle="1" w:styleId="Textbody">
    <w:name w:val="Text body"/>
    <w:basedOn w:val="Standard"/>
    <w:rsid w:val="00E846E5"/>
    <w:pPr>
      <w:spacing w:after="140" w:line="288" w:lineRule="auto"/>
    </w:pPr>
  </w:style>
  <w:style w:type="paragraph" w:customStyle="1" w:styleId="TableContents">
    <w:name w:val="Table Contents"/>
    <w:basedOn w:val="Standard"/>
    <w:rsid w:val="00E846E5"/>
    <w:pPr>
      <w:suppressLineNumbers/>
    </w:pPr>
  </w:style>
  <w:style w:type="paragraph" w:styleId="BodyText">
    <w:name w:val="Body Text"/>
    <w:basedOn w:val="Normal"/>
    <w:link w:val="BodyTextChar"/>
    <w:uiPriority w:val="1"/>
    <w:qFormat/>
    <w:rsid w:val="00147A7A"/>
    <w:pPr>
      <w:widowControl w:val="0"/>
      <w:autoSpaceDE w:val="0"/>
      <w:autoSpaceDN w:val="0"/>
    </w:pPr>
    <w:rPr>
      <w:rFonts w:ascii="Arial" w:eastAsia="Arial" w:hAnsi="Arial" w:cs="Arial"/>
      <w:u w:val="single" w:color="000000"/>
      <w:lang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147A7A"/>
    <w:rPr>
      <w:rFonts w:ascii="Arial" w:eastAsia="Arial" w:hAnsi="Arial" w:cs="Arial"/>
      <w:sz w:val="24"/>
      <w:szCs w:val="24"/>
      <w:u w:val="single" w:color="00000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Users\oscar.guell\eSL+\Templates\eSL+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DC59-B01E-427B-AACA-23EA07AA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Güell</dc:creator>
  <cp:keywords/>
  <dc:description/>
  <cp:lastModifiedBy>Oscar Güell</cp:lastModifiedBy>
  <cp:revision>3</cp:revision>
  <cp:lastPrinted>2018-08-22T10:30:00Z</cp:lastPrinted>
  <dcterms:created xsi:type="dcterms:W3CDTF">2019-03-06T09:10:00Z</dcterms:created>
  <dcterms:modified xsi:type="dcterms:W3CDTF">2019-03-06T09:16:00Z</dcterms:modified>
</cp:coreProperties>
</file>