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79C" w:rsidRPr="0022579C" w:rsidRDefault="0022579C" w:rsidP="00142D2B">
      <w:pPr>
        <w:spacing w:line="276" w:lineRule="auto"/>
        <w:jc w:val="both"/>
        <w:rPr>
          <w:rFonts w:ascii="Century Gothic" w:hAnsi="Century Gothic"/>
          <w:lang w:val="en-US"/>
        </w:rPr>
      </w:pPr>
      <w:r w:rsidRPr="0022579C">
        <w:rPr>
          <w:rFonts w:ascii="Century Gothic" w:hAnsi="Century Gothic"/>
          <w:b/>
          <w:color w:val="262F68"/>
          <w:sz w:val="72"/>
          <w:szCs w:val="64"/>
        </w:rPr>
        <w:t>ΑΣΚΗΣΕΙΣ ΑΥΤΟΑΞΙΟΛΟΓΗΣΗΣ</w:t>
      </w:r>
    </w:p>
    <w:tbl>
      <w:tblPr>
        <w:tblStyle w:val="TableGrid"/>
        <w:tblW w:w="0" w:type="auto"/>
        <w:tblBorders>
          <w:top w:val="single" w:sz="4" w:space="0" w:color="4793BC"/>
          <w:left w:val="single" w:sz="4" w:space="0" w:color="4793BC"/>
          <w:bottom w:val="single" w:sz="4" w:space="0" w:color="4793BC"/>
          <w:right w:val="single" w:sz="4" w:space="0" w:color="4793BC"/>
          <w:insideH w:val="single" w:sz="4" w:space="0" w:color="4793BC"/>
          <w:insideV w:val="single" w:sz="4" w:space="0" w:color="4793BC"/>
        </w:tblBorders>
        <w:shd w:val="clear" w:color="auto" w:fill="B3D2E3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9060"/>
      </w:tblGrid>
      <w:tr w:rsidR="0022579C" w:rsidRPr="0022579C" w:rsidTr="00631674">
        <w:trPr>
          <w:trHeight w:val="2237"/>
        </w:trPr>
        <w:tc>
          <w:tcPr>
            <w:tcW w:w="9060" w:type="dxa"/>
            <w:shd w:val="clear" w:color="auto" w:fill="B3D2E3"/>
            <w:vAlign w:val="center"/>
          </w:tcPr>
          <w:p w:rsidR="0022579C" w:rsidRPr="0022579C" w:rsidRDefault="0022579C" w:rsidP="001E281F">
            <w:pPr>
              <w:spacing w:before="240"/>
              <w:jc w:val="both"/>
              <w:rPr>
                <w:rFonts w:ascii="Century Gothic" w:hAnsi="Century Gothic"/>
                <w:sz w:val="22"/>
              </w:rPr>
            </w:pPr>
            <w:r w:rsidRPr="0022579C">
              <w:rPr>
                <w:rFonts w:ascii="Century Gothic" w:hAnsi="Century Gothic"/>
                <w:b/>
                <w:sz w:val="22"/>
              </w:rPr>
              <w:t xml:space="preserve">Θεματικός Άξονας:  </w:t>
            </w:r>
            <w:r w:rsidRPr="0022579C">
              <w:rPr>
                <w:rFonts w:ascii="Century Gothic" w:hAnsi="Century Gothic"/>
                <w:sz w:val="22"/>
              </w:rPr>
              <w:t xml:space="preserve">Πρακτικές </w:t>
            </w:r>
          </w:p>
          <w:p w:rsidR="0022579C" w:rsidRPr="0022579C" w:rsidRDefault="0022579C" w:rsidP="001E281F">
            <w:pPr>
              <w:spacing w:before="240"/>
              <w:jc w:val="both"/>
              <w:rPr>
                <w:rFonts w:ascii="Century Gothic" w:hAnsi="Century Gothic"/>
                <w:sz w:val="22"/>
              </w:rPr>
            </w:pPr>
            <w:r w:rsidRPr="0022579C">
              <w:rPr>
                <w:rFonts w:ascii="Century Gothic" w:hAnsi="Century Gothic"/>
                <w:b/>
                <w:sz w:val="22"/>
              </w:rPr>
              <w:t xml:space="preserve">Εκπαιδευτικό Αντικείμενο: </w:t>
            </w:r>
            <w:r w:rsidRPr="0022579C">
              <w:rPr>
                <w:rFonts w:ascii="Century Gothic" w:hAnsi="Century Gothic"/>
                <w:sz w:val="22"/>
              </w:rPr>
              <w:t>Αξιολόγηση πληροφορίας στο Διαδίκτυο</w:t>
            </w:r>
          </w:p>
          <w:p w:rsidR="0022579C" w:rsidRPr="0022579C" w:rsidRDefault="0022579C" w:rsidP="001E281F">
            <w:pPr>
              <w:spacing w:before="240"/>
              <w:jc w:val="both"/>
              <w:rPr>
                <w:rFonts w:ascii="Century Gothic" w:hAnsi="Century Gothic"/>
                <w:lang w:val="en-US"/>
              </w:rPr>
            </w:pPr>
            <w:r w:rsidRPr="0022579C">
              <w:rPr>
                <w:rFonts w:ascii="Century Gothic" w:hAnsi="Century Gothic"/>
                <w:b/>
                <w:sz w:val="22"/>
              </w:rPr>
              <w:t xml:space="preserve">Ημερομηνία τελευταίας τροποποίησης : </w:t>
            </w:r>
            <w:r w:rsidRPr="0022579C">
              <w:rPr>
                <w:rFonts w:ascii="Century Gothic" w:hAnsi="Century Gothic"/>
                <w:sz w:val="22"/>
              </w:rPr>
              <w:t>6/07/2018</w:t>
            </w:r>
          </w:p>
        </w:tc>
      </w:tr>
    </w:tbl>
    <w:p w:rsidR="0022579C" w:rsidRPr="0022579C" w:rsidRDefault="0022579C" w:rsidP="001E281F">
      <w:pPr>
        <w:jc w:val="both"/>
        <w:rPr>
          <w:rFonts w:ascii="Century Gothic" w:hAnsi="Century Gothic"/>
          <w:lang w:val="en-US"/>
        </w:rPr>
      </w:pPr>
    </w:p>
    <w:p w:rsidR="0022579C" w:rsidRPr="0022579C" w:rsidRDefault="0022579C" w:rsidP="001E281F">
      <w:pPr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  <w:b/>
        </w:rPr>
        <w:t xml:space="preserve">Συγγραφική Ομάδα: </w:t>
      </w:r>
      <w:r w:rsidRPr="0022579C">
        <w:rPr>
          <w:rFonts w:ascii="Century Gothic" w:hAnsi="Century Gothic"/>
        </w:rPr>
        <w:t>ΙΤΥΕ – Διεύθυνση Πανελλήνιου Σχολικού Δικτύου και Δικτυακών Τεχνολογιών – Ομάδα Πρεσβευτών eSafetyLabel+</w:t>
      </w:r>
    </w:p>
    <w:p w:rsidR="0022579C" w:rsidRPr="0022579C" w:rsidRDefault="0022579C" w:rsidP="001E281F">
      <w:pPr>
        <w:spacing w:after="160" w:line="259" w:lineRule="auto"/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br w:type="page"/>
      </w:r>
    </w:p>
    <w:p w:rsidR="0022579C" w:rsidRPr="0022579C" w:rsidRDefault="0022579C" w:rsidP="001E281F">
      <w:pPr>
        <w:pStyle w:val="Heading1"/>
        <w:jc w:val="both"/>
      </w:pPr>
      <w:r w:rsidRPr="0022579C">
        <w:lastRenderedPageBreak/>
        <w:t>Ασκήσεις Αυτο-αξιολόγησης</w:t>
      </w:r>
    </w:p>
    <w:p w:rsidR="0022579C" w:rsidRPr="0022579C" w:rsidRDefault="0022579C" w:rsidP="001E281F">
      <w:pPr>
        <w:jc w:val="both"/>
        <w:rPr>
          <w:rFonts w:ascii="Century Gothic" w:hAnsi="Century Gothic"/>
          <w:b/>
        </w:rPr>
      </w:pPr>
      <w:r w:rsidRPr="0022579C">
        <w:rPr>
          <w:rFonts w:ascii="Century Gothic" w:hAnsi="Century Gothic"/>
          <w:b/>
        </w:rPr>
        <w:t>1. Επίλεξε την πρόταση που δηλώνει γεγονός.</w:t>
      </w:r>
    </w:p>
    <w:p w:rsidR="0022579C" w:rsidRPr="0022579C" w:rsidRDefault="0022579C" w:rsidP="001E281F">
      <w:pPr>
        <w:numPr>
          <w:ilvl w:val="0"/>
          <w:numId w:val="21"/>
        </w:numPr>
        <w:spacing w:line="480" w:lineRule="auto"/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>Ο καφές είναι ένα ρόφημα, το οποίο κατασκευάζεται από τα καβουρδισμένα και αλεσμένα σπόρια της καφέας ή καφεόδεντρου.</w:t>
      </w:r>
    </w:p>
    <w:p w:rsidR="0022579C" w:rsidRPr="0022579C" w:rsidRDefault="0022579C" w:rsidP="001E281F">
      <w:pPr>
        <w:numPr>
          <w:ilvl w:val="0"/>
          <w:numId w:val="21"/>
        </w:numPr>
        <w:spacing w:line="480" w:lineRule="auto"/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>Ο καφές είναι απολαυστικός.</w:t>
      </w:r>
    </w:p>
    <w:p w:rsidR="0022579C" w:rsidRPr="0022579C" w:rsidRDefault="0022579C" w:rsidP="001E281F">
      <w:pPr>
        <w:numPr>
          <w:ilvl w:val="0"/>
          <w:numId w:val="21"/>
        </w:numPr>
        <w:spacing w:line="480" w:lineRule="auto"/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>Ο καφές κόβει την όρεξη.</w:t>
      </w:r>
    </w:p>
    <w:p w:rsidR="0022579C" w:rsidRPr="0022579C" w:rsidRDefault="0022579C" w:rsidP="001E281F">
      <w:pPr>
        <w:numPr>
          <w:ilvl w:val="0"/>
          <w:numId w:val="21"/>
        </w:numPr>
        <w:spacing w:line="480" w:lineRule="auto"/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>Ο καφές σε βοηθά να ξυπνήσεις το πρωί.</w:t>
      </w:r>
    </w:p>
    <w:p w:rsidR="0022579C" w:rsidRPr="0022579C" w:rsidRDefault="0022579C" w:rsidP="001E281F">
      <w:pPr>
        <w:jc w:val="both"/>
        <w:rPr>
          <w:rFonts w:ascii="Century Gothic" w:hAnsi="Century Gothic"/>
          <w:b/>
        </w:rPr>
      </w:pPr>
    </w:p>
    <w:p w:rsidR="0022579C" w:rsidRPr="0022579C" w:rsidRDefault="0022579C" w:rsidP="001E281F">
      <w:pPr>
        <w:jc w:val="both"/>
        <w:rPr>
          <w:rFonts w:ascii="Century Gothic" w:hAnsi="Century Gothic"/>
          <w:b/>
        </w:rPr>
      </w:pPr>
      <w:r w:rsidRPr="0022579C">
        <w:rPr>
          <w:rFonts w:ascii="Century Gothic" w:hAnsi="Century Gothic"/>
          <w:b/>
        </w:rPr>
        <w:t>2.Επίλεξε την πρόταση που δηλώνει άποψη.</w:t>
      </w:r>
    </w:p>
    <w:p w:rsidR="0022579C" w:rsidRPr="0022579C" w:rsidRDefault="0022579C" w:rsidP="001E281F">
      <w:pPr>
        <w:numPr>
          <w:ilvl w:val="0"/>
          <w:numId w:val="24"/>
        </w:numPr>
        <w:spacing w:line="480" w:lineRule="auto"/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>Τα πράσινα μήλα είναι φρούτα.</w:t>
      </w:r>
    </w:p>
    <w:p w:rsidR="0022579C" w:rsidRPr="0022579C" w:rsidRDefault="0022579C" w:rsidP="001E281F">
      <w:pPr>
        <w:numPr>
          <w:ilvl w:val="0"/>
          <w:numId w:val="24"/>
        </w:numPr>
        <w:spacing w:line="480" w:lineRule="auto"/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>Τα πράσινα μήλα περιέχουν πολλές φυτικές ίνες.</w:t>
      </w:r>
    </w:p>
    <w:p w:rsidR="0022579C" w:rsidRPr="0022579C" w:rsidRDefault="0022579C" w:rsidP="001E281F">
      <w:pPr>
        <w:numPr>
          <w:ilvl w:val="0"/>
          <w:numId w:val="24"/>
        </w:numPr>
        <w:spacing w:line="480" w:lineRule="auto"/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>Τα πράσινα μήλα  είναι πιο νόστιμα από τα κόκκινα.</w:t>
      </w:r>
    </w:p>
    <w:p w:rsidR="0022579C" w:rsidRPr="0022579C" w:rsidRDefault="0022579C" w:rsidP="001E281F">
      <w:pPr>
        <w:numPr>
          <w:ilvl w:val="0"/>
          <w:numId w:val="24"/>
        </w:numPr>
        <w:spacing w:line="480" w:lineRule="auto"/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>Τα πράσινα μήλα ωριμάζουν το φθινόπωρο.</w:t>
      </w:r>
    </w:p>
    <w:p w:rsidR="0022579C" w:rsidRPr="0022579C" w:rsidRDefault="0022579C" w:rsidP="001E281F">
      <w:pPr>
        <w:jc w:val="both"/>
        <w:rPr>
          <w:rFonts w:ascii="Century Gothic" w:hAnsi="Century Gothic"/>
          <w:b/>
        </w:rPr>
      </w:pPr>
    </w:p>
    <w:p w:rsidR="0022579C" w:rsidRPr="0022579C" w:rsidRDefault="0022579C" w:rsidP="001E281F">
      <w:pPr>
        <w:jc w:val="both"/>
        <w:rPr>
          <w:rFonts w:ascii="Century Gothic" w:hAnsi="Century Gothic"/>
          <w:b/>
        </w:rPr>
      </w:pPr>
      <w:r w:rsidRPr="0022579C">
        <w:rPr>
          <w:rFonts w:ascii="Century Gothic" w:hAnsi="Century Gothic"/>
          <w:b/>
        </w:rPr>
        <w:t xml:space="preserve">3. Γεγονός ή Άποψη; Ποιο από τα παρακάτω </w:t>
      </w:r>
      <w:r w:rsidRPr="0022579C">
        <w:rPr>
          <w:rFonts w:ascii="Century Gothic" w:hAnsi="Century Gothic"/>
          <w:b/>
          <w:u w:val="single"/>
        </w:rPr>
        <w:t>δεν</w:t>
      </w:r>
      <w:r w:rsidRPr="0022579C">
        <w:rPr>
          <w:rFonts w:ascii="Century Gothic" w:hAnsi="Century Gothic"/>
          <w:b/>
        </w:rPr>
        <w:t xml:space="preserve"> ισχύει; </w:t>
      </w:r>
    </w:p>
    <w:p w:rsidR="0022579C" w:rsidRPr="0022579C" w:rsidRDefault="0022579C" w:rsidP="001E281F">
      <w:pPr>
        <w:jc w:val="both"/>
        <w:rPr>
          <w:rFonts w:ascii="Century Gothic" w:hAnsi="Century Gothic"/>
          <w:b/>
        </w:rPr>
      </w:pPr>
    </w:p>
    <w:p w:rsidR="0022579C" w:rsidRPr="0022579C" w:rsidRDefault="0022579C" w:rsidP="001E281F">
      <w:pPr>
        <w:numPr>
          <w:ilvl w:val="0"/>
          <w:numId w:val="25"/>
        </w:numPr>
        <w:spacing w:line="480" w:lineRule="auto"/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>Μπορούμε να αποδείξουμε  ένα γεγονός κάνοντας  έρευνα.</w:t>
      </w:r>
    </w:p>
    <w:p w:rsidR="0022579C" w:rsidRPr="0022579C" w:rsidRDefault="0022579C" w:rsidP="001E281F">
      <w:pPr>
        <w:numPr>
          <w:ilvl w:val="0"/>
          <w:numId w:val="25"/>
        </w:numPr>
        <w:spacing w:line="480" w:lineRule="auto"/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>Το γεγονός είναι μια δήλωση που είναι αληθής και μπορεί να επιβεβαιωθεί αντικειμενικά.</w:t>
      </w:r>
    </w:p>
    <w:p w:rsidR="0022579C" w:rsidRPr="0022579C" w:rsidRDefault="0022579C" w:rsidP="001E281F">
      <w:pPr>
        <w:numPr>
          <w:ilvl w:val="0"/>
          <w:numId w:val="25"/>
        </w:numPr>
        <w:spacing w:line="480" w:lineRule="auto"/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>Μια άποψη δεν είναι πάντα αλήθεια και δεν μπορεί να αποδειχθεί.</w:t>
      </w:r>
    </w:p>
    <w:p w:rsidR="0022579C" w:rsidRPr="0022579C" w:rsidRDefault="0022579C" w:rsidP="001E281F">
      <w:pPr>
        <w:numPr>
          <w:ilvl w:val="0"/>
          <w:numId w:val="25"/>
        </w:numPr>
        <w:spacing w:line="480" w:lineRule="auto"/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>Η άποψη των πολλών είναι σωστή.</w:t>
      </w:r>
    </w:p>
    <w:p w:rsidR="0022579C" w:rsidRPr="0022579C" w:rsidRDefault="0022579C" w:rsidP="001E281F">
      <w:pPr>
        <w:ind w:left="720"/>
        <w:jc w:val="both"/>
        <w:rPr>
          <w:rFonts w:ascii="Century Gothic" w:hAnsi="Century Gothic"/>
        </w:rPr>
      </w:pPr>
    </w:p>
    <w:p w:rsidR="0022579C" w:rsidRPr="0022579C" w:rsidRDefault="0022579C" w:rsidP="001E281F">
      <w:pPr>
        <w:jc w:val="both"/>
        <w:rPr>
          <w:rFonts w:ascii="Century Gothic" w:hAnsi="Century Gothic"/>
          <w:b/>
        </w:rPr>
      </w:pPr>
      <w:r w:rsidRPr="0022579C">
        <w:rPr>
          <w:rFonts w:ascii="Century Gothic" w:hAnsi="Century Gothic"/>
          <w:b/>
        </w:rPr>
        <w:t>4. Παρατήρησε την εικόνα και επίλεξε ποια από τις παρακάτω προτάσεις είναι γεγονός.</w:t>
      </w:r>
    </w:p>
    <w:p w:rsidR="0022579C" w:rsidRPr="0022579C" w:rsidRDefault="0022579C" w:rsidP="001E281F">
      <w:pPr>
        <w:jc w:val="both"/>
        <w:rPr>
          <w:rFonts w:ascii="Century Gothic" w:hAnsi="Century Gothic"/>
          <w:b/>
        </w:rPr>
      </w:pPr>
      <w:r w:rsidRPr="0022579C">
        <w:rPr>
          <w:rFonts w:ascii="Century Gothic" w:hAnsi="Century Gothic"/>
          <w:b/>
          <w:noProof/>
          <w:lang w:val="en-GB" w:eastAsia="en-GB"/>
        </w:rPr>
        <w:lastRenderedPageBreak/>
        <w:drawing>
          <wp:inline distT="0" distB="0" distL="0" distR="0">
            <wp:extent cx="3915410" cy="2608580"/>
            <wp:effectExtent l="0" t="0" r="8890" b="1270"/>
            <wp:docPr id="9" name="Picture 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410" cy="260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79C" w:rsidRPr="0022579C" w:rsidRDefault="0022579C" w:rsidP="001E281F">
      <w:pPr>
        <w:jc w:val="both"/>
        <w:rPr>
          <w:rFonts w:ascii="Century Gothic" w:hAnsi="Century Gothic"/>
          <w:b/>
        </w:rPr>
      </w:pPr>
    </w:p>
    <w:p w:rsidR="0022579C" w:rsidRPr="0022579C" w:rsidRDefault="0022579C" w:rsidP="001E281F">
      <w:pPr>
        <w:numPr>
          <w:ilvl w:val="0"/>
          <w:numId w:val="22"/>
        </w:numPr>
        <w:spacing w:line="480" w:lineRule="auto"/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 xml:space="preserve">Οι δύο άντρες βοηθούν τον πεσμένο να σηκωθεί. </w:t>
      </w:r>
    </w:p>
    <w:p w:rsidR="0022579C" w:rsidRPr="0022579C" w:rsidRDefault="0022579C" w:rsidP="001E281F">
      <w:pPr>
        <w:numPr>
          <w:ilvl w:val="0"/>
          <w:numId w:val="22"/>
        </w:numPr>
        <w:spacing w:line="480" w:lineRule="auto"/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>Οι δύο άντρες σπρώχνουν τον τρίτο για να πέσει.</w:t>
      </w:r>
    </w:p>
    <w:p w:rsidR="0022579C" w:rsidRPr="0022579C" w:rsidRDefault="0022579C" w:rsidP="001E281F">
      <w:pPr>
        <w:numPr>
          <w:ilvl w:val="0"/>
          <w:numId w:val="22"/>
        </w:numPr>
        <w:spacing w:line="480" w:lineRule="auto"/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>Κάποιοι άνδρες που βρίσκονται στο περιστατικό περιγελούν αντί να βοηθήσουν.</w:t>
      </w:r>
    </w:p>
    <w:p w:rsidR="0022579C" w:rsidRPr="0022579C" w:rsidRDefault="0022579C" w:rsidP="001E281F">
      <w:pPr>
        <w:numPr>
          <w:ilvl w:val="0"/>
          <w:numId w:val="22"/>
        </w:numPr>
        <w:spacing w:line="480" w:lineRule="auto"/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>Τα ρούχα τους έχουν λερωθεί με λάσπες.</w:t>
      </w:r>
    </w:p>
    <w:p w:rsidR="0022579C" w:rsidRPr="0022579C" w:rsidRDefault="0022579C" w:rsidP="001E281F">
      <w:pPr>
        <w:jc w:val="both"/>
        <w:rPr>
          <w:rFonts w:ascii="Century Gothic" w:hAnsi="Century Gothic"/>
        </w:rPr>
      </w:pPr>
    </w:p>
    <w:p w:rsidR="0022579C" w:rsidRPr="0022579C" w:rsidRDefault="0022579C" w:rsidP="001E281F">
      <w:pPr>
        <w:jc w:val="both"/>
        <w:rPr>
          <w:rFonts w:ascii="Century Gothic" w:hAnsi="Century Gothic"/>
          <w:b/>
        </w:rPr>
      </w:pPr>
      <w:r w:rsidRPr="0022579C">
        <w:rPr>
          <w:rFonts w:ascii="Century Gothic" w:hAnsi="Century Gothic"/>
          <w:b/>
        </w:rPr>
        <w:t xml:space="preserve">5. Πώς μπορούμε να καταλάβουμε αν μια ανάρτηση είναι hoax; </w:t>
      </w:r>
    </w:p>
    <w:p w:rsidR="0022579C" w:rsidRPr="0022579C" w:rsidRDefault="0022579C" w:rsidP="001E281F">
      <w:pPr>
        <w:numPr>
          <w:ilvl w:val="0"/>
          <w:numId w:val="23"/>
        </w:numPr>
        <w:spacing w:line="480" w:lineRule="auto"/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>Το άρθρο μας παρακινεί να το αναπαράγουμε.</w:t>
      </w:r>
    </w:p>
    <w:p w:rsidR="0022579C" w:rsidRPr="0022579C" w:rsidRDefault="0022579C" w:rsidP="001E281F">
      <w:pPr>
        <w:numPr>
          <w:ilvl w:val="0"/>
          <w:numId w:val="23"/>
        </w:numPr>
        <w:spacing w:line="480" w:lineRule="auto"/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>Το άρθρο δεν είναι υπογεγραμμένο από κάποιον συντάκτη.</w:t>
      </w:r>
    </w:p>
    <w:p w:rsidR="0022579C" w:rsidRPr="0022579C" w:rsidRDefault="0022579C" w:rsidP="001E281F">
      <w:pPr>
        <w:numPr>
          <w:ilvl w:val="0"/>
          <w:numId w:val="23"/>
        </w:numPr>
        <w:spacing w:line="480" w:lineRule="auto"/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>Το άρθρο δεν περιέχει ονόματα . Μιλά για την μικρή Ελένη, το θείο Βάνια και δεν αναφέρει το ονοματεπώνυμο του κεντρικού χαρακτήρα.</w:t>
      </w:r>
    </w:p>
    <w:p w:rsidR="0022579C" w:rsidRPr="0022579C" w:rsidRDefault="0022579C" w:rsidP="001E281F">
      <w:pPr>
        <w:numPr>
          <w:ilvl w:val="0"/>
          <w:numId w:val="23"/>
        </w:numPr>
        <w:spacing w:line="480" w:lineRule="auto"/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>Όλα τα παραπάνω</w:t>
      </w:r>
      <w:r w:rsidRPr="0022579C">
        <w:rPr>
          <w:rFonts w:ascii="Century Gothic" w:hAnsi="Century Gothic"/>
          <w:lang w:val="en-US"/>
        </w:rPr>
        <w:t>.</w:t>
      </w:r>
    </w:p>
    <w:p w:rsidR="0022579C" w:rsidRPr="0022579C" w:rsidRDefault="0022579C" w:rsidP="001E281F">
      <w:pPr>
        <w:jc w:val="both"/>
        <w:rPr>
          <w:rFonts w:ascii="Century Gothic" w:hAnsi="Century Gothic"/>
          <w:highlight w:val="yellow"/>
        </w:rPr>
      </w:pPr>
    </w:p>
    <w:p w:rsidR="0022579C" w:rsidRPr="0022579C" w:rsidRDefault="0022579C" w:rsidP="001E281F">
      <w:pPr>
        <w:jc w:val="both"/>
        <w:rPr>
          <w:rFonts w:ascii="Century Gothic" w:hAnsi="Century Gothic"/>
          <w:b/>
        </w:rPr>
      </w:pPr>
      <w:r w:rsidRPr="0022579C">
        <w:rPr>
          <w:rFonts w:ascii="Century Gothic" w:hAnsi="Century Gothic"/>
          <w:b/>
        </w:rPr>
        <w:t xml:space="preserve">6. Πώς μπορούμε από τον τίτλο να καταλάβουμε αν μια είδηση είναι ψευδής (fake news); </w:t>
      </w:r>
    </w:p>
    <w:p w:rsidR="0022579C" w:rsidRPr="0022579C" w:rsidRDefault="0022579C" w:rsidP="001E281F">
      <w:pPr>
        <w:numPr>
          <w:ilvl w:val="0"/>
          <w:numId w:val="26"/>
        </w:numPr>
        <w:spacing w:line="480" w:lineRule="auto"/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>Στα κείμενα γίνεται χρήση σημείων στίξης όπως θαυμαστικά (!!!)</w:t>
      </w:r>
    </w:p>
    <w:p w:rsidR="0022579C" w:rsidRPr="0022579C" w:rsidRDefault="0022579C" w:rsidP="001E281F">
      <w:pPr>
        <w:numPr>
          <w:ilvl w:val="0"/>
          <w:numId w:val="26"/>
        </w:numPr>
        <w:spacing w:line="480" w:lineRule="auto"/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>Στα κείμενα γίνεται χρήση ΚΕΦΑΛΑΙΩΝ  γραμμάτων.</w:t>
      </w:r>
    </w:p>
    <w:p w:rsidR="0022579C" w:rsidRPr="0022579C" w:rsidRDefault="0022579C" w:rsidP="001E281F">
      <w:pPr>
        <w:numPr>
          <w:ilvl w:val="0"/>
          <w:numId w:val="26"/>
        </w:numPr>
        <w:spacing w:line="480" w:lineRule="auto"/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>Ισχυρίζεται ότι αποκαλύπτει κάτι που οι άλλοι θέλουν να κρύψουν.</w:t>
      </w:r>
    </w:p>
    <w:p w:rsidR="0022579C" w:rsidRPr="0022579C" w:rsidRDefault="0022579C" w:rsidP="001E281F">
      <w:pPr>
        <w:numPr>
          <w:ilvl w:val="0"/>
          <w:numId w:val="26"/>
        </w:numPr>
        <w:spacing w:line="480" w:lineRule="auto"/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>Όλα τα παραπάνω</w:t>
      </w:r>
      <w:r w:rsidRPr="0022579C">
        <w:rPr>
          <w:rFonts w:ascii="Century Gothic" w:hAnsi="Century Gothic"/>
          <w:lang w:val="en-US"/>
        </w:rPr>
        <w:t>.</w:t>
      </w:r>
    </w:p>
    <w:p w:rsidR="0022579C" w:rsidRPr="0022579C" w:rsidRDefault="0022579C" w:rsidP="001E281F">
      <w:pPr>
        <w:jc w:val="both"/>
        <w:rPr>
          <w:rFonts w:ascii="Century Gothic" w:hAnsi="Century Gothic"/>
        </w:rPr>
      </w:pPr>
    </w:p>
    <w:p w:rsidR="0022579C" w:rsidRPr="0022579C" w:rsidRDefault="0022579C" w:rsidP="001E281F">
      <w:pPr>
        <w:jc w:val="both"/>
        <w:rPr>
          <w:rFonts w:ascii="Century Gothic" w:hAnsi="Century Gothic"/>
          <w:b/>
        </w:rPr>
      </w:pPr>
      <w:r w:rsidRPr="0022579C">
        <w:rPr>
          <w:rFonts w:ascii="Century Gothic" w:hAnsi="Century Gothic"/>
          <w:b/>
        </w:rPr>
        <w:t>7. Παρατήρησε</w:t>
      </w:r>
      <w:r w:rsidRPr="0022579C" w:rsidDel="001966AC">
        <w:rPr>
          <w:rFonts w:ascii="Century Gothic" w:hAnsi="Century Gothic"/>
          <w:b/>
        </w:rPr>
        <w:t xml:space="preserve"> </w:t>
      </w:r>
      <w:r w:rsidRPr="0022579C">
        <w:rPr>
          <w:rFonts w:ascii="Century Gothic" w:hAnsi="Century Gothic"/>
          <w:b/>
        </w:rPr>
        <w:t>την παρακάτω εικόνα. Ποιος από τους παρακάτω τίτλους θεωρείς ότι δηλώνει τι πραγματικά συνέβη;</w:t>
      </w:r>
    </w:p>
    <w:p w:rsidR="0022579C" w:rsidRPr="0022579C" w:rsidRDefault="0022579C" w:rsidP="001E281F">
      <w:pPr>
        <w:jc w:val="both"/>
        <w:rPr>
          <w:rFonts w:ascii="Century Gothic" w:hAnsi="Century Gothic"/>
          <w:b/>
        </w:rPr>
      </w:pPr>
    </w:p>
    <w:p w:rsidR="0022579C" w:rsidRPr="0022579C" w:rsidRDefault="0022579C" w:rsidP="00142D2B">
      <w:pPr>
        <w:jc w:val="center"/>
        <w:rPr>
          <w:rFonts w:ascii="Century Gothic" w:hAnsi="Century Gothic"/>
          <w:b/>
        </w:rPr>
      </w:pPr>
      <w:r w:rsidRPr="0022579C">
        <w:rPr>
          <w:rFonts w:ascii="Century Gothic" w:hAnsi="Century Gothic"/>
          <w:b/>
          <w:noProof/>
          <w:lang w:val="en-GB" w:eastAsia="en-GB"/>
        </w:rPr>
        <w:drawing>
          <wp:inline distT="0" distB="0" distL="0" distR="0">
            <wp:extent cx="3522980" cy="2338705"/>
            <wp:effectExtent l="0" t="0" r="1270" b="4445"/>
            <wp:docPr id="8" name="Picture 8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980" cy="23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79C" w:rsidRPr="0022579C" w:rsidRDefault="0022579C" w:rsidP="001E281F">
      <w:pPr>
        <w:numPr>
          <w:ilvl w:val="0"/>
          <w:numId w:val="27"/>
        </w:numPr>
        <w:spacing w:line="480" w:lineRule="auto"/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>"Εντοπίστηκε τετράχρονος μόνος του στην έρημο να κουβαλά τα ρούχα της νεκρής μητέρας του."</w:t>
      </w:r>
    </w:p>
    <w:p w:rsidR="0022579C" w:rsidRPr="0022579C" w:rsidRDefault="0022579C" w:rsidP="001E281F">
      <w:pPr>
        <w:numPr>
          <w:ilvl w:val="0"/>
          <w:numId w:val="27"/>
        </w:numPr>
        <w:spacing w:line="480" w:lineRule="auto"/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>"Τετράχρονος αποχωρίστηκε προσωρινά τους δικούς του, που βαδίζουν 20 μέτρα πιο μπροστά σε κομβόι προσφύγων."</w:t>
      </w:r>
    </w:p>
    <w:p w:rsidR="0022579C" w:rsidRPr="0022579C" w:rsidRDefault="0022579C" w:rsidP="001E281F">
      <w:pPr>
        <w:numPr>
          <w:ilvl w:val="0"/>
          <w:numId w:val="27"/>
        </w:numPr>
        <w:spacing w:line="480" w:lineRule="auto"/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>"Οι απεσταλμένοι των Ηνωμένων Εθνών εντοπίζουν και ανακρίνουν παράνομο μικρό πρόσφυγα στα σύνορα Ιορδανίας- Συρίας."</w:t>
      </w:r>
    </w:p>
    <w:p w:rsidR="0022579C" w:rsidRPr="0022579C" w:rsidRDefault="0022579C" w:rsidP="001E281F">
      <w:pPr>
        <w:numPr>
          <w:ilvl w:val="0"/>
          <w:numId w:val="27"/>
        </w:numPr>
        <w:spacing w:line="480" w:lineRule="auto"/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>"Εντοπίστηκε τετράχρονος μόνος του στην έρημο με χαρτοσακούλα γεμάτη εκρηκτικά."</w:t>
      </w:r>
    </w:p>
    <w:p w:rsidR="0022579C" w:rsidRPr="0022579C" w:rsidRDefault="0022579C" w:rsidP="001E281F">
      <w:pPr>
        <w:jc w:val="both"/>
        <w:rPr>
          <w:rFonts w:ascii="Century Gothic" w:hAnsi="Century Gothic"/>
        </w:rPr>
      </w:pPr>
    </w:p>
    <w:p w:rsidR="0022579C" w:rsidRPr="0022579C" w:rsidRDefault="0022579C" w:rsidP="001E281F">
      <w:pPr>
        <w:jc w:val="both"/>
        <w:rPr>
          <w:rFonts w:ascii="Century Gothic" w:hAnsi="Century Gothic"/>
          <w:b/>
          <w:lang w:val="en-US"/>
        </w:rPr>
      </w:pPr>
      <w:r w:rsidRPr="0022579C">
        <w:rPr>
          <w:rFonts w:ascii="Century Gothic" w:hAnsi="Century Gothic"/>
          <w:b/>
        </w:rPr>
        <w:t>8. Παρατήρησε την παρακάτω εικόνα. Ποιος από τους παρακάτω τίτλους θεωρείς ότι θα έφερνε τις περισσότερες προβολές στο άρθρο;</w:t>
      </w:r>
      <w:r w:rsidRPr="0022579C">
        <w:rPr>
          <w:rFonts w:ascii="Century Gothic" w:hAnsi="Century Gothic"/>
        </w:rPr>
        <w:t xml:space="preserve"> </w:t>
      </w:r>
      <w:r w:rsidRPr="0022579C">
        <w:rPr>
          <w:rFonts w:ascii="Century Gothic" w:hAnsi="Century Gothic"/>
          <w:lang w:val="en-US"/>
        </w:rPr>
        <w:t>(E</w:t>
      </w:r>
      <w:r w:rsidRPr="0022579C">
        <w:rPr>
          <w:rFonts w:ascii="Century Gothic" w:hAnsi="Century Gothic"/>
        </w:rPr>
        <w:t>ίναι αποδεκτές περισσότερες από μία σωστές απαντήσεις</w:t>
      </w:r>
      <w:r w:rsidRPr="0022579C">
        <w:rPr>
          <w:rFonts w:ascii="Century Gothic" w:hAnsi="Century Gothic"/>
          <w:lang w:val="en-US"/>
        </w:rPr>
        <w:t>)</w:t>
      </w:r>
    </w:p>
    <w:p w:rsidR="0022579C" w:rsidRPr="0022579C" w:rsidRDefault="0022579C" w:rsidP="001E281F">
      <w:pPr>
        <w:jc w:val="both"/>
        <w:rPr>
          <w:rFonts w:ascii="Century Gothic" w:hAnsi="Century Gothic"/>
          <w:b/>
        </w:rPr>
      </w:pPr>
    </w:p>
    <w:p w:rsidR="0022579C" w:rsidRPr="0022579C" w:rsidRDefault="0022579C" w:rsidP="00142D2B">
      <w:pPr>
        <w:jc w:val="center"/>
        <w:rPr>
          <w:rFonts w:ascii="Century Gothic" w:hAnsi="Century Gothic"/>
          <w:b/>
        </w:rPr>
      </w:pPr>
      <w:r w:rsidRPr="0022579C">
        <w:rPr>
          <w:rFonts w:ascii="Century Gothic" w:hAnsi="Century Gothic"/>
          <w:b/>
          <w:noProof/>
          <w:lang w:val="en-GB" w:eastAsia="en-GB"/>
        </w:rPr>
        <w:drawing>
          <wp:inline distT="0" distB="0" distL="0" distR="0">
            <wp:extent cx="3505200" cy="2356485"/>
            <wp:effectExtent l="0" t="0" r="0" b="5715"/>
            <wp:docPr id="6" name="Picture 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79C" w:rsidRPr="0022579C" w:rsidRDefault="0022579C" w:rsidP="001E281F">
      <w:pPr>
        <w:numPr>
          <w:ilvl w:val="0"/>
          <w:numId w:val="29"/>
        </w:numPr>
        <w:spacing w:line="480" w:lineRule="auto"/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lastRenderedPageBreak/>
        <w:t>"Εντοπίστηκε τετράχρονος μόνος του στην έρημο να κουβαλά τα ρούχα της νεκρής μητέρας του."</w:t>
      </w:r>
    </w:p>
    <w:p w:rsidR="0022579C" w:rsidRPr="0022579C" w:rsidRDefault="0022579C" w:rsidP="001E281F">
      <w:pPr>
        <w:numPr>
          <w:ilvl w:val="0"/>
          <w:numId w:val="29"/>
        </w:numPr>
        <w:spacing w:line="480" w:lineRule="auto"/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>"Τετράχρονος αποχωρίστηκε προσωρινά τους δικούς του, που βαδίζουν 20 μέτρα πιο μπροστά σε κομβόι προσφύγων."</w:t>
      </w:r>
    </w:p>
    <w:p w:rsidR="0022579C" w:rsidRPr="0022579C" w:rsidRDefault="0022579C" w:rsidP="001E281F">
      <w:pPr>
        <w:numPr>
          <w:ilvl w:val="0"/>
          <w:numId w:val="28"/>
        </w:numPr>
        <w:spacing w:line="480" w:lineRule="auto"/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>"Οι απεσταλμένοι των Ηνωμένων Εθνών εντοπίζουν και ανακρίνουν παράνομο μικρό πρόσφυγα στα σύνορα Ιορδανίας- Συρίας."</w:t>
      </w:r>
    </w:p>
    <w:p w:rsidR="0022579C" w:rsidRPr="0022579C" w:rsidRDefault="0022579C" w:rsidP="001E281F">
      <w:pPr>
        <w:numPr>
          <w:ilvl w:val="0"/>
          <w:numId w:val="28"/>
        </w:numPr>
        <w:spacing w:line="480" w:lineRule="auto"/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>"Εντοπίστηκε τετράχρονος μόνος του στην έρημο με χαρτοσακούλα γεμάτη εκρηκτικά."</w:t>
      </w:r>
    </w:p>
    <w:p w:rsidR="0022579C" w:rsidRPr="0022579C" w:rsidRDefault="0022579C" w:rsidP="001E281F">
      <w:pPr>
        <w:jc w:val="both"/>
        <w:rPr>
          <w:rFonts w:ascii="Century Gothic" w:hAnsi="Century Gothic"/>
          <w:b/>
        </w:rPr>
      </w:pPr>
    </w:p>
    <w:p w:rsidR="0022579C" w:rsidRPr="0022579C" w:rsidRDefault="0022579C" w:rsidP="001E281F">
      <w:pPr>
        <w:jc w:val="both"/>
        <w:rPr>
          <w:rFonts w:ascii="Century Gothic" w:hAnsi="Century Gothic"/>
          <w:b/>
        </w:rPr>
      </w:pPr>
      <w:r w:rsidRPr="0022579C">
        <w:rPr>
          <w:rFonts w:ascii="Century Gothic" w:hAnsi="Century Gothic"/>
          <w:b/>
        </w:rPr>
        <w:t>9. Βλέπεις το παρακάτω άρθρο. Ποιος πιστεύεις ότι είναι ο λόγος που δημοσιεύτηκε;</w:t>
      </w:r>
    </w:p>
    <w:p w:rsidR="0022579C" w:rsidRPr="0022579C" w:rsidRDefault="0022579C" w:rsidP="00142D2B">
      <w:pPr>
        <w:jc w:val="center"/>
        <w:rPr>
          <w:rFonts w:ascii="Century Gothic" w:hAnsi="Century Gothic"/>
          <w:b/>
        </w:rPr>
      </w:pPr>
      <w:r w:rsidRPr="0022579C">
        <w:rPr>
          <w:rFonts w:ascii="Century Gothic" w:hAnsi="Century Gothic"/>
          <w:b/>
          <w:noProof/>
          <w:lang w:val="en-GB" w:eastAsia="en-GB"/>
        </w:rPr>
        <w:drawing>
          <wp:inline distT="0" distB="0" distL="0" distR="0">
            <wp:extent cx="3370580" cy="1383030"/>
            <wp:effectExtent l="0" t="0" r="1270" b="7620"/>
            <wp:docPr id="5" name="Picture 5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79C" w:rsidRPr="0022579C" w:rsidRDefault="0022579C" w:rsidP="001E281F">
      <w:pPr>
        <w:numPr>
          <w:ilvl w:val="0"/>
          <w:numId w:val="30"/>
        </w:numPr>
        <w:spacing w:line="480" w:lineRule="auto"/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>Για να ενημερώσει το κοινό για τις ενέργειες που πρέπει να κάνει σε περιπτώσεις μαζικών καταστροφών.</w:t>
      </w:r>
    </w:p>
    <w:p w:rsidR="0022579C" w:rsidRPr="0022579C" w:rsidRDefault="0022579C" w:rsidP="001E281F">
      <w:pPr>
        <w:numPr>
          <w:ilvl w:val="0"/>
          <w:numId w:val="30"/>
        </w:numPr>
        <w:spacing w:line="480" w:lineRule="auto"/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>Για να προσελκύσει το κοινό με σκοπό τη  διαφήμιση και αύξηση προβολών (views), δηλαδή clickbait.</w:t>
      </w:r>
    </w:p>
    <w:p w:rsidR="0022579C" w:rsidRPr="0022579C" w:rsidRDefault="0022579C" w:rsidP="001E281F">
      <w:pPr>
        <w:numPr>
          <w:ilvl w:val="0"/>
          <w:numId w:val="30"/>
        </w:numPr>
        <w:spacing w:line="480" w:lineRule="auto"/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>Για να επαναφέρει τους ανθρώπους στο σωστό δρόμο.</w:t>
      </w:r>
    </w:p>
    <w:p w:rsidR="0022579C" w:rsidRPr="0022579C" w:rsidRDefault="0022579C" w:rsidP="001E281F">
      <w:pPr>
        <w:numPr>
          <w:ilvl w:val="0"/>
          <w:numId w:val="30"/>
        </w:numPr>
        <w:spacing w:line="480" w:lineRule="auto"/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>Για να αποκαλύψει μεγάλες αλήθειες που τα συμβατικά μέσα όπως η τηλεόραση ή οι εφημερίδες δεν τολμούν να δημοσιεύσουν.</w:t>
      </w:r>
    </w:p>
    <w:p w:rsidR="0022579C" w:rsidRPr="0022579C" w:rsidRDefault="0022579C" w:rsidP="001E281F">
      <w:pPr>
        <w:jc w:val="both"/>
        <w:rPr>
          <w:rFonts w:ascii="Century Gothic" w:hAnsi="Century Gothic"/>
          <w:b/>
        </w:rPr>
      </w:pPr>
    </w:p>
    <w:p w:rsidR="0022579C" w:rsidRPr="0022579C" w:rsidRDefault="0022579C" w:rsidP="001E281F">
      <w:pPr>
        <w:jc w:val="both"/>
        <w:rPr>
          <w:rFonts w:ascii="Century Gothic" w:hAnsi="Century Gothic"/>
          <w:b/>
        </w:rPr>
      </w:pPr>
      <w:r w:rsidRPr="0022579C">
        <w:rPr>
          <w:rFonts w:ascii="Century Gothic" w:hAnsi="Century Gothic"/>
          <w:b/>
        </w:rPr>
        <w:t>10. Διαβάζεις τον τίτλο: "ΔΕΝ ΘΑ ΤΟ ΠΙΣΤΕΥΕΤΕ: Κοιμήθηκε με ένα κρεμμύδι στο λαιμό του, όταν ξύπνησε έπαθε ΣΟΚ!" Τι πιστεύεις ότι συνέβη;</w:t>
      </w:r>
    </w:p>
    <w:p w:rsidR="0022579C" w:rsidRPr="0022579C" w:rsidRDefault="0022579C" w:rsidP="001E281F">
      <w:pPr>
        <w:numPr>
          <w:ilvl w:val="0"/>
          <w:numId w:val="31"/>
        </w:numPr>
        <w:spacing w:line="480" w:lineRule="auto"/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>Καθάρισε το δέρμα του από τα σημάδια της ακμής.</w:t>
      </w:r>
    </w:p>
    <w:p w:rsidR="0022579C" w:rsidRPr="0022579C" w:rsidRDefault="0022579C" w:rsidP="001E281F">
      <w:pPr>
        <w:numPr>
          <w:ilvl w:val="0"/>
          <w:numId w:val="31"/>
        </w:numPr>
        <w:spacing w:line="480" w:lineRule="auto"/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>Θεραπεύτηκε από τον καρκίνο.</w:t>
      </w:r>
    </w:p>
    <w:p w:rsidR="0022579C" w:rsidRPr="0022579C" w:rsidRDefault="0022579C" w:rsidP="001E281F">
      <w:pPr>
        <w:numPr>
          <w:ilvl w:val="0"/>
          <w:numId w:val="31"/>
        </w:numPr>
        <w:spacing w:line="480" w:lineRule="auto"/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>Στην επιφάνεια του κρεμμυδιού είχε αποτυπωθεί η εικόνα του Χριστού.</w:t>
      </w:r>
    </w:p>
    <w:p w:rsidR="0022579C" w:rsidRPr="0022579C" w:rsidRDefault="0022579C" w:rsidP="001E281F">
      <w:pPr>
        <w:numPr>
          <w:ilvl w:val="0"/>
          <w:numId w:val="31"/>
        </w:numPr>
        <w:spacing w:line="480" w:lineRule="auto"/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>Πήραν μυρωδιά τα σεντόνια.</w:t>
      </w:r>
    </w:p>
    <w:p w:rsidR="0022579C" w:rsidRPr="0022579C" w:rsidRDefault="0022579C" w:rsidP="001E281F">
      <w:pPr>
        <w:jc w:val="both"/>
        <w:rPr>
          <w:rFonts w:ascii="Century Gothic" w:hAnsi="Century Gothic"/>
        </w:rPr>
      </w:pPr>
    </w:p>
    <w:p w:rsidR="0022579C" w:rsidRPr="0022579C" w:rsidRDefault="0022579C" w:rsidP="001E281F">
      <w:pPr>
        <w:jc w:val="both"/>
        <w:rPr>
          <w:rFonts w:ascii="Century Gothic" w:hAnsi="Century Gothic"/>
          <w:b/>
        </w:rPr>
      </w:pPr>
      <w:r w:rsidRPr="0022579C">
        <w:rPr>
          <w:rFonts w:ascii="Century Gothic" w:hAnsi="Century Gothic"/>
          <w:b/>
        </w:rPr>
        <w:lastRenderedPageBreak/>
        <w:t>11. Ποιον από τους παρακάτω τίτλους θα χαρακτήριζες  ως clickbait;</w:t>
      </w:r>
    </w:p>
    <w:p w:rsidR="0022579C" w:rsidRPr="0022579C" w:rsidRDefault="0022579C" w:rsidP="001E281F">
      <w:pPr>
        <w:numPr>
          <w:ilvl w:val="0"/>
          <w:numId w:val="32"/>
        </w:numPr>
        <w:spacing w:line="480" w:lineRule="auto"/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>«Αυτός ο άνδρας έτρωγε κάθε μέρα μόνο μπανάνες από το 1992. Το αποτέλεσμα; Θα σας εκπλήξει!»</w:t>
      </w:r>
    </w:p>
    <w:p w:rsidR="0022579C" w:rsidRPr="0022579C" w:rsidRDefault="0022579C" w:rsidP="001E281F">
      <w:pPr>
        <w:numPr>
          <w:ilvl w:val="0"/>
          <w:numId w:val="32"/>
        </w:numPr>
        <w:spacing w:line="480" w:lineRule="auto"/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>«Νέα διαρροή και διακοπή νερού σε τμήμα της Θεσσαλονίκης»</w:t>
      </w:r>
    </w:p>
    <w:p w:rsidR="0022579C" w:rsidRPr="0022579C" w:rsidRDefault="0022579C" w:rsidP="001E281F">
      <w:pPr>
        <w:numPr>
          <w:ilvl w:val="0"/>
          <w:numId w:val="32"/>
        </w:numPr>
        <w:spacing w:line="480" w:lineRule="auto"/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>"Ξάνθη: Σύγκρουση αλόγου με δυο ΙΧ στην εθνική οδό"</w:t>
      </w:r>
    </w:p>
    <w:p w:rsidR="0022579C" w:rsidRPr="0022579C" w:rsidRDefault="0022579C" w:rsidP="001E281F">
      <w:pPr>
        <w:numPr>
          <w:ilvl w:val="0"/>
          <w:numId w:val="32"/>
        </w:numPr>
        <w:spacing w:line="480" w:lineRule="auto"/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>"Η πρόταση Γερμανίας - Γαλλίας για την ελάφρυνση του ελληνικού χρέους"</w:t>
      </w:r>
    </w:p>
    <w:p w:rsidR="0022579C" w:rsidRPr="0022579C" w:rsidRDefault="0022579C" w:rsidP="001E281F">
      <w:pPr>
        <w:jc w:val="both"/>
        <w:rPr>
          <w:rFonts w:ascii="Century Gothic" w:hAnsi="Century Gothic"/>
          <w:b/>
        </w:rPr>
      </w:pPr>
    </w:p>
    <w:p w:rsidR="0022579C" w:rsidRPr="0022579C" w:rsidRDefault="0022579C" w:rsidP="001E281F">
      <w:pPr>
        <w:jc w:val="both"/>
        <w:rPr>
          <w:rFonts w:ascii="Century Gothic" w:hAnsi="Century Gothic"/>
          <w:b/>
        </w:rPr>
      </w:pPr>
      <w:r w:rsidRPr="0022579C">
        <w:rPr>
          <w:rFonts w:ascii="Century Gothic" w:hAnsi="Century Gothic"/>
          <w:b/>
        </w:rPr>
        <w:t>12. Πού είναι το πιθανότερο να συναντήσεις την παρακάτω φωτογραφία;</w:t>
      </w:r>
    </w:p>
    <w:p w:rsidR="0022579C" w:rsidRPr="0022579C" w:rsidRDefault="0022579C" w:rsidP="00142D2B">
      <w:pPr>
        <w:rPr>
          <w:rFonts w:ascii="Century Gothic" w:hAnsi="Century Gothic"/>
          <w:b/>
        </w:rPr>
      </w:pPr>
      <w:r w:rsidRPr="0022579C">
        <w:rPr>
          <w:rFonts w:ascii="Century Gothic" w:hAnsi="Century Gothic"/>
          <w:b/>
          <w:noProof/>
          <w:lang w:val="en-GB" w:eastAsia="en-GB"/>
        </w:rPr>
        <w:drawing>
          <wp:inline distT="0" distB="0" distL="0" distR="0">
            <wp:extent cx="2080895" cy="2080895"/>
            <wp:effectExtent l="0" t="0" r="0" b="0"/>
            <wp:docPr id="4" name="Picture 4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79C" w:rsidRPr="0022579C" w:rsidRDefault="0022579C" w:rsidP="001E281F">
      <w:pPr>
        <w:numPr>
          <w:ilvl w:val="0"/>
          <w:numId w:val="33"/>
        </w:numPr>
        <w:spacing w:line="480" w:lineRule="auto"/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>Σε ιατρικό άρθρο για τους κινδύνους της παχυσαρκίας.</w:t>
      </w:r>
    </w:p>
    <w:p w:rsidR="0022579C" w:rsidRPr="0022579C" w:rsidRDefault="0022579C" w:rsidP="001E281F">
      <w:pPr>
        <w:numPr>
          <w:ilvl w:val="0"/>
          <w:numId w:val="33"/>
        </w:numPr>
        <w:spacing w:line="480" w:lineRule="auto"/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>Σε δημοσίευση  που διαφημίζει χάπια αδυνατίσματος.</w:t>
      </w:r>
    </w:p>
    <w:p w:rsidR="0022579C" w:rsidRPr="0022579C" w:rsidRDefault="0022579C" w:rsidP="001E281F">
      <w:pPr>
        <w:numPr>
          <w:ilvl w:val="0"/>
          <w:numId w:val="33"/>
        </w:numPr>
        <w:spacing w:line="480" w:lineRule="auto"/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>Σε άρθρο με θέμα την δύναμη της θελήσεως.</w:t>
      </w:r>
    </w:p>
    <w:p w:rsidR="0022579C" w:rsidRPr="0022579C" w:rsidRDefault="0022579C" w:rsidP="001E281F">
      <w:pPr>
        <w:numPr>
          <w:ilvl w:val="0"/>
          <w:numId w:val="33"/>
        </w:numPr>
        <w:spacing w:line="480" w:lineRule="auto"/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>Σε σελίδα που διαφημίζει μαγιό.</w:t>
      </w:r>
    </w:p>
    <w:p w:rsidR="0022579C" w:rsidRPr="0022579C" w:rsidRDefault="0022579C" w:rsidP="001E281F">
      <w:pPr>
        <w:ind w:left="720"/>
        <w:jc w:val="both"/>
        <w:rPr>
          <w:rFonts w:ascii="Century Gothic" w:hAnsi="Century Gothic"/>
        </w:rPr>
      </w:pPr>
    </w:p>
    <w:p w:rsidR="0022579C" w:rsidRPr="0022579C" w:rsidRDefault="0022579C" w:rsidP="001E281F">
      <w:pPr>
        <w:jc w:val="both"/>
        <w:rPr>
          <w:rFonts w:ascii="Century Gothic" w:hAnsi="Century Gothic"/>
          <w:b/>
        </w:rPr>
      </w:pPr>
      <w:r w:rsidRPr="0022579C">
        <w:rPr>
          <w:rFonts w:ascii="Century Gothic" w:hAnsi="Century Gothic"/>
          <w:b/>
        </w:rPr>
        <w:t>13. Διαβάζεις τον τίτλο : ΣΥΝΑΓΕΡΜΟΣ!!!! ''ΦΟΝΙΚΟΣ'' ΤΥΦΩΝΑΣ ΘΑ ΠΕΡΑΣΕΙ ΑΠΟ ΤΗΝ ΕΛΛΑΔΑ!!! Τι κάνετε;</w:t>
      </w:r>
    </w:p>
    <w:p w:rsidR="0022579C" w:rsidRPr="0022579C" w:rsidRDefault="0022579C" w:rsidP="001E281F">
      <w:pPr>
        <w:numPr>
          <w:ilvl w:val="0"/>
          <w:numId w:val="34"/>
        </w:numPr>
        <w:spacing w:line="480" w:lineRule="auto"/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>Το διαβάζεις από περιέργεια και το κοινοποιείς . Ας αποφασίσει καθένας μόνος του αν είναι αλήθεια ή ψέμα.</w:t>
      </w:r>
    </w:p>
    <w:p w:rsidR="0022579C" w:rsidRPr="0022579C" w:rsidRDefault="0022579C" w:rsidP="001E281F">
      <w:pPr>
        <w:numPr>
          <w:ilvl w:val="0"/>
          <w:numId w:val="34"/>
        </w:numPr>
        <w:spacing w:line="480" w:lineRule="auto"/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>Βαριέσαι να το διαβάσεις , αλλά κάνεις Like , για να δηλώσεις ότι ήσουν οn line σήμερα.</w:t>
      </w:r>
    </w:p>
    <w:p w:rsidR="0022579C" w:rsidRPr="0022579C" w:rsidRDefault="0022579C" w:rsidP="001E281F">
      <w:pPr>
        <w:numPr>
          <w:ilvl w:val="0"/>
          <w:numId w:val="34"/>
        </w:numPr>
        <w:spacing w:line="480" w:lineRule="auto"/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>Το κοινοποιείς παντού. Καλού- κακού, ας το δουν όλοι, να λάβουν τα μέτρα τους.</w:t>
      </w:r>
    </w:p>
    <w:p w:rsidR="0022579C" w:rsidRPr="0022579C" w:rsidRDefault="0022579C" w:rsidP="001E281F">
      <w:pPr>
        <w:numPr>
          <w:ilvl w:val="0"/>
          <w:numId w:val="34"/>
        </w:numPr>
        <w:spacing w:line="480" w:lineRule="auto"/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>Από τον τίτλο και μόνο καταλαβαίνεις ότι είναι απάτη. Δεν το διαβάζεις, δεν το κοινοποιείς.</w:t>
      </w:r>
    </w:p>
    <w:p w:rsidR="0022579C" w:rsidRPr="0022579C" w:rsidRDefault="0022579C" w:rsidP="001E281F">
      <w:pPr>
        <w:ind w:left="720"/>
        <w:jc w:val="both"/>
        <w:rPr>
          <w:rFonts w:ascii="Century Gothic" w:hAnsi="Century Gothic"/>
        </w:rPr>
      </w:pPr>
    </w:p>
    <w:p w:rsidR="0022579C" w:rsidRPr="0022579C" w:rsidRDefault="0022579C" w:rsidP="001E281F">
      <w:pPr>
        <w:jc w:val="both"/>
        <w:rPr>
          <w:rFonts w:ascii="Century Gothic" w:hAnsi="Century Gothic"/>
          <w:b/>
        </w:rPr>
      </w:pPr>
      <w:r w:rsidRPr="0022579C">
        <w:rPr>
          <w:rFonts w:ascii="Century Gothic" w:hAnsi="Century Gothic"/>
          <w:b/>
        </w:rPr>
        <w:t>14. Η δεξιά εικόνα είναι παραποιημένη. Ποιο από τα παρακάτω δεν συμπεριλαμβάνεται στα προβλήματα ή τους κινδύνους που προκύπτουν από την παραποίηση φωτογραφιών;</w:t>
      </w:r>
    </w:p>
    <w:p w:rsidR="0022579C" w:rsidRPr="0022579C" w:rsidRDefault="0022579C" w:rsidP="001E281F">
      <w:pPr>
        <w:jc w:val="both"/>
        <w:rPr>
          <w:rFonts w:ascii="Century Gothic" w:hAnsi="Century Gothic"/>
          <w:b/>
        </w:rPr>
      </w:pPr>
      <w:r w:rsidRPr="0022579C">
        <w:rPr>
          <w:rFonts w:ascii="Century Gothic" w:hAnsi="Century Gothic"/>
          <w:b/>
          <w:noProof/>
          <w:lang w:val="en-GB" w:eastAsia="en-GB"/>
        </w:rPr>
        <w:lastRenderedPageBreak/>
        <w:drawing>
          <wp:inline distT="0" distB="0" distL="0" distR="0">
            <wp:extent cx="2713990" cy="1741170"/>
            <wp:effectExtent l="0" t="0" r="0" b="0"/>
            <wp:docPr id="2" name="Picture 2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79C" w:rsidRPr="0022579C" w:rsidRDefault="0022579C" w:rsidP="001E281F">
      <w:pPr>
        <w:jc w:val="both"/>
        <w:rPr>
          <w:rFonts w:ascii="Century Gothic" w:hAnsi="Century Gothic"/>
          <w:b/>
        </w:rPr>
      </w:pPr>
    </w:p>
    <w:p w:rsidR="0022579C" w:rsidRPr="0022579C" w:rsidRDefault="0022579C" w:rsidP="001E281F">
      <w:pPr>
        <w:numPr>
          <w:ilvl w:val="0"/>
          <w:numId w:val="35"/>
        </w:numPr>
        <w:spacing w:line="480" w:lineRule="auto"/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>Διαστρεβλώνει την πραγματικότητα και εξαπατά.</w:t>
      </w:r>
    </w:p>
    <w:p w:rsidR="0022579C" w:rsidRPr="0022579C" w:rsidRDefault="0022579C" w:rsidP="001E281F">
      <w:pPr>
        <w:numPr>
          <w:ilvl w:val="0"/>
          <w:numId w:val="35"/>
        </w:numPr>
        <w:spacing w:line="480" w:lineRule="auto"/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>Δημιουργεί λάθος πρότυπα.</w:t>
      </w:r>
    </w:p>
    <w:p w:rsidR="0022579C" w:rsidRPr="0022579C" w:rsidRDefault="0022579C" w:rsidP="001E281F">
      <w:pPr>
        <w:numPr>
          <w:ilvl w:val="0"/>
          <w:numId w:val="35"/>
        </w:numPr>
        <w:spacing w:line="480" w:lineRule="auto"/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>Δημιουργεί  δυστυχισμένους εφήβους που δεν ανταποκρίνονται στο πρότυπο.</w:t>
      </w:r>
    </w:p>
    <w:p w:rsidR="0022579C" w:rsidRPr="0022579C" w:rsidRDefault="0022579C" w:rsidP="001E281F">
      <w:pPr>
        <w:numPr>
          <w:ilvl w:val="0"/>
          <w:numId w:val="35"/>
        </w:numPr>
        <w:spacing w:line="480" w:lineRule="auto"/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>Παρακινεί να μάθουμε Photoshop.</w:t>
      </w:r>
    </w:p>
    <w:p w:rsidR="0022579C" w:rsidRPr="0022579C" w:rsidRDefault="0022579C" w:rsidP="001E281F">
      <w:pPr>
        <w:jc w:val="both"/>
        <w:rPr>
          <w:rFonts w:ascii="Century Gothic" w:hAnsi="Century Gothic"/>
          <w:b/>
        </w:rPr>
      </w:pPr>
    </w:p>
    <w:p w:rsidR="0022579C" w:rsidRDefault="00142D2B" w:rsidP="001E281F">
      <w:pPr>
        <w:jc w:val="both"/>
        <w:rPr>
          <w:rFonts w:ascii="Century Gothic" w:hAnsi="Century Gothic"/>
          <w:b/>
        </w:rPr>
      </w:pPr>
      <w:r w:rsidRPr="00510184">
        <w:rPr>
          <w:rFonts w:ascii="Century Gothic" w:hAnsi="Century Gothic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CC88ABA" wp14:editId="447ECF32">
            <wp:simplePos x="0" y="0"/>
            <wp:positionH relativeFrom="margin">
              <wp:posOffset>289560</wp:posOffset>
            </wp:positionH>
            <wp:positionV relativeFrom="margin">
              <wp:posOffset>3877945</wp:posOffset>
            </wp:positionV>
            <wp:extent cx="1743075" cy="1743075"/>
            <wp:effectExtent l="0" t="0" r="9525" b="9525"/>
            <wp:wrapTopAndBottom/>
            <wp:docPr id="10" name="Picture 10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79C" w:rsidRPr="0022579C">
        <w:rPr>
          <w:rFonts w:ascii="Century Gothic" w:hAnsi="Century Gothic"/>
          <w:b/>
          <w:lang w:val="en-US"/>
        </w:rPr>
        <w:t xml:space="preserve">15. </w:t>
      </w:r>
      <w:proofErr w:type="spellStart"/>
      <w:r w:rsidR="0022579C" w:rsidRPr="0022579C">
        <w:rPr>
          <w:rFonts w:ascii="Century Gothic" w:hAnsi="Century Gothic"/>
          <w:b/>
          <w:lang w:val="en-US"/>
        </w:rPr>
        <w:t>Photoshoped</w:t>
      </w:r>
      <w:proofErr w:type="spellEnd"/>
      <w:r w:rsidR="0022579C" w:rsidRPr="0022579C">
        <w:rPr>
          <w:rFonts w:ascii="Century Gothic" w:hAnsi="Century Gothic"/>
          <w:b/>
          <w:lang w:val="en-US"/>
        </w:rPr>
        <w:t xml:space="preserve"> or not? </w:t>
      </w:r>
      <w:r w:rsidR="0022579C" w:rsidRPr="0022579C">
        <w:rPr>
          <w:rFonts w:ascii="Century Gothic" w:hAnsi="Century Gothic"/>
          <w:b/>
        </w:rPr>
        <w:t>Η</w:t>
      </w:r>
      <w:r w:rsidR="0022579C" w:rsidRPr="0022579C">
        <w:rPr>
          <w:rFonts w:ascii="Century Gothic" w:hAnsi="Century Gothic"/>
          <w:b/>
          <w:lang w:val="en-US"/>
        </w:rPr>
        <w:t xml:space="preserve"> </w:t>
      </w:r>
      <w:r w:rsidR="0022579C" w:rsidRPr="0022579C">
        <w:rPr>
          <w:rFonts w:ascii="Century Gothic" w:hAnsi="Century Gothic"/>
          <w:b/>
        </w:rPr>
        <w:t>παρακάτω</w:t>
      </w:r>
      <w:r w:rsidR="0022579C" w:rsidRPr="0022579C">
        <w:rPr>
          <w:rFonts w:ascii="Century Gothic" w:hAnsi="Century Gothic"/>
          <w:b/>
          <w:lang w:val="en-US"/>
        </w:rPr>
        <w:t xml:space="preserve"> </w:t>
      </w:r>
      <w:r w:rsidR="0022579C" w:rsidRPr="0022579C">
        <w:rPr>
          <w:rFonts w:ascii="Century Gothic" w:hAnsi="Century Gothic"/>
          <w:b/>
        </w:rPr>
        <w:t>εικόνα είναι…</w:t>
      </w:r>
      <w:bookmarkStart w:id="0" w:name="_GoBack"/>
      <w:bookmarkEnd w:id="0"/>
    </w:p>
    <w:p w:rsidR="0022579C" w:rsidRPr="0022579C" w:rsidRDefault="0022579C" w:rsidP="001E281F">
      <w:pPr>
        <w:jc w:val="both"/>
        <w:rPr>
          <w:rFonts w:ascii="Century Gothic" w:hAnsi="Century Gothic"/>
          <w:b/>
        </w:rPr>
      </w:pPr>
    </w:p>
    <w:p w:rsidR="0022579C" w:rsidRPr="0022579C" w:rsidRDefault="0022579C" w:rsidP="001E281F">
      <w:pPr>
        <w:numPr>
          <w:ilvl w:val="0"/>
          <w:numId w:val="36"/>
        </w:numPr>
        <w:spacing w:line="480" w:lineRule="auto"/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>Αληθινή</w:t>
      </w:r>
    </w:p>
    <w:p w:rsidR="0022579C" w:rsidRPr="0022579C" w:rsidRDefault="0022579C" w:rsidP="001E281F">
      <w:pPr>
        <w:numPr>
          <w:ilvl w:val="0"/>
          <w:numId w:val="36"/>
        </w:numPr>
        <w:spacing w:line="480" w:lineRule="auto"/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>Παραποιημένη</w:t>
      </w:r>
    </w:p>
    <w:p w:rsidR="0022579C" w:rsidRPr="0022579C" w:rsidRDefault="0022579C" w:rsidP="001E281F">
      <w:pPr>
        <w:jc w:val="both"/>
        <w:rPr>
          <w:rFonts w:ascii="Century Gothic" w:hAnsi="Century Gothic"/>
          <w:b/>
        </w:rPr>
      </w:pPr>
    </w:p>
    <w:p w:rsidR="0022579C" w:rsidRPr="0022579C" w:rsidRDefault="0022579C" w:rsidP="001E281F">
      <w:pPr>
        <w:jc w:val="both"/>
        <w:rPr>
          <w:rFonts w:ascii="Century Gothic" w:hAnsi="Century Gothic"/>
          <w:b/>
        </w:rPr>
      </w:pPr>
    </w:p>
    <w:p w:rsidR="0022579C" w:rsidRDefault="0022579C" w:rsidP="001E281F">
      <w:pPr>
        <w:jc w:val="both"/>
        <w:rPr>
          <w:rFonts w:ascii="Century Gothic" w:hAnsi="Century Gothic"/>
          <w:b/>
        </w:rPr>
      </w:pPr>
      <w:r w:rsidRPr="0022579C">
        <w:rPr>
          <w:rFonts w:ascii="Century Gothic" w:hAnsi="Century Gothic"/>
          <w:b/>
        </w:rPr>
        <w:t xml:space="preserve">16. </w:t>
      </w:r>
      <w:proofErr w:type="spellStart"/>
      <w:r w:rsidRPr="0022579C">
        <w:rPr>
          <w:rFonts w:ascii="Century Gothic" w:hAnsi="Century Gothic"/>
          <w:b/>
          <w:lang w:val="en-US"/>
        </w:rPr>
        <w:t>Photoshoped</w:t>
      </w:r>
      <w:proofErr w:type="spellEnd"/>
      <w:r w:rsidRPr="0022579C">
        <w:rPr>
          <w:rFonts w:ascii="Century Gothic" w:hAnsi="Century Gothic"/>
          <w:b/>
        </w:rPr>
        <w:t xml:space="preserve"> </w:t>
      </w:r>
      <w:r w:rsidRPr="0022579C">
        <w:rPr>
          <w:rFonts w:ascii="Century Gothic" w:hAnsi="Century Gothic"/>
          <w:b/>
          <w:lang w:val="en-US"/>
        </w:rPr>
        <w:t>or</w:t>
      </w:r>
      <w:r w:rsidRPr="0022579C">
        <w:rPr>
          <w:rFonts w:ascii="Century Gothic" w:hAnsi="Century Gothic"/>
          <w:b/>
        </w:rPr>
        <w:t xml:space="preserve"> </w:t>
      </w:r>
      <w:r w:rsidRPr="0022579C">
        <w:rPr>
          <w:rFonts w:ascii="Century Gothic" w:hAnsi="Century Gothic"/>
          <w:b/>
          <w:lang w:val="en-US"/>
        </w:rPr>
        <w:t>not</w:t>
      </w:r>
      <w:r w:rsidRPr="0022579C">
        <w:rPr>
          <w:rFonts w:ascii="Century Gothic" w:hAnsi="Century Gothic"/>
          <w:b/>
        </w:rPr>
        <w:t>? Η παρακάτω εικόνα είναι…</w:t>
      </w:r>
    </w:p>
    <w:p w:rsidR="0022579C" w:rsidRDefault="0022579C" w:rsidP="001E281F">
      <w:pPr>
        <w:jc w:val="both"/>
        <w:rPr>
          <w:rFonts w:ascii="Century Gothic" w:hAnsi="Century Gothic"/>
          <w:b/>
        </w:rPr>
      </w:pPr>
    </w:p>
    <w:p w:rsidR="0022579C" w:rsidRDefault="0022579C" w:rsidP="001E281F">
      <w:pPr>
        <w:jc w:val="both"/>
        <w:rPr>
          <w:rFonts w:ascii="Century Gothic" w:hAnsi="Century Gothic"/>
          <w:b/>
        </w:rPr>
      </w:pPr>
    </w:p>
    <w:p w:rsidR="0022579C" w:rsidRDefault="0022579C" w:rsidP="001E281F">
      <w:pPr>
        <w:jc w:val="both"/>
        <w:rPr>
          <w:rFonts w:ascii="Century Gothic" w:hAnsi="Century Gothic"/>
          <w:b/>
        </w:rPr>
      </w:pPr>
    </w:p>
    <w:p w:rsidR="0022579C" w:rsidRPr="0022579C" w:rsidRDefault="0022579C" w:rsidP="001E281F">
      <w:pPr>
        <w:jc w:val="both"/>
        <w:rPr>
          <w:rFonts w:ascii="Century Gothic" w:hAnsi="Century Gothic"/>
          <w:b/>
        </w:rPr>
      </w:pPr>
      <w:r w:rsidRPr="00510184">
        <w:rPr>
          <w:rFonts w:ascii="Century Gothic" w:hAnsi="Century Gothic"/>
          <w:noProof/>
          <w:lang w:val="en-GB"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33B1FD5F" wp14:editId="4E51FEFA">
            <wp:simplePos x="0" y="0"/>
            <wp:positionH relativeFrom="margin">
              <wp:posOffset>257907</wp:posOffset>
            </wp:positionH>
            <wp:positionV relativeFrom="margin">
              <wp:posOffset>134668</wp:posOffset>
            </wp:positionV>
            <wp:extent cx="1819275" cy="1819275"/>
            <wp:effectExtent l="0" t="0" r="9525" b="9525"/>
            <wp:wrapTopAndBottom/>
            <wp:docPr id="11" name="Picture 11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79C" w:rsidRPr="0022579C" w:rsidRDefault="0022579C" w:rsidP="001E281F">
      <w:pPr>
        <w:numPr>
          <w:ilvl w:val="0"/>
          <w:numId w:val="37"/>
        </w:numPr>
        <w:spacing w:line="480" w:lineRule="auto"/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>Αληθινή</w:t>
      </w:r>
    </w:p>
    <w:p w:rsidR="0022579C" w:rsidRPr="0022579C" w:rsidRDefault="0022579C" w:rsidP="001E281F">
      <w:pPr>
        <w:numPr>
          <w:ilvl w:val="0"/>
          <w:numId w:val="37"/>
        </w:numPr>
        <w:spacing w:line="480" w:lineRule="auto"/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>Παραποιημένη</w:t>
      </w:r>
    </w:p>
    <w:p w:rsidR="0022579C" w:rsidRPr="0022579C" w:rsidRDefault="0022579C" w:rsidP="001E281F">
      <w:pPr>
        <w:spacing w:after="160" w:line="259" w:lineRule="auto"/>
        <w:jc w:val="both"/>
        <w:rPr>
          <w:rFonts w:ascii="Century Gothic" w:hAnsi="Century Gothic"/>
          <w:b/>
        </w:rPr>
      </w:pPr>
    </w:p>
    <w:p w:rsidR="0022579C" w:rsidRPr="0022579C" w:rsidRDefault="0022579C" w:rsidP="001E281F">
      <w:pPr>
        <w:spacing w:after="160" w:line="259" w:lineRule="auto"/>
        <w:jc w:val="both"/>
        <w:rPr>
          <w:rFonts w:ascii="Century Gothic" w:hAnsi="Century Gothic"/>
          <w:b/>
        </w:rPr>
      </w:pPr>
      <w:r w:rsidRPr="0022579C">
        <w:rPr>
          <w:rFonts w:ascii="Century Gothic" w:hAnsi="Century Gothic"/>
          <w:b/>
        </w:rPr>
        <w:br w:type="page"/>
      </w:r>
    </w:p>
    <w:p w:rsidR="0022579C" w:rsidRPr="0022579C" w:rsidRDefault="0022579C" w:rsidP="001E281F">
      <w:pPr>
        <w:jc w:val="both"/>
        <w:rPr>
          <w:rFonts w:ascii="Century Gothic" w:hAnsi="Century Gothic"/>
          <w:b/>
        </w:rPr>
      </w:pPr>
      <w:r w:rsidRPr="0022579C">
        <w:rPr>
          <w:rFonts w:ascii="Century Gothic" w:hAnsi="Century Gothic"/>
          <w:b/>
        </w:rPr>
        <w:lastRenderedPageBreak/>
        <w:t>Πνευματικά Δικαιώματα:</w:t>
      </w:r>
    </w:p>
    <w:p w:rsidR="0022579C" w:rsidRPr="0022579C" w:rsidRDefault="0022579C" w:rsidP="001E281F">
      <w:pPr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>Η παρούσα έκδοση χορηγείται με την ακόλουθη άδεια: Το περιεχόμενο του κειμένου δίνεται με άδεια χρήσης CCPL (Creative Commons Public License) τύπου: Αναφορά-Μη Εμπορική Χρήση-Παρόμοια διανομή 3.0 Ελλάδα.</w:t>
      </w:r>
    </w:p>
    <w:p w:rsidR="0022579C" w:rsidRPr="0022579C" w:rsidRDefault="0022579C" w:rsidP="001E281F">
      <w:pPr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fldChar w:fldCharType="begin"/>
      </w:r>
      <w:r w:rsidRPr="0022579C">
        <w:rPr>
          <w:rFonts w:ascii="Century Gothic" w:hAnsi="Century Gothic"/>
        </w:rPr>
        <w:instrText xml:space="preserve"> INCLUDEPICTURE  "http://ts.sch.gr/mediawiki/images/5/54/Cc-by-nc-sa-v3.0-88x31.png" \* MERGEFORMATINET </w:instrText>
      </w:r>
      <w:r w:rsidRPr="0022579C">
        <w:rPr>
          <w:rFonts w:ascii="Century Gothic" w:hAnsi="Century Gothic"/>
        </w:rPr>
        <w:fldChar w:fldCharType="separate"/>
      </w:r>
      <w:r w:rsidR="001E281F">
        <w:rPr>
          <w:rFonts w:ascii="Century Gothic" w:hAnsi="Century Gothic"/>
          <w:noProof/>
        </w:rPr>
        <w:fldChar w:fldCharType="begin"/>
      </w:r>
      <w:r w:rsidR="001E281F">
        <w:rPr>
          <w:rFonts w:ascii="Century Gothic" w:hAnsi="Century Gothic"/>
          <w:noProof/>
        </w:rPr>
        <w:instrText xml:space="preserve"> INCLUDEPICTURE  "http://ts.sch.gr/mediawiki/images/5/54/Cc-by-nc-sa-v3.0-88x31.png" \* MERGEFORMATINET </w:instrText>
      </w:r>
      <w:r w:rsidR="001E281F">
        <w:rPr>
          <w:rFonts w:ascii="Century Gothic" w:hAnsi="Century Gothic"/>
          <w:noProof/>
        </w:rPr>
        <w:fldChar w:fldCharType="separate"/>
      </w:r>
      <w:r w:rsidR="00142D2B">
        <w:rPr>
          <w:rFonts w:ascii="Century Gothic" w:hAnsi="Century Gothic"/>
          <w:noProof/>
        </w:rPr>
        <w:fldChar w:fldCharType="begin"/>
      </w:r>
      <w:r w:rsidR="00142D2B">
        <w:rPr>
          <w:rFonts w:ascii="Century Gothic" w:hAnsi="Century Gothic"/>
          <w:noProof/>
        </w:rPr>
        <w:instrText xml:space="preserve"> </w:instrText>
      </w:r>
      <w:r w:rsidR="00142D2B">
        <w:rPr>
          <w:rFonts w:ascii="Century Gothic" w:hAnsi="Century Gothic"/>
          <w:noProof/>
        </w:rPr>
        <w:instrText>INCLUDEPICTURE  "http://ts.sch.gr/mediawiki/images/5/54/Cc-by-nc-sa-v3.0-88x31.png" \* MERGEFORMATINET</w:instrText>
      </w:r>
      <w:r w:rsidR="00142D2B">
        <w:rPr>
          <w:rFonts w:ascii="Century Gothic" w:hAnsi="Century Gothic"/>
          <w:noProof/>
        </w:rPr>
        <w:instrText xml:space="preserve"> </w:instrText>
      </w:r>
      <w:r w:rsidR="00142D2B">
        <w:rPr>
          <w:rFonts w:ascii="Century Gothic" w:hAnsi="Century Gothic"/>
          <w:noProof/>
        </w:rPr>
        <w:fldChar w:fldCharType="separate"/>
      </w:r>
      <w:r w:rsidR="00142D2B">
        <w:rPr>
          <w:rFonts w:ascii="Century Gothic" w:hAnsi="Century Gothic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Γραφική σύνοψη για την έκδοση της 12:04, 14 Αυγούστου 2012" style="width:89.4pt;height:31.8pt">
            <v:imagedata r:id="rId15" r:href="rId16"/>
          </v:shape>
        </w:pict>
      </w:r>
      <w:r w:rsidR="00142D2B">
        <w:rPr>
          <w:rFonts w:ascii="Century Gothic" w:hAnsi="Century Gothic"/>
          <w:noProof/>
        </w:rPr>
        <w:fldChar w:fldCharType="end"/>
      </w:r>
      <w:r w:rsidR="001E281F">
        <w:rPr>
          <w:rFonts w:ascii="Century Gothic" w:hAnsi="Century Gothic"/>
          <w:noProof/>
        </w:rPr>
        <w:fldChar w:fldCharType="end"/>
      </w:r>
      <w:r w:rsidRPr="0022579C">
        <w:rPr>
          <w:rFonts w:ascii="Century Gothic" w:hAnsi="Century Gothic"/>
        </w:rPr>
        <w:fldChar w:fldCharType="end"/>
      </w:r>
    </w:p>
    <w:p w:rsidR="0022579C" w:rsidRPr="0022579C" w:rsidRDefault="0022579C" w:rsidP="001E281F">
      <w:pPr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>Δηλαδή επιτρέπεται η επεξεργασία και αναδιανομή του με την προϋπόθεση ότι θα πρέπει να κάνετε την αναφορά:</w:t>
      </w:r>
    </w:p>
    <w:p w:rsidR="0022579C" w:rsidRPr="0022579C" w:rsidRDefault="0022579C" w:rsidP="001E281F">
      <w:pPr>
        <w:numPr>
          <w:ilvl w:val="0"/>
          <w:numId w:val="20"/>
        </w:numPr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 xml:space="preserve">στο έργο "eSafety Label+: Become the next eSafety Champion" με τον τρόπο όπως αυτός έχει οριστεί από το δημιουργό (ΙΤΥΕ "ΔΙΟΦΑΝΤΟΣ" – Διεύθυνση Πανελλήνιου Σχολικού Δικτύου και Δικτυακών Τεχνολογιών – Ομάδα Πρεσβευτών </w:t>
      </w:r>
      <w:proofErr w:type="spellStart"/>
      <w:r w:rsidRPr="0022579C">
        <w:rPr>
          <w:rFonts w:ascii="Century Gothic" w:hAnsi="Century Gothic"/>
          <w:lang w:val="en-US"/>
        </w:rPr>
        <w:t>eSafetyLabel</w:t>
      </w:r>
      <w:proofErr w:type="spellEnd"/>
      <w:r w:rsidRPr="0022579C">
        <w:rPr>
          <w:rFonts w:ascii="Century Gothic" w:hAnsi="Century Gothic"/>
        </w:rPr>
        <w:t>+)</w:t>
      </w:r>
    </w:p>
    <w:p w:rsidR="0022579C" w:rsidRPr="0022579C" w:rsidRDefault="0022579C" w:rsidP="001E281F">
      <w:pPr>
        <w:numPr>
          <w:ilvl w:val="0"/>
          <w:numId w:val="20"/>
        </w:numPr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>και τον τελικό δικαιούχο του έργου Ινστιτούτο Τεχνολογίας Υπολογιστών και Εκδόσεων "ΔΙΟΦΑΝΤΟΣ", ή τον χορηγούντο την άδεια (χωρίς όμως να εννοείται με οποιονδήποτε τρόπο ότι εγκρίνουν εσάς ή τη χρήση του έργου από εσάς).</w:t>
      </w:r>
    </w:p>
    <w:p w:rsidR="0022579C" w:rsidRPr="0022579C" w:rsidRDefault="0022579C" w:rsidP="001E281F">
      <w:pPr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  <w:b/>
        </w:rPr>
        <w:t>Μη Εμπορική Χρήση</w:t>
      </w:r>
      <w:r w:rsidRPr="0022579C">
        <w:rPr>
          <w:rFonts w:ascii="Century Gothic" w:hAnsi="Century Gothic"/>
        </w:rPr>
        <w:t xml:space="preserve"> — Δεν μπορείτε να χρησιμοποιήσετε το έργο αυτό για εμπορικούς σκοπούς.</w:t>
      </w:r>
    </w:p>
    <w:p w:rsidR="0022579C" w:rsidRPr="0022579C" w:rsidRDefault="0022579C" w:rsidP="001E281F">
      <w:pPr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  <w:b/>
        </w:rPr>
        <w:t>Παρόμοια διανομή</w:t>
      </w:r>
      <w:r w:rsidRPr="0022579C">
        <w:rPr>
          <w:rFonts w:ascii="Century Gothic" w:hAnsi="Century Gothic"/>
        </w:rPr>
        <w:t xml:space="preserve"> — Εάν αλλοιώσετε, τροποποιήσετε ή δημιουργήσετε περαιτέρω βασισμένοι στο έργο θα μπορείτε να διανείμετε το έργο που θα προκύψει μόνο με την ίδια ή παρόμοια άδεια.</w:t>
      </w:r>
    </w:p>
    <w:p w:rsidR="0022579C" w:rsidRPr="0022579C" w:rsidRDefault="0022579C" w:rsidP="001E281F">
      <w:pPr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 xml:space="preserve">Περισσότερα για το συγκεκριμένο τύπο αδειοδότησης θα βρείτε στον ιστότοπο της </w:t>
      </w:r>
      <w:r w:rsidRPr="0022579C">
        <w:rPr>
          <w:rFonts w:ascii="Century Gothic" w:hAnsi="Century Gothic"/>
          <w:lang w:val="en-US"/>
        </w:rPr>
        <w:t>Creative</w:t>
      </w:r>
      <w:r w:rsidRPr="0022579C">
        <w:rPr>
          <w:rFonts w:ascii="Century Gothic" w:hAnsi="Century Gothic"/>
        </w:rPr>
        <w:t xml:space="preserve"> </w:t>
      </w:r>
      <w:r w:rsidRPr="0022579C">
        <w:rPr>
          <w:rFonts w:ascii="Century Gothic" w:hAnsi="Century Gothic"/>
          <w:lang w:val="en-US"/>
        </w:rPr>
        <w:t>Common</w:t>
      </w:r>
      <w:r w:rsidRPr="0022579C">
        <w:rPr>
          <w:rFonts w:ascii="Century Gothic" w:hAnsi="Century Gothic"/>
        </w:rPr>
        <w:t xml:space="preserve"> όπου υπάρχει και το νομικό μέρος του πλήρους περιεχομένου της άδειας.</w:t>
      </w:r>
    </w:p>
    <w:p w:rsidR="0022579C" w:rsidRPr="001E281F" w:rsidRDefault="0022579C" w:rsidP="001E281F">
      <w:pPr>
        <w:jc w:val="both"/>
        <w:rPr>
          <w:rFonts w:ascii="Century Gothic" w:hAnsi="Century Gothic"/>
          <w:b/>
          <w:sz w:val="18"/>
          <w:szCs w:val="18"/>
        </w:rPr>
      </w:pPr>
      <w:r w:rsidRPr="0022579C">
        <w:rPr>
          <w:rFonts w:ascii="Century Gothic" w:hAnsi="Century Gothic"/>
          <w:b/>
          <w:sz w:val="18"/>
          <w:szCs w:val="18"/>
        </w:rPr>
        <w:t>Χρηματοδότηση</w:t>
      </w:r>
      <w:r w:rsidRPr="001E281F">
        <w:rPr>
          <w:rFonts w:ascii="Century Gothic" w:hAnsi="Century Gothic"/>
          <w:b/>
          <w:sz w:val="18"/>
          <w:szCs w:val="18"/>
        </w:rPr>
        <w:t xml:space="preserve"> </w:t>
      </w:r>
    </w:p>
    <w:p w:rsidR="0022579C" w:rsidRPr="001E281F" w:rsidRDefault="0022579C" w:rsidP="001E281F">
      <w:pPr>
        <w:jc w:val="both"/>
        <w:rPr>
          <w:rFonts w:ascii="Century Gothic" w:hAnsi="Century Gothic"/>
        </w:rPr>
      </w:pPr>
      <w:r w:rsidRPr="0022579C">
        <w:rPr>
          <w:rFonts w:ascii="Century Gothic" w:hAnsi="Century Gothic"/>
        </w:rPr>
        <w:t>Το</w:t>
      </w:r>
      <w:r w:rsidRPr="001E281F">
        <w:rPr>
          <w:rFonts w:ascii="Century Gothic" w:hAnsi="Century Gothic"/>
        </w:rPr>
        <w:t xml:space="preserve"> </w:t>
      </w:r>
      <w:r w:rsidRPr="0022579C">
        <w:rPr>
          <w:rFonts w:ascii="Century Gothic" w:hAnsi="Century Gothic"/>
        </w:rPr>
        <w:t>παρόν</w:t>
      </w:r>
      <w:r w:rsidRPr="001E281F">
        <w:rPr>
          <w:rFonts w:ascii="Century Gothic" w:hAnsi="Century Gothic"/>
        </w:rPr>
        <w:t xml:space="preserve"> </w:t>
      </w:r>
      <w:r w:rsidRPr="0022579C">
        <w:rPr>
          <w:rFonts w:ascii="Century Gothic" w:hAnsi="Century Gothic"/>
        </w:rPr>
        <w:t>συγχρηματοδοτείται</w:t>
      </w:r>
      <w:r w:rsidRPr="001E281F">
        <w:rPr>
          <w:rFonts w:ascii="Century Gothic" w:hAnsi="Century Gothic"/>
        </w:rPr>
        <w:t xml:space="preserve"> </w:t>
      </w:r>
      <w:r w:rsidRPr="0022579C">
        <w:rPr>
          <w:rFonts w:ascii="Century Gothic" w:hAnsi="Century Gothic"/>
        </w:rPr>
        <w:t>από</w:t>
      </w:r>
      <w:r w:rsidRPr="001E281F">
        <w:rPr>
          <w:rFonts w:ascii="Century Gothic" w:hAnsi="Century Gothic"/>
        </w:rPr>
        <w:t xml:space="preserve"> </w:t>
      </w:r>
      <w:r w:rsidRPr="0022579C">
        <w:rPr>
          <w:rFonts w:ascii="Century Gothic" w:hAnsi="Century Gothic"/>
        </w:rPr>
        <w:t>την</w:t>
      </w:r>
      <w:r w:rsidRPr="001E281F">
        <w:rPr>
          <w:rFonts w:ascii="Century Gothic" w:hAnsi="Century Gothic"/>
        </w:rPr>
        <w:t xml:space="preserve"> </w:t>
      </w:r>
      <w:r w:rsidRPr="0022579C">
        <w:rPr>
          <w:rFonts w:ascii="Century Gothic" w:hAnsi="Century Gothic"/>
        </w:rPr>
        <w:t>Ευρωπαϊκή</w:t>
      </w:r>
      <w:r w:rsidRPr="001E281F">
        <w:rPr>
          <w:rFonts w:ascii="Century Gothic" w:hAnsi="Century Gothic"/>
        </w:rPr>
        <w:t xml:space="preserve"> </w:t>
      </w:r>
      <w:r w:rsidRPr="0022579C">
        <w:rPr>
          <w:rFonts w:ascii="Century Gothic" w:hAnsi="Century Gothic"/>
        </w:rPr>
        <w:t>Ένωση</w:t>
      </w:r>
      <w:r w:rsidRPr="001E281F">
        <w:rPr>
          <w:rFonts w:ascii="Century Gothic" w:hAnsi="Century Gothic"/>
        </w:rPr>
        <w:t xml:space="preserve"> </w:t>
      </w:r>
      <w:r w:rsidRPr="0022579C">
        <w:rPr>
          <w:rFonts w:ascii="Century Gothic" w:hAnsi="Century Gothic"/>
        </w:rPr>
        <w:t>στο</w:t>
      </w:r>
      <w:r w:rsidRPr="001E281F">
        <w:rPr>
          <w:rFonts w:ascii="Century Gothic" w:hAnsi="Century Gothic"/>
        </w:rPr>
        <w:t xml:space="preserve"> </w:t>
      </w:r>
      <w:r w:rsidRPr="0022579C">
        <w:rPr>
          <w:rFonts w:ascii="Century Gothic" w:hAnsi="Century Gothic"/>
        </w:rPr>
        <w:t>πλαίσιο</w:t>
      </w:r>
      <w:r w:rsidRPr="001E281F">
        <w:rPr>
          <w:rFonts w:ascii="Century Gothic" w:hAnsi="Century Gothic"/>
        </w:rPr>
        <w:t xml:space="preserve"> </w:t>
      </w:r>
      <w:r w:rsidRPr="0022579C">
        <w:rPr>
          <w:rFonts w:ascii="Century Gothic" w:hAnsi="Century Gothic"/>
        </w:rPr>
        <w:t>του</w:t>
      </w:r>
      <w:r w:rsidRPr="001E281F">
        <w:rPr>
          <w:rFonts w:ascii="Century Gothic" w:hAnsi="Century Gothic"/>
        </w:rPr>
        <w:t xml:space="preserve"> </w:t>
      </w:r>
      <w:r w:rsidRPr="0022579C">
        <w:rPr>
          <w:rFonts w:ascii="Century Gothic" w:hAnsi="Century Gothic"/>
          <w:lang w:val="en-US"/>
        </w:rPr>
        <w:t>Erasmus</w:t>
      </w:r>
      <w:r w:rsidRPr="001E281F">
        <w:rPr>
          <w:rFonts w:ascii="Century Gothic" w:hAnsi="Century Gothic"/>
        </w:rPr>
        <w:t xml:space="preserve">+ </w:t>
      </w:r>
      <w:r w:rsidRPr="0022579C">
        <w:rPr>
          <w:rFonts w:ascii="Century Gothic" w:hAnsi="Century Gothic"/>
          <w:lang w:val="en-US"/>
        </w:rPr>
        <w:t>Call</w:t>
      </w:r>
      <w:r w:rsidRPr="001E281F">
        <w:rPr>
          <w:rFonts w:ascii="Century Gothic" w:hAnsi="Century Gothic"/>
        </w:rPr>
        <w:t xml:space="preserve">: 2017, </w:t>
      </w:r>
      <w:r w:rsidRPr="0022579C">
        <w:rPr>
          <w:rFonts w:ascii="Century Gothic" w:hAnsi="Century Gothic"/>
          <w:lang w:val="en-US"/>
        </w:rPr>
        <w:t>Strategic</w:t>
      </w:r>
      <w:r w:rsidRPr="001E281F">
        <w:rPr>
          <w:rFonts w:ascii="Century Gothic" w:hAnsi="Century Gothic"/>
        </w:rPr>
        <w:t xml:space="preserve"> </w:t>
      </w:r>
      <w:r w:rsidRPr="0022579C">
        <w:rPr>
          <w:rFonts w:ascii="Century Gothic" w:hAnsi="Century Gothic"/>
          <w:lang w:val="en-US"/>
        </w:rPr>
        <w:t>Partnerships</w:t>
      </w:r>
      <w:r w:rsidRPr="001E281F">
        <w:rPr>
          <w:rFonts w:ascii="Century Gothic" w:hAnsi="Century Gothic"/>
        </w:rPr>
        <w:t xml:space="preserve"> </w:t>
      </w:r>
      <w:r w:rsidRPr="0022579C">
        <w:rPr>
          <w:rFonts w:ascii="Century Gothic" w:hAnsi="Century Gothic"/>
          <w:lang w:val="en-US"/>
        </w:rPr>
        <w:t>for</w:t>
      </w:r>
      <w:r w:rsidRPr="001E281F">
        <w:rPr>
          <w:rFonts w:ascii="Century Gothic" w:hAnsi="Century Gothic"/>
        </w:rPr>
        <w:t xml:space="preserve"> </w:t>
      </w:r>
      <w:r w:rsidRPr="0022579C">
        <w:rPr>
          <w:rFonts w:ascii="Century Gothic" w:hAnsi="Century Gothic"/>
          <w:lang w:val="en-US"/>
        </w:rPr>
        <w:t>school</w:t>
      </w:r>
      <w:r w:rsidRPr="001E281F">
        <w:rPr>
          <w:rFonts w:ascii="Century Gothic" w:hAnsi="Century Gothic"/>
        </w:rPr>
        <w:t xml:space="preserve"> </w:t>
      </w:r>
      <w:r w:rsidRPr="0022579C">
        <w:rPr>
          <w:rFonts w:ascii="Century Gothic" w:hAnsi="Century Gothic"/>
          <w:lang w:val="en-US"/>
        </w:rPr>
        <w:t>education</w:t>
      </w:r>
      <w:r w:rsidRPr="001E281F">
        <w:rPr>
          <w:rFonts w:ascii="Century Gothic" w:hAnsi="Century Gothic"/>
        </w:rPr>
        <w:t xml:space="preserve">, </w:t>
      </w:r>
      <w:r w:rsidRPr="0022579C">
        <w:rPr>
          <w:rFonts w:ascii="Century Gothic" w:hAnsi="Century Gothic"/>
          <w:lang w:val="en-US"/>
        </w:rPr>
        <w:t>Key</w:t>
      </w:r>
      <w:r w:rsidRPr="001E281F">
        <w:rPr>
          <w:rFonts w:ascii="Century Gothic" w:hAnsi="Century Gothic"/>
        </w:rPr>
        <w:t xml:space="preserve"> </w:t>
      </w:r>
      <w:r w:rsidRPr="0022579C">
        <w:rPr>
          <w:rFonts w:ascii="Century Gothic" w:hAnsi="Century Gothic"/>
          <w:lang w:val="en-US"/>
        </w:rPr>
        <w:t>Action</w:t>
      </w:r>
      <w:r w:rsidRPr="001E281F">
        <w:rPr>
          <w:rFonts w:ascii="Century Gothic" w:hAnsi="Century Gothic"/>
        </w:rPr>
        <w:t xml:space="preserve"> 2 – </w:t>
      </w:r>
      <w:r w:rsidRPr="0022579C">
        <w:rPr>
          <w:rFonts w:ascii="Century Gothic" w:hAnsi="Century Gothic"/>
          <w:lang w:val="en-US"/>
        </w:rPr>
        <w:t>Cooperation</w:t>
      </w:r>
      <w:r w:rsidRPr="001E281F">
        <w:rPr>
          <w:rFonts w:ascii="Century Gothic" w:hAnsi="Century Gothic"/>
        </w:rPr>
        <w:t xml:space="preserve"> </w:t>
      </w:r>
      <w:r w:rsidRPr="0022579C">
        <w:rPr>
          <w:rFonts w:ascii="Century Gothic" w:hAnsi="Century Gothic"/>
          <w:lang w:val="en-US"/>
        </w:rPr>
        <w:t>for</w:t>
      </w:r>
      <w:r w:rsidRPr="001E281F">
        <w:rPr>
          <w:rFonts w:ascii="Century Gothic" w:hAnsi="Century Gothic"/>
        </w:rPr>
        <w:t xml:space="preserve"> </w:t>
      </w:r>
      <w:r w:rsidRPr="0022579C">
        <w:rPr>
          <w:rFonts w:ascii="Century Gothic" w:hAnsi="Century Gothic"/>
          <w:lang w:val="en-US"/>
        </w:rPr>
        <w:t>Innovation</w:t>
      </w:r>
      <w:r w:rsidRPr="001E281F">
        <w:rPr>
          <w:rFonts w:ascii="Century Gothic" w:hAnsi="Century Gothic"/>
        </w:rPr>
        <w:t xml:space="preserve"> </w:t>
      </w:r>
      <w:r w:rsidRPr="0022579C">
        <w:rPr>
          <w:rFonts w:ascii="Century Gothic" w:hAnsi="Century Gothic"/>
          <w:lang w:val="en-US"/>
        </w:rPr>
        <w:t>and</w:t>
      </w:r>
      <w:r w:rsidRPr="001E281F">
        <w:rPr>
          <w:rFonts w:ascii="Century Gothic" w:hAnsi="Century Gothic"/>
        </w:rPr>
        <w:t xml:space="preserve"> </w:t>
      </w:r>
      <w:r w:rsidRPr="0022579C">
        <w:rPr>
          <w:rFonts w:ascii="Century Gothic" w:hAnsi="Century Gothic"/>
          <w:lang w:val="en-US"/>
        </w:rPr>
        <w:t>the</w:t>
      </w:r>
      <w:r w:rsidRPr="001E281F">
        <w:rPr>
          <w:rFonts w:ascii="Century Gothic" w:hAnsi="Century Gothic"/>
        </w:rPr>
        <w:t xml:space="preserve"> </w:t>
      </w:r>
      <w:r w:rsidRPr="0022579C">
        <w:rPr>
          <w:rFonts w:ascii="Century Gothic" w:hAnsi="Century Gothic"/>
          <w:lang w:val="en-US"/>
        </w:rPr>
        <w:t>Exchange</w:t>
      </w:r>
      <w:r w:rsidRPr="001E281F">
        <w:rPr>
          <w:rFonts w:ascii="Century Gothic" w:hAnsi="Century Gothic"/>
        </w:rPr>
        <w:t xml:space="preserve"> </w:t>
      </w:r>
      <w:r w:rsidRPr="0022579C">
        <w:rPr>
          <w:rFonts w:ascii="Century Gothic" w:hAnsi="Century Gothic"/>
          <w:lang w:val="en-US"/>
        </w:rPr>
        <w:t>of</w:t>
      </w:r>
      <w:r w:rsidRPr="001E281F">
        <w:rPr>
          <w:rFonts w:ascii="Century Gothic" w:hAnsi="Century Gothic"/>
        </w:rPr>
        <w:t xml:space="preserve"> </w:t>
      </w:r>
      <w:r w:rsidRPr="0022579C">
        <w:rPr>
          <w:rFonts w:ascii="Century Gothic" w:hAnsi="Century Gothic"/>
          <w:lang w:val="en-US"/>
        </w:rPr>
        <w:t>Good</w:t>
      </w:r>
      <w:r w:rsidRPr="001E281F">
        <w:rPr>
          <w:rFonts w:ascii="Century Gothic" w:hAnsi="Century Gothic"/>
        </w:rPr>
        <w:t xml:space="preserve"> </w:t>
      </w:r>
      <w:r w:rsidRPr="0022579C">
        <w:rPr>
          <w:rFonts w:ascii="Century Gothic" w:hAnsi="Century Gothic"/>
          <w:lang w:val="en-US"/>
        </w:rPr>
        <w:t>Practices</w:t>
      </w:r>
      <w:r w:rsidRPr="001E281F">
        <w:rPr>
          <w:rFonts w:ascii="Century Gothic" w:hAnsi="Century Gothic"/>
        </w:rPr>
        <w:t xml:space="preserve">, </w:t>
      </w:r>
      <w:r w:rsidRPr="0022579C">
        <w:rPr>
          <w:rFonts w:ascii="Century Gothic" w:hAnsi="Century Gothic"/>
          <w:lang w:val="en-US"/>
        </w:rPr>
        <w:t>Project</w:t>
      </w:r>
      <w:r w:rsidRPr="001E281F">
        <w:rPr>
          <w:rFonts w:ascii="Century Gothic" w:hAnsi="Century Gothic"/>
        </w:rPr>
        <w:t xml:space="preserve"> </w:t>
      </w:r>
      <w:r w:rsidRPr="0022579C">
        <w:rPr>
          <w:rFonts w:ascii="Century Gothic" w:hAnsi="Century Gothic"/>
          <w:lang w:val="en-US"/>
        </w:rPr>
        <w:t>Code</w:t>
      </w:r>
      <w:r w:rsidRPr="001E281F">
        <w:rPr>
          <w:rFonts w:ascii="Century Gothic" w:hAnsi="Century Gothic"/>
        </w:rPr>
        <w:t xml:space="preserve"> 2017-1-</w:t>
      </w:r>
      <w:r w:rsidRPr="0022579C">
        <w:rPr>
          <w:rFonts w:ascii="Century Gothic" w:hAnsi="Century Gothic"/>
          <w:lang w:val="en-US"/>
        </w:rPr>
        <w:t>EL</w:t>
      </w:r>
      <w:r w:rsidRPr="001E281F">
        <w:rPr>
          <w:rFonts w:ascii="Century Gothic" w:hAnsi="Century Gothic"/>
        </w:rPr>
        <w:t>01-</w:t>
      </w:r>
      <w:r w:rsidRPr="0022579C">
        <w:rPr>
          <w:rFonts w:ascii="Century Gothic" w:hAnsi="Century Gothic"/>
          <w:lang w:val="en-US"/>
        </w:rPr>
        <w:t>KA</w:t>
      </w:r>
      <w:r w:rsidRPr="001E281F">
        <w:rPr>
          <w:rFonts w:ascii="Century Gothic" w:hAnsi="Century Gothic"/>
        </w:rPr>
        <w:t>201-036242.</w:t>
      </w:r>
    </w:p>
    <w:p w:rsidR="00EC37BD" w:rsidRPr="001E281F" w:rsidRDefault="00EC37BD" w:rsidP="001E281F">
      <w:pPr>
        <w:jc w:val="both"/>
        <w:rPr>
          <w:rFonts w:ascii="Century Gothic" w:hAnsi="Century Gothic"/>
        </w:rPr>
      </w:pPr>
    </w:p>
    <w:sectPr w:rsidR="00EC37BD" w:rsidRPr="001E281F" w:rsidSect="00223B03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871" w:right="1418" w:bottom="147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79C" w:rsidRDefault="0022579C" w:rsidP="00D5477B">
      <w:r>
        <w:separator/>
      </w:r>
    </w:p>
  </w:endnote>
  <w:endnote w:type="continuationSeparator" w:id="0">
    <w:p w:rsidR="0022579C" w:rsidRDefault="0022579C" w:rsidP="00D5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altName w:val="Courier New"/>
    <w:panose1 w:val="00000500000000000000"/>
    <w:charset w:val="00"/>
    <w:family w:val="auto"/>
    <w:pitch w:val="variable"/>
    <w:sig w:usb0="2000000F" w:usb1="00000001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6826647"/>
      <w:docPartObj>
        <w:docPartGallery w:val="Page Numbers (Bottom of Page)"/>
        <w:docPartUnique/>
      </w:docPartObj>
    </w:sdtPr>
    <w:sdtEndPr/>
    <w:sdtContent>
      <w:p w:rsidR="0032433F" w:rsidRPr="004E1130" w:rsidRDefault="006314AA" w:rsidP="00D5477B">
        <w:pPr>
          <w:pStyle w:val="Footer"/>
          <w:jc w:val="right"/>
        </w:pPr>
        <w:r w:rsidRPr="00D5477B">
          <w:rPr>
            <w:noProof/>
            <w:color w:val="4793BC"/>
            <w:lang w:val="en-GB" w:eastAsia="en-GB"/>
          </w:rPr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posOffset>372745</wp:posOffset>
              </wp:positionH>
              <wp:positionV relativeFrom="paragraph">
                <wp:posOffset>-124460</wp:posOffset>
              </wp:positionV>
              <wp:extent cx="2228850" cy="457200"/>
              <wp:effectExtent l="0" t="0" r="0" b="0"/>
              <wp:wrapNone/>
              <wp:docPr id="22" name="Pictur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" name="logosbeneficaireserasmusright_en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8850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5477B">
          <w:rPr>
            <w:noProof/>
            <w:color w:val="4793BC"/>
            <w:lang w:val="en-GB" w:eastAsia="en-GB"/>
          </w:rPr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posOffset>-9525</wp:posOffset>
              </wp:positionH>
              <wp:positionV relativeFrom="paragraph">
                <wp:posOffset>-70485</wp:posOffset>
              </wp:positionV>
              <wp:extent cx="382905" cy="357505"/>
              <wp:effectExtent l="0" t="0" r="0" b="4445"/>
              <wp:wrapNone/>
              <wp:docPr id="21" name="Pictur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" name="LogoIKY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2905" cy="3575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32433F" w:rsidRPr="00D5477B">
          <w:rPr>
            <w:noProof/>
            <w:color w:val="4793BC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-176530</wp:posOffset>
                  </wp:positionV>
                  <wp:extent cx="5767070" cy="0"/>
                  <wp:effectExtent l="0" t="0" r="24130" b="19050"/>
                  <wp:wrapNone/>
                  <wp:docPr id="7" name="Straight Connector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6707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855FDC4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8pt,-13.9pt" to="451.3pt,-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" strokecolor="#4793bc [3204]" strokeweight="1pt">
                  <v:stroke joinstyle="miter"/>
                  <w10:wrap anchorx="margin"/>
                </v:line>
              </w:pict>
            </mc:Fallback>
          </mc:AlternateContent>
        </w:r>
        <w:r w:rsidR="0032433F" w:rsidRPr="00D5477B">
          <w:rPr>
            <w:color w:val="4793BC"/>
          </w:rPr>
          <w:t xml:space="preserve">Page | </w:t>
        </w:r>
        <w:r w:rsidR="0032433F" w:rsidRPr="00D5477B">
          <w:rPr>
            <w:color w:val="4793BC"/>
          </w:rPr>
          <w:fldChar w:fldCharType="begin"/>
        </w:r>
        <w:r w:rsidR="0032433F" w:rsidRPr="00D5477B">
          <w:rPr>
            <w:color w:val="4793BC"/>
          </w:rPr>
          <w:instrText xml:space="preserve"> PAGE   \* MERGEFORMAT </w:instrText>
        </w:r>
        <w:r w:rsidR="0032433F" w:rsidRPr="00D5477B">
          <w:rPr>
            <w:color w:val="4793BC"/>
          </w:rPr>
          <w:fldChar w:fldCharType="separate"/>
        </w:r>
        <w:r w:rsidR="00142D2B">
          <w:rPr>
            <w:noProof/>
            <w:color w:val="4793BC"/>
          </w:rPr>
          <w:t>8</w:t>
        </w:r>
        <w:r w:rsidR="0032433F" w:rsidRPr="00D5477B">
          <w:rPr>
            <w:noProof/>
            <w:color w:val="4793BC"/>
          </w:rPr>
          <w:fldChar w:fldCharType="end"/>
        </w:r>
        <w:r w:rsidR="0032433F" w:rsidRPr="004E1130">
          <w:t xml:space="preserve"> </w:t>
        </w:r>
      </w:p>
    </w:sdtContent>
  </w:sdt>
  <w:p w:rsidR="00223B03" w:rsidRDefault="00223B03" w:rsidP="00D547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464376"/>
      <w:docPartObj>
        <w:docPartGallery w:val="Page Numbers (Bottom of Page)"/>
        <w:docPartUnique/>
      </w:docPartObj>
    </w:sdtPr>
    <w:sdtEndPr/>
    <w:sdtContent>
      <w:sdt>
        <w:sdtPr>
          <w:id w:val="-427199812"/>
          <w:docPartObj>
            <w:docPartGallery w:val="Page Numbers (Bottom of Page)"/>
            <w:docPartUnique/>
          </w:docPartObj>
        </w:sdtPr>
        <w:sdtEndPr/>
        <w:sdtContent>
          <w:p w:rsidR="00223B03" w:rsidRPr="004E1130" w:rsidRDefault="00223B03" w:rsidP="00D5477B">
            <w:pPr>
              <w:pStyle w:val="Footer"/>
            </w:pPr>
            <w:r w:rsidRPr="004E1130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8076C0" wp14:editId="6F585F8A">
                      <wp:simplePos x="0" y="0"/>
                      <wp:positionH relativeFrom="margin">
                        <wp:posOffset>-35560</wp:posOffset>
                      </wp:positionH>
                      <wp:positionV relativeFrom="paragraph">
                        <wp:posOffset>-138747</wp:posOffset>
                      </wp:positionV>
                      <wp:extent cx="5767070" cy="0"/>
                      <wp:effectExtent l="0" t="0" r="2413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707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5B87ED"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8pt,-10.9pt" to="451.3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" strokecolor="#4793bc [3204]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E1130">
              <w:t xml:space="preserve">Page | </w:t>
            </w:r>
            <w:r w:rsidRPr="004E1130">
              <w:fldChar w:fldCharType="begin"/>
            </w:r>
            <w:r w:rsidRPr="004E1130">
              <w:instrText xml:space="preserve"> PAGE   \* MERGEFORMAT </w:instrText>
            </w:r>
            <w:r w:rsidRPr="004E1130">
              <w:fldChar w:fldCharType="separate"/>
            </w:r>
            <w:r>
              <w:rPr>
                <w:noProof/>
              </w:rPr>
              <w:t>1</w:t>
            </w:r>
            <w:r w:rsidRPr="004E1130">
              <w:rPr>
                <w:noProof/>
              </w:rPr>
              <w:fldChar w:fldCharType="end"/>
            </w:r>
            <w:r w:rsidRPr="004E1130">
              <w:t xml:space="preserve"> </w:t>
            </w:r>
          </w:p>
        </w:sdtContent>
      </w:sdt>
      <w:p w:rsidR="0032433F" w:rsidRDefault="00223B03" w:rsidP="00D5477B">
        <w:pPr>
          <w:pStyle w:val="Footer"/>
        </w:pPr>
        <w:r w:rsidRPr="004B1B57">
          <w:rPr>
            <w:noProof/>
            <w:color w:val="4793BC"/>
          </w:rPr>
          <w:t xml:space="preserve"> </w:t>
        </w:r>
        <w:r w:rsidR="0032433F">
          <w:t xml:space="preserve"> </w:t>
        </w:r>
      </w:p>
    </w:sdtContent>
  </w:sdt>
  <w:p w:rsidR="0032433F" w:rsidRDefault="0032433F" w:rsidP="00D547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79C" w:rsidRDefault="0022579C" w:rsidP="00D5477B">
      <w:r>
        <w:separator/>
      </w:r>
    </w:p>
  </w:footnote>
  <w:footnote w:type="continuationSeparator" w:id="0">
    <w:p w:rsidR="0022579C" w:rsidRDefault="0022579C" w:rsidP="00D54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33F" w:rsidRDefault="005230F6" w:rsidP="00D5477B">
    <w:pPr>
      <w:pStyle w:val="Header"/>
    </w:pPr>
    <w:r w:rsidRPr="00EC37BD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57E76BA8" wp14:editId="6419F0E3">
          <wp:simplePos x="0" y="0"/>
          <wp:positionH relativeFrom="margin">
            <wp:align>right</wp:align>
          </wp:positionH>
          <wp:positionV relativeFrom="page">
            <wp:posOffset>285750</wp:posOffset>
          </wp:positionV>
          <wp:extent cx="1574800" cy="654685"/>
          <wp:effectExtent l="0" t="0" r="6350" b="0"/>
          <wp:wrapThrough wrapText="bothSides">
            <wp:wrapPolygon edited="0">
              <wp:start x="1829" y="0"/>
              <wp:lineTo x="0" y="4400"/>
              <wp:lineTo x="0" y="15713"/>
              <wp:lineTo x="1829" y="20741"/>
              <wp:lineTo x="7577" y="20741"/>
              <wp:lineTo x="21426" y="20741"/>
              <wp:lineTo x="21426" y="0"/>
              <wp:lineTo x="20119" y="0"/>
              <wp:lineTo x="1829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afety_logo_horiz_DEF_for 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800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1130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10795</wp:posOffset>
              </wp:positionV>
              <wp:extent cx="3838575" cy="3048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433F" w:rsidRPr="00D5477B" w:rsidRDefault="0022579C" w:rsidP="00D5477B">
                          <w:pPr>
                            <w:rPr>
                              <w:color w:val="FFFFFF" w:themeColor="background1"/>
                            </w:rPr>
                          </w:pPr>
                          <w:r w:rsidRPr="0022579C">
                            <w:rPr>
                              <w:color w:val="FFFFFF" w:themeColor="background1"/>
                            </w:rPr>
                            <w:t>ΑΣΚΗΣΕΙΣ ΑΥΤΟΑΞΙΟΛΟΓΗΣΗΣ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85pt;width:302.25pt;height:24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" filled="f" stroked="f">
              <v:textbox>
                <w:txbxContent>
                  <w:p w:rsidR="0032433F" w:rsidRPr="00D5477B" w:rsidRDefault="0022579C" w:rsidP="00D5477B">
                    <w:pPr>
                      <w:rPr>
                        <w:color w:val="FFFFFF" w:themeColor="background1"/>
                      </w:rPr>
                    </w:pPr>
                    <w:r w:rsidRPr="0022579C">
                      <w:rPr>
                        <w:color w:val="FFFFFF" w:themeColor="background1"/>
                      </w:rPr>
                      <w:t>ΑΣΚΗΣΕΙΣ ΑΥΤΟΑΞΙΟΛΟΓΗΣΗΣ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E1130" w:rsidRPr="00EC37B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47208D" wp14:editId="77B8AC24">
              <wp:simplePos x="0" y="0"/>
              <wp:positionH relativeFrom="page">
                <wp:posOffset>4763</wp:posOffset>
              </wp:positionH>
              <wp:positionV relativeFrom="paragraph">
                <wp:posOffset>-40640</wp:posOffset>
              </wp:positionV>
              <wp:extent cx="8229600" cy="409575"/>
              <wp:effectExtent l="0" t="0" r="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409575"/>
                      </a:xfrm>
                      <a:prstGeom prst="rect">
                        <a:avLst/>
                      </a:prstGeom>
                      <a:solidFill>
                        <a:srgbClr val="262F6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96D685" id="Rectangle 3" o:spid="_x0000_s1026" style="position:absolute;margin-left:.4pt;margin-top:-3.2pt;width:9in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" fillcolor="#262f68" stroked="f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33F" w:rsidRDefault="005230F6" w:rsidP="00D5477B">
    <w:pPr>
      <w:pStyle w:val="Header"/>
    </w:pPr>
    <w:r w:rsidRPr="00C12268"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35EDD000" wp14:editId="7F5167D0">
          <wp:simplePos x="0" y="0"/>
          <wp:positionH relativeFrom="margin">
            <wp:posOffset>4203700</wp:posOffset>
          </wp:positionH>
          <wp:positionV relativeFrom="page">
            <wp:posOffset>292100</wp:posOffset>
          </wp:positionV>
          <wp:extent cx="1551305" cy="645795"/>
          <wp:effectExtent l="0" t="0" r="0" b="1905"/>
          <wp:wrapThrough wrapText="bothSides">
            <wp:wrapPolygon edited="0">
              <wp:start x="1857" y="0"/>
              <wp:lineTo x="0" y="4460"/>
              <wp:lineTo x="0" y="16566"/>
              <wp:lineTo x="1857" y="21027"/>
              <wp:lineTo x="7427" y="21027"/>
              <wp:lineTo x="21220" y="21027"/>
              <wp:lineTo x="21220" y="0"/>
              <wp:lineTo x="19894" y="0"/>
              <wp:lineTo x="1857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afety_logo_horiz_DEF_for 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05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1130" w:rsidRPr="00C1226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F01DAA" wp14:editId="75AF044E">
              <wp:simplePos x="0" y="0"/>
              <wp:positionH relativeFrom="page">
                <wp:posOffset>-52070</wp:posOffset>
              </wp:positionH>
              <wp:positionV relativeFrom="paragraph">
                <wp:posOffset>-36195</wp:posOffset>
              </wp:positionV>
              <wp:extent cx="8229600" cy="4000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400050"/>
                      </a:xfrm>
                      <a:prstGeom prst="rect">
                        <a:avLst/>
                      </a:prstGeom>
                      <a:solidFill>
                        <a:srgbClr val="262F6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837BA3" id="Rectangle 1" o:spid="_x0000_s1026" style="position:absolute;margin-left:-4.1pt;margin-top:-2.85pt;width:9in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" fillcolor="#262f68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353"/>
    <w:multiLevelType w:val="hybridMultilevel"/>
    <w:tmpl w:val="18D4E0C8"/>
    <w:lvl w:ilvl="0" w:tplc="0E24FEC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7E66"/>
    <w:multiLevelType w:val="multilevel"/>
    <w:tmpl w:val="56FEE436"/>
    <w:styleLink w:val="Style1"/>
    <w:lvl w:ilvl="0">
      <w:start w:val="1"/>
      <w:numFmt w:val="bullet"/>
      <w:lvlText w:val="●"/>
      <w:lvlJc w:val="left"/>
      <w:pPr>
        <w:ind w:left="720" w:hanging="360"/>
      </w:pPr>
      <w:rPr>
        <w:rFonts w:ascii="Quicksand" w:hAnsi="Quicksand" w:hint="default"/>
        <w:color w:val="EC6C5B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EC6C5B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6C5B"/>
      </w:rPr>
    </w:lvl>
    <w:lvl w:ilvl="3">
      <w:start w:val="1"/>
      <w:numFmt w:val="bullet"/>
      <w:lvlText w:val="□"/>
      <w:lvlJc w:val="left"/>
      <w:pPr>
        <w:ind w:left="2880" w:hanging="360"/>
      </w:pPr>
      <w:rPr>
        <w:rFonts w:ascii="Quicksand" w:hAnsi="Quicksand"/>
        <w:color w:val="EC6C5B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67C97"/>
    <w:multiLevelType w:val="hybridMultilevel"/>
    <w:tmpl w:val="15BC0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E3688"/>
    <w:multiLevelType w:val="hybridMultilevel"/>
    <w:tmpl w:val="56FEE436"/>
    <w:lvl w:ilvl="0" w:tplc="D0BC5DE8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81CDC"/>
    <w:multiLevelType w:val="hybridMultilevel"/>
    <w:tmpl w:val="D6286612"/>
    <w:lvl w:ilvl="0" w:tplc="026C50D4">
      <w:start w:val="1"/>
      <w:numFmt w:val="bullet"/>
      <w:pStyle w:val="ListParagraph"/>
      <w:lvlText w:val="●"/>
      <w:lvlJc w:val="left"/>
      <w:pPr>
        <w:ind w:left="1440" w:hanging="360"/>
      </w:pPr>
      <w:rPr>
        <w:rFonts w:ascii="Century Gothic" w:hAnsi="Century Gothic" w:hint="default"/>
        <w:color w:val="EC6C5B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1C7B4F"/>
    <w:multiLevelType w:val="multilevel"/>
    <w:tmpl w:val="0A90B36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-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-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-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-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-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-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16391C"/>
    <w:multiLevelType w:val="multilevel"/>
    <w:tmpl w:val="56FEE436"/>
    <w:lvl w:ilvl="0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62949"/>
    <w:multiLevelType w:val="hybridMultilevel"/>
    <w:tmpl w:val="3CC23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006A3"/>
    <w:multiLevelType w:val="hybridMultilevel"/>
    <w:tmpl w:val="AE9C1138"/>
    <w:lvl w:ilvl="0" w:tplc="0E24FEC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76CE6"/>
    <w:multiLevelType w:val="multilevel"/>
    <w:tmpl w:val="56FEE436"/>
    <w:numStyleLink w:val="Style1"/>
  </w:abstractNum>
  <w:abstractNum w:abstractNumId="10" w15:restartNumberingAfterBreak="0">
    <w:nsid w:val="35216554"/>
    <w:multiLevelType w:val="hybridMultilevel"/>
    <w:tmpl w:val="F5AA26FA"/>
    <w:lvl w:ilvl="0" w:tplc="0E24FEC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C1517"/>
    <w:multiLevelType w:val="hybridMultilevel"/>
    <w:tmpl w:val="39221734"/>
    <w:lvl w:ilvl="0" w:tplc="0E24FEC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14A97"/>
    <w:multiLevelType w:val="hybridMultilevel"/>
    <w:tmpl w:val="F0266E22"/>
    <w:lvl w:ilvl="0" w:tplc="D0BC5DE8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 w:tplc="9A787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EC6C5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24E34"/>
    <w:multiLevelType w:val="hybridMultilevel"/>
    <w:tmpl w:val="C3A2BC8A"/>
    <w:lvl w:ilvl="0" w:tplc="A8A8D4F6">
      <w:start w:val="1"/>
      <w:numFmt w:val="decimal"/>
      <w:lvlText w:val="%1-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F1144"/>
    <w:multiLevelType w:val="multilevel"/>
    <w:tmpl w:val="B5A87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BEF7058"/>
    <w:multiLevelType w:val="hybridMultilevel"/>
    <w:tmpl w:val="85E64450"/>
    <w:lvl w:ilvl="0" w:tplc="0E24FEC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113F1"/>
    <w:multiLevelType w:val="multilevel"/>
    <w:tmpl w:val="56FEE436"/>
    <w:numStyleLink w:val="Style1"/>
  </w:abstractNum>
  <w:abstractNum w:abstractNumId="17" w15:restartNumberingAfterBreak="0">
    <w:nsid w:val="407211AF"/>
    <w:multiLevelType w:val="hybridMultilevel"/>
    <w:tmpl w:val="43300A5A"/>
    <w:lvl w:ilvl="0" w:tplc="2794C28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95EBC"/>
    <w:multiLevelType w:val="hybridMultilevel"/>
    <w:tmpl w:val="18E69914"/>
    <w:lvl w:ilvl="0" w:tplc="0E24FEC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A6B00"/>
    <w:multiLevelType w:val="multilevel"/>
    <w:tmpl w:val="56FEE436"/>
    <w:lvl w:ilvl="0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84DAD"/>
    <w:multiLevelType w:val="hybridMultilevel"/>
    <w:tmpl w:val="39221734"/>
    <w:lvl w:ilvl="0" w:tplc="0E24FEC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A4380"/>
    <w:multiLevelType w:val="hybridMultilevel"/>
    <w:tmpl w:val="B10EEA52"/>
    <w:lvl w:ilvl="0" w:tplc="0E24FEC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C356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74570D8"/>
    <w:multiLevelType w:val="hybridMultilevel"/>
    <w:tmpl w:val="B7A25F20"/>
    <w:lvl w:ilvl="0" w:tplc="0E24FEC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5296B"/>
    <w:multiLevelType w:val="multilevel"/>
    <w:tmpl w:val="56FEE436"/>
    <w:numStyleLink w:val="Style1"/>
  </w:abstractNum>
  <w:abstractNum w:abstractNumId="25" w15:restartNumberingAfterBreak="0">
    <w:nsid w:val="4E7F11FD"/>
    <w:multiLevelType w:val="hybridMultilevel"/>
    <w:tmpl w:val="9DA0B39E"/>
    <w:lvl w:ilvl="0" w:tplc="0408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15AE0"/>
    <w:multiLevelType w:val="hybridMultilevel"/>
    <w:tmpl w:val="338A7BA0"/>
    <w:lvl w:ilvl="0" w:tplc="0E24FEC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E7F00"/>
    <w:multiLevelType w:val="hybridMultilevel"/>
    <w:tmpl w:val="18E69914"/>
    <w:lvl w:ilvl="0" w:tplc="0E24FEC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E6C04"/>
    <w:multiLevelType w:val="hybridMultilevel"/>
    <w:tmpl w:val="23AE11C4"/>
    <w:lvl w:ilvl="0" w:tplc="0E24FEC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A72FA"/>
    <w:multiLevelType w:val="hybridMultilevel"/>
    <w:tmpl w:val="6442D40A"/>
    <w:lvl w:ilvl="0" w:tplc="0E24FEC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12277"/>
    <w:multiLevelType w:val="hybridMultilevel"/>
    <w:tmpl w:val="C982030A"/>
    <w:lvl w:ilvl="0" w:tplc="0E24FEC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91DB2"/>
    <w:multiLevelType w:val="hybridMultilevel"/>
    <w:tmpl w:val="39221734"/>
    <w:lvl w:ilvl="0" w:tplc="0E24FEC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447F4"/>
    <w:multiLevelType w:val="hybridMultilevel"/>
    <w:tmpl w:val="59FA5928"/>
    <w:lvl w:ilvl="0" w:tplc="D0BC5DE8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 w:tplc="9A787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EC6C5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E2D9D"/>
    <w:multiLevelType w:val="hybridMultilevel"/>
    <w:tmpl w:val="309090FC"/>
    <w:lvl w:ilvl="0" w:tplc="9F6C97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14851"/>
    <w:multiLevelType w:val="hybridMultilevel"/>
    <w:tmpl w:val="0EB6B9E8"/>
    <w:lvl w:ilvl="0" w:tplc="0E24FEC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1343D"/>
    <w:multiLevelType w:val="multilevel"/>
    <w:tmpl w:val="400EC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D822D87"/>
    <w:multiLevelType w:val="hybridMultilevel"/>
    <w:tmpl w:val="968ACD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13"/>
  </w:num>
  <w:num w:numId="4">
    <w:abstractNumId w:val="14"/>
  </w:num>
  <w:num w:numId="5">
    <w:abstractNumId w:val="35"/>
  </w:num>
  <w:num w:numId="6">
    <w:abstractNumId w:val="5"/>
  </w:num>
  <w:num w:numId="7">
    <w:abstractNumId w:val="12"/>
  </w:num>
  <w:num w:numId="8">
    <w:abstractNumId w:val="4"/>
  </w:num>
  <w:num w:numId="9">
    <w:abstractNumId w:val="7"/>
  </w:num>
  <w:num w:numId="10">
    <w:abstractNumId w:val="3"/>
  </w:num>
  <w:num w:numId="11">
    <w:abstractNumId w:val="32"/>
  </w:num>
  <w:num w:numId="12">
    <w:abstractNumId w:val="1"/>
  </w:num>
  <w:num w:numId="13">
    <w:abstractNumId w:val="9"/>
  </w:num>
  <w:num w:numId="14">
    <w:abstractNumId w:val="19"/>
  </w:num>
  <w:num w:numId="15">
    <w:abstractNumId w:val="6"/>
  </w:num>
  <w:num w:numId="16">
    <w:abstractNumId w:val="2"/>
  </w:num>
  <w:num w:numId="17">
    <w:abstractNumId w:val="16"/>
  </w:num>
  <w:num w:numId="18">
    <w:abstractNumId w:val="24"/>
  </w:num>
  <w:num w:numId="19">
    <w:abstractNumId w:val="22"/>
  </w:num>
  <w:num w:numId="20">
    <w:abstractNumId w:val="36"/>
  </w:num>
  <w:num w:numId="21">
    <w:abstractNumId w:val="15"/>
  </w:num>
  <w:num w:numId="22">
    <w:abstractNumId w:val="29"/>
  </w:num>
  <w:num w:numId="23">
    <w:abstractNumId w:val="34"/>
  </w:num>
  <w:num w:numId="24">
    <w:abstractNumId w:val="10"/>
  </w:num>
  <w:num w:numId="25">
    <w:abstractNumId w:val="23"/>
  </w:num>
  <w:num w:numId="26">
    <w:abstractNumId w:val="0"/>
  </w:num>
  <w:num w:numId="27">
    <w:abstractNumId w:val="31"/>
  </w:num>
  <w:num w:numId="28">
    <w:abstractNumId w:val="20"/>
  </w:num>
  <w:num w:numId="29">
    <w:abstractNumId w:val="11"/>
  </w:num>
  <w:num w:numId="30">
    <w:abstractNumId w:val="8"/>
  </w:num>
  <w:num w:numId="31">
    <w:abstractNumId w:val="21"/>
  </w:num>
  <w:num w:numId="32">
    <w:abstractNumId w:val="28"/>
  </w:num>
  <w:num w:numId="33">
    <w:abstractNumId w:val="27"/>
  </w:num>
  <w:num w:numId="34">
    <w:abstractNumId w:val="18"/>
  </w:num>
  <w:num w:numId="35">
    <w:abstractNumId w:val="30"/>
  </w:num>
  <w:num w:numId="36">
    <w:abstractNumId w:val="26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9C"/>
    <w:rsid w:val="00026005"/>
    <w:rsid w:val="000B3943"/>
    <w:rsid w:val="000C727C"/>
    <w:rsid w:val="000E4ED8"/>
    <w:rsid w:val="000F6D99"/>
    <w:rsid w:val="00112608"/>
    <w:rsid w:val="001408BD"/>
    <w:rsid w:val="00142D2B"/>
    <w:rsid w:val="001E281F"/>
    <w:rsid w:val="001E36E4"/>
    <w:rsid w:val="00223B03"/>
    <w:rsid w:val="0022579C"/>
    <w:rsid w:val="00231ACA"/>
    <w:rsid w:val="002C3015"/>
    <w:rsid w:val="002D1A8C"/>
    <w:rsid w:val="002E1B52"/>
    <w:rsid w:val="0032433F"/>
    <w:rsid w:val="00330D19"/>
    <w:rsid w:val="003E0EEC"/>
    <w:rsid w:val="003E64D6"/>
    <w:rsid w:val="004B1B57"/>
    <w:rsid w:val="004C3058"/>
    <w:rsid w:val="004E1130"/>
    <w:rsid w:val="00522C25"/>
    <w:rsid w:val="005230F6"/>
    <w:rsid w:val="00544E46"/>
    <w:rsid w:val="00552E59"/>
    <w:rsid w:val="005826DE"/>
    <w:rsid w:val="005D359A"/>
    <w:rsid w:val="006314AA"/>
    <w:rsid w:val="006B0CB6"/>
    <w:rsid w:val="00770959"/>
    <w:rsid w:val="007D621C"/>
    <w:rsid w:val="008B1FE0"/>
    <w:rsid w:val="008E5831"/>
    <w:rsid w:val="009161C5"/>
    <w:rsid w:val="00B83FB0"/>
    <w:rsid w:val="00C12268"/>
    <w:rsid w:val="00C26186"/>
    <w:rsid w:val="00CB0EC8"/>
    <w:rsid w:val="00CC4A5D"/>
    <w:rsid w:val="00D5477B"/>
    <w:rsid w:val="00D54DDB"/>
    <w:rsid w:val="00DE4225"/>
    <w:rsid w:val="00E751DF"/>
    <w:rsid w:val="00EC37BD"/>
    <w:rsid w:val="00F2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1B9D9B0-A5D1-4DBF-BB45-AF49D309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79C"/>
    <w:pPr>
      <w:spacing w:after="0" w:line="360" w:lineRule="auto"/>
    </w:pPr>
    <w:rPr>
      <w:rFonts w:ascii="Verdana" w:eastAsia="Times New Roman" w:hAnsi="Verdana" w:cs="Times New Roman"/>
      <w:sz w:val="20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D19"/>
    <w:pPr>
      <w:keepNext/>
      <w:keepLines/>
      <w:spacing w:before="480" w:after="120"/>
      <w:ind w:left="567" w:hanging="567"/>
      <w:outlineLvl w:val="0"/>
    </w:pPr>
    <w:rPr>
      <w:rFonts w:eastAsiaTheme="majorEastAsia" w:cstheme="majorBidi"/>
      <w:b/>
      <w:caps/>
      <w:color w:val="4793BC"/>
      <w:sz w:val="44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30D19"/>
    <w:pPr>
      <w:numPr>
        <w:numId w:val="0"/>
      </w:numPr>
      <w:suppressAutoHyphens/>
      <w:spacing w:before="360" w:after="120" w:line="240" w:lineRule="auto"/>
      <w:ind w:left="720" w:hanging="720"/>
      <w:outlineLvl w:val="1"/>
    </w:pPr>
    <w:rPr>
      <w:b/>
      <w:color w:val="4793BC"/>
      <w:sz w:val="36"/>
      <w:szCs w:val="3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330D19"/>
    <w:pPr>
      <w:numPr>
        <w:numId w:val="0"/>
      </w:numPr>
      <w:suppressAutoHyphens/>
      <w:spacing w:before="360" w:after="120" w:line="240" w:lineRule="auto"/>
      <w:ind w:left="720" w:hanging="720"/>
      <w:contextualSpacing w:val="0"/>
      <w:outlineLvl w:val="2"/>
    </w:pPr>
    <w:rPr>
      <w:b/>
      <w:color w:val="4793BC"/>
      <w:sz w:val="28"/>
      <w:lang w:val="fr-BE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330D19"/>
    <w:pPr>
      <w:numPr>
        <w:numId w:val="0"/>
      </w:numPr>
      <w:suppressAutoHyphens/>
      <w:spacing w:before="360"/>
      <w:ind w:left="720" w:hanging="720"/>
      <w:outlineLvl w:val="3"/>
    </w:pPr>
    <w:rPr>
      <w:b/>
      <w:color w:val="4793BC"/>
      <w:sz w:val="22"/>
      <w:lang w:val="fr-BE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54D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36E8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54DD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2495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7B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7BD"/>
  </w:style>
  <w:style w:type="paragraph" w:styleId="Footer">
    <w:name w:val="footer"/>
    <w:basedOn w:val="Normal"/>
    <w:link w:val="FooterChar"/>
    <w:uiPriority w:val="99"/>
    <w:unhideWhenUsed/>
    <w:rsid w:val="00EC37B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7BD"/>
  </w:style>
  <w:style w:type="paragraph" w:styleId="NormalWeb">
    <w:name w:val="Normal (Web)"/>
    <w:basedOn w:val="Normal"/>
    <w:uiPriority w:val="99"/>
    <w:unhideWhenUsed/>
    <w:rsid w:val="00CC4A5D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B1B57"/>
    <w:pPr>
      <w:suppressAutoHyphens/>
      <w:spacing w:line="240" w:lineRule="auto"/>
    </w:pPr>
    <w:rPr>
      <w:b/>
      <w:color w:val="262F68"/>
      <w:sz w:val="72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4B1B57"/>
    <w:rPr>
      <w:rFonts w:ascii="Quicksand" w:eastAsia="Times New Roman" w:hAnsi="Quicksand" w:cs="Times New Roman"/>
      <w:b/>
      <w:color w:val="262F68"/>
      <w:sz w:val="72"/>
      <w:szCs w:val="6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30D19"/>
    <w:rPr>
      <w:rFonts w:ascii="Quicksand" w:eastAsiaTheme="majorEastAsia" w:hAnsi="Quicksand" w:cstheme="majorBidi"/>
      <w:b/>
      <w:caps/>
      <w:color w:val="4793BC"/>
      <w:sz w:val="44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30D19"/>
    <w:rPr>
      <w:rFonts w:ascii="Quicksand" w:eastAsia="Times New Roman" w:hAnsi="Quicksand" w:cs="Times New Roman"/>
      <w:b/>
      <w:color w:val="4793BC"/>
      <w:sz w:val="36"/>
      <w:szCs w:val="36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6005"/>
    <w:pPr>
      <w:numPr>
        <w:ilvl w:val="1"/>
      </w:numPr>
      <w:suppressAutoHyphens/>
    </w:pPr>
    <w:rPr>
      <w:rFonts w:eastAsiaTheme="minorEastAsia" w:cstheme="minorBidi"/>
      <w:b/>
      <w:color w:val="262F68"/>
      <w:spacing w:val="15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26005"/>
    <w:rPr>
      <w:rFonts w:ascii="Quicksand" w:eastAsiaTheme="minorEastAsia" w:hAnsi="Quicksand"/>
      <w:b/>
      <w:color w:val="262F68"/>
      <w:spacing w:val="15"/>
      <w:sz w:val="40"/>
      <w:lang w:val="en-GB" w:eastAsia="en-GB"/>
    </w:rPr>
  </w:style>
  <w:style w:type="paragraph" w:styleId="ListParagraph">
    <w:name w:val="List Paragraph"/>
    <w:basedOn w:val="Normal"/>
    <w:uiPriority w:val="34"/>
    <w:qFormat/>
    <w:rsid w:val="009161C5"/>
    <w:pPr>
      <w:numPr>
        <w:numId w:val="8"/>
      </w:numPr>
      <w:ind w:left="697" w:hanging="357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30D19"/>
    <w:rPr>
      <w:rFonts w:ascii="Quicksand" w:eastAsia="Times New Roman" w:hAnsi="Quicksand" w:cs="Times New Roman"/>
      <w:b/>
      <w:color w:val="4793BC"/>
      <w:sz w:val="28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30D19"/>
    <w:rPr>
      <w:rFonts w:ascii="Quicksand" w:eastAsia="Times New Roman" w:hAnsi="Quicksand" w:cs="Times New Roman"/>
      <w:b/>
      <w:color w:val="4793BC"/>
      <w:szCs w:val="20"/>
      <w:lang w:eastAsia="en-GB"/>
    </w:rPr>
  </w:style>
  <w:style w:type="paragraph" w:styleId="NoSpacing">
    <w:name w:val="No Spacing"/>
    <w:uiPriority w:val="1"/>
    <w:qFormat/>
    <w:rsid w:val="00E751DF"/>
    <w:pPr>
      <w:spacing w:after="0" w:line="240" w:lineRule="auto"/>
      <w:jc w:val="both"/>
    </w:pPr>
    <w:rPr>
      <w:rFonts w:ascii="Quicksand" w:eastAsia="Times New Roman" w:hAnsi="Quicksand" w:cs="Times New Roman"/>
      <w:sz w:val="20"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54DDB"/>
    <w:rPr>
      <w:rFonts w:asciiTheme="majorHAnsi" w:eastAsiaTheme="majorEastAsia" w:hAnsiTheme="majorHAnsi" w:cstheme="majorBidi"/>
      <w:color w:val="336E8D" w:themeColor="accent1" w:themeShade="BF"/>
      <w:sz w:val="20"/>
      <w:szCs w:val="20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D54DDB"/>
    <w:rPr>
      <w:rFonts w:asciiTheme="majorHAnsi" w:eastAsiaTheme="majorEastAsia" w:hAnsiTheme="majorHAnsi" w:cstheme="majorBidi"/>
      <w:color w:val="22495E" w:themeColor="accent1" w:themeShade="7F"/>
      <w:sz w:val="20"/>
      <w:szCs w:val="20"/>
      <w:lang w:val="en-GB" w:eastAsia="en-GB"/>
    </w:rPr>
  </w:style>
  <w:style w:type="character" w:styleId="SubtleEmphasis">
    <w:name w:val="Subtle Emphasis"/>
    <w:basedOn w:val="DefaultParagraphFont"/>
    <w:uiPriority w:val="19"/>
    <w:qFormat/>
    <w:rsid w:val="002D1A8C"/>
    <w:rPr>
      <w:i/>
      <w:iCs/>
      <w:color w:val="808285" w:themeColor="text1" w:themeTint="BF"/>
    </w:rPr>
  </w:style>
  <w:style w:type="character" w:styleId="Emphasis">
    <w:name w:val="Emphasis"/>
    <w:basedOn w:val="DefaultParagraphFont"/>
    <w:uiPriority w:val="20"/>
    <w:qFormat/>
    <w:rsid w:val="002D1A8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D1A8C"/>
    <w:rPr>
      <w:i/>
      <w:iCs/>
      <w:color w:val="4793BC"/>
    </w:rPr>
  </w:style>
  <w:style w:type="character" w:styleId="Strong">
    <w:name w:val="Strong"/>
    <w:basedOn w:val="DefaultParagraphFont"/>
    <w:uiPriority w:val="22"/>
    <w:qFormat/>
    <w:rsid w:val="002D1A8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D1A8C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1A8C"/>
    <w:rPr>
      <w:rFonts w:ascii="Quicksand" w:eastAsia="Times New Roman" w:hAnsi="Quicksand" w:cs="Times New Roman"/>
      <w:i/>
      <w:iCs/>
      <w:color w:val="808285" w:themeColor="text1" w:themeTint="BF"/>
      <w:sz w:val="20"/>
      <w:szCs w:val="20"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1A8C"/>
    <w:pPr>
      <w:pBdr>
        <w:top w:val="single" w:sz="4" w:space="10" w:color="4793BC" w:themeColor="accent1"/>
        <w:bottom w:val="single" w:sz="4" w:space="10" w:color="4793BC" w:themeColor="accent1"/>
      </w:pBdr>
      <w:spacing w:before="360" w:after="360"/>
      <w:ind w:left="864" w:right="864"/>
      <w:jc w:val="center"/>
    </w:pPr>
    <w:rPr>
      <w:i/>
      <w:iCs/>
      <w:color w:val="4793B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1A8C"/>
    <w:rPr>
      <w:rFonts w:ascii="Quicksand" w:eastAsia="Times New Roman" w:hAnsi="Quicksand" w:cs="Times New Roman"/>
      <w:i/>
      <w:iCs/>
      <w:color w:val="4793BC" w:themeColor="accent1"/>
      <w:sz w:val="20"/>
      <w:szCs w:val="20"/>
      <w:lang w:val="en-GB" w:eastAsia="en-GB"/>
    </w:rPr>
  </w:style>
  <w:style w:type="character" w:styleId="SubtleReference">
    <w:name w:val="Subtle Reference"/>
    <w:basedOn w:val="DefaultParagraphFont"/>
    <w:uiPriority w:val="31"/>
    <w:qFormat/>
    <w:rsid w:val="002D1A8C"/>
    <w:rPr>
      <w:smallCaps/>
      <w:color w:val="929395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D1A8C"/>
    <w:rPr>
      <w:b/>
      <w:bCs/>
      <w:smallCaps/>
      <w:color w:val="4793BC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D1A8C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qFormat/>
    <w:rsid w:val="00D5477B"/>
    <w:rPr>
      <w:color w:val="EC6C5B"/>
      <w:u w:val="single"/>
    </w:rPr>
  </w:style>
  <w:style w:type="table" w:styleId="TableGrid">
    <w:name w:val="Table Grid"/>
    <w:basedOn w:val="TableNormal"/>
    <w:uiPriority w:val="39"/>
    <w:rsid w:val="00140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5">
    <w:name w:val="List Table 3 Accent 5"/>
    <w:basedOn w:val="TableNormal"/>
    <w:uiPriority w:val="48"/>
    <w:rsid w:val="00B83FB0"/>
    <w:pPr>
      <w:spacing w:after="0" w:line="240" w:lineRule="auto"/>
    </w:pPr>
    <w:rPr>
      <w:rFonts w:ascii="Quicksand" w:hAnsi="Quicksand"/>
      <w:sz w:val="20"/>
    </w:rPr>
    <w:tblPr>
      <w:tblStyleRowBandSize w:val="1"/>
      <w:tblStyleColBandSize w:val="1"/>
      <w:tblBorders>
        <w:bottom w:val="single" w:sz="4" w:space="0" w:color="4793BC"/>
        <w:insideH w:val="single" w:sz="4" w:space="0" w:color="4793BC"/>
      </w:tblBorders>
      <w:tblCellMar>
        <w:top w:w="57" w:type="dxa"/>
        <w:left w:w="227" w:type="dxa"/>
        <w:right w:w="227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i w:val="0"/>
        <w:color w:val="FFFFFF" w:themeColor="background1"/>
      </w:rPr>
      <w:tblPr/>
      <w:tcPr>
        <w:shd w:val="clear" w:color="auto" w:fill="4793BC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D434" w:themeColor="accent5"/>
          <w:right w:val="single" w:sz="4" w:space="0" w:color="FBD434" w:themeColor="accent5"/>
        </w:tcBorders>
      </w:tcPr>
    </w:tblStylePr>
    <w:tblStylePr w:type="band1Horz">
      <w:tblPr/>
      <w:tcPr>
        <w:tcBorders>
          <w:top w:val="single" w:sz="4" w:space="0" w:color="FBD434" w:themeColor="accent5"/>
          <w:bottom w:val="single" w:sz="4" w:space="0" w:color="FBD43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D434" w:themeColor="accent5"/>
          <w:left w:val="nil"/>
        </w:tcBorders>
      </w:tcPr>
    </w:tblStylePr>
    <w:tblStylePr w:type="swCell">
      <w:tblPr/>
      <w:tcPr>
        <w:tcBorders>
          <w:top w:val="double" w:sz="4" w:space="0" w:color="FBD434" w:themeColor="accent5"/>
          <w:right w:val="nil"/>
        </w:tcBorders>
      </w:tcPr>
    </w:tblStylePr>
  </w:style>
  <w:style w:type="table" w:customStyle="1" w:styleId="eSL">
    <w:name w:val="eSL"/>
    <w:basedOn w:val="TableNormal"/>
    <w:uiPriority w:val="99"/>
    <w:rsid w:val="001408BD"/>
    <w:pPr>
      <w:spacing w:after="0" w:line="240" w:lineRule="auto"/>
    </w:pPr>
    <w:tblPr/>
  </w:style>
  <w:style w:type="numbering" w:customStyle="1" w:styleId="Style1">
    <w:name w:val="Style1"/>
    <w:uiPriority w:val="99"/>
    <w:rsid w:val="00E751DF"/>
    <w:pPr>
      <w:numPr>
        <w:numId w:val="1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3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33F"/>
    <w:rPr>
      <w:rFonts w:ascii="Segoe UI" w:eastAsia="Times New Roman" w:hAnsi="Segoe UI" w:cs="Segoe UI"/>
      <w:sz w:val="18"/>
      <w:szCs w:val="18"/>
      <w:lang w:val="en-GB" w:eastAsia="en-GB"/>
    </w:rPr>
  </w:style>
  <w:style w:type="paragraph" w:customStyle="1" w:styleId="Title1">
    <w:name w:val="Title1"/>
    <w:basedOn w:val="Normal"/>
    <w:qFormat/>
    <w:rsid w:val="0022579C"/>
    <w:pPr>
      <w:pBdr>
        <w:bottom w:val="single" w:sz="12" w:space="1" w:color="808080"/>
      </w:pBdr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http://ts.sch.gr/mediawiki/images/5/54/Cc-by-nc-sa-v3.0-88x31.pn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1;scar\Desktop\eSL+%20template_open_files_final.dotx" TargetMode="External"/></Relationships>
</file>

<file path=word/theme/theme1.xml><?xml version="1.0" encoding="utf-8"?>
<a:theme xmlns:a="http://schemas.openxmlformats.org/drawingml/2006/main" name="Office Theme">
  <a:themeElements>
    <a:clrScheme name="Custom 6">
      <a:dk1>
        <a:srgbClr val="58595B"/>
      </a:dk1>
      <a:lt1>
        <a:srgbClr val="FFFFFF"/>
      </a:lt1>
      <a:dk2>
        <a:srgbClr val="93A4AC"/>
      </a:dk2>
      <a:lt2>
        <a:srgbClr val="F2F2F2"/>
      </a:lt2>
      <a:accent1>
        <a:srgbClr val="4793BC"/>
      </a:accent1>
      <a:accent2>
        <a:srgbClr val="EC6C5B"/>
      </a:accent2>
      <a:accent3>
        <a:srgbClr val="262F68"/>
      </a:accent3>
      <a:accent4>
        <a:srgbClr val="77B043"/>
      </a:accent4>
      <a:accent5>
        <a:srgbClr val="FBD434"/>
      </a:accent5>
      <a:accent6>
        <a:srgbClr val="181818"/>
      </a:accent6>
      <a:hlink>
        <a:srgbClr val="EC6C5B"/>
      </a:hlink>
      <a:folHlink>
        <a:srgbClr val="EC6C5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5A8DE-4844-4496-9C13-88D4308A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eSL+ template_open_files_final</Template>
  <TotalTime>6</TotalTime>
  <Pages>9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Óscar</dc:creator>
  <cp:keywords/>
  <dc:description/>
  <cp:lastModifiedBy>Oscar Güell</cp:lastModifiedBy>
  <cp:revision>3</cp:revision>
  <cp:lastPrinted>2018-08-22T10:30:00Z</cp:lastPrinted>
  <dcterms:created xsi:type="dcterms:W3CDTF">2018-11-11T19:02:00Z</dcterms:created>
  <dcterms:modified xsi:type="dcterms:W3CDTF">2018-11-13T11:48:00Z</dcterms:modified>
</cp:coreProperties>
</file>