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0E303" w14:textId="093B560D" w:rsidR="00D669F0" w:rsidRPr="00C70E1C" w:rsidRDefault="00F6699D" w:rsidP="00D669F0">
      <w:pPr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b/>
          <w:color w:val="262F68"/>
          <w:sz w:val="72"/>
          <w:szCs w:val="64"/>
          <w:lang w:val="en-US"/>
        </w:rPr>
        <w:t>ΕΚΠΑΙΔΕΥΤΙΚΟ ΥΛΙΚΟ</w:t>
      </w:r>
    </w:p>
    <w:tbl>
      <w:tblPr>
        <w:tblStyle w:val="TableGrid"/>
        <w:tblW w:w="0" w:type="auto"/>
        <w:tblBorders>
          <w:top w:val="single" w:sz="4" w:space="0" w:color="4793BC"/>
          <w:left w:val="single" w:sz="4" w:space="0" w:color="4793BC"/>
          <w:bottom w:val="single" w:sz="4" w:space="0" w:color="4793BC"/>
          <w:right w:val="single" w:sz="4" w:space="0" w:color="4793BC"/>
          <w:insideH w:val="single" w:sz="4" w:space="0" w:color="4793BC"/>
          <w:insideV w:val="single" w:sz="4" w:space="0" w:color="4793BC"/>
        </w:tblBorders>
        <w:shd w:val="clear" w:color="auto" w:fill="B3D2E3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0"/>
      </w:tblGrid>
      <w:tr w:rsidR="00D669F0" w:rsidRPr="00C70E1C" w14:paraId="45A61ADD" w14:textId="77777777" w:rsidTr="00D669F0">
        <w:trPr>
          <w:trHeight w:val="2237"/>
        </w:trPr>
        <w:tc>
          <w:tcPr>
            <w:tcW w:w="9060" w:type="dxa"/>
            <w:shd w:val="clear" w:color="auto" w:fill="B3D2E3"/>
            <w:vAlign w:val="center"/>
          </w:tcPr>
          <w:p w14:paraId="4B29D4DE" w14:textId="77777777" w:rsidR="00F6699D" w:rsidRPr="00C70E1C" w:rsidRDefault="00F6699D" w:rsidP="00F6699D">
            <w:pPr>
              <w:rPr>
                <w:rFonts w:ascii="Century Gothic" w:hAnsi="Century Gothic"/>
                <w:sz w:val="22"/>
              </w:rPr>
            </w:pPr>
            <w:r w:rsidRPr="00C70E1C">
              <w:rPr>
                <w:rFonts w:ascii="Century Gothic" w:hAnsi="Century Gothic"/>
                <w:b/>
                <w:sz w:val="22"/>
              </w:rPr>
              <w:t xml:space="preserve">Θεματικός Άξονας: </w:t>
            </w:r>
            <w:r w:rsidRPr="00C70E1C">
              <w:rPr>
                <w:rFonts w:ascii="Century Gothic" w:hAnsi="Century Gothic"/>
                <w:sz w:val="22"/>
              </w:rPr>
              <w:t xml:space="preserve">Πολιτικές / Πρακτικές </w:t>
            </w:r>
          </w:p>
          <w:p w14:paraId="1ED82A35" w14:textId="77777777" w:rsidR="00F6699D" w:rsidRPr="00C70E1C" w:rsidRDefault="00F6699D" w:rsidP="00F6699D">
            <w:pPr>
              <w:rPr>
                <w:rFonts w:ascii="Century Gothic" w:hAnsi="Century Gothic"/>
                <w:sz w:val="22"/>
              </w:rPr>
            </w:pPr>
            <w:r w:rsidRPr="00C70E1C">
              <w:rPr>
                <w:rFonts w:ascii="Century Gothic" w:hAnsi="Century Gothic"/>
                <w:b/>
                <w:sz w:val="22"/>
              </w:rPr>
              <w:t xml:space="preserve">Εκπαιδευτικό Αντικείμενο: </w:t>
            </w:r>
            <w:r w:rsidRPr="00C70E1C">
              <w:rPr>
                <w:rFonts w:ascii="Century Gothic" w:hAnsi="Century Gothic"/>
                <w:sz w:val="22"/>
              </w:rPr>
              <w:t>Χρόνος χρήσης ψηφιακών συσκευών</w:t>
            </w:r>
          </w:p>
          <w:p w14:paraId="231DB499" w14:textId="65D7F9C2" w:rsidR="00D669F0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  <w:b/>
                <w:sz w:val="22"/>
              </w:rPr>
              <w:t xml:space="preserve">Ημερομηνία τελευταίας τροποποίησης : </w:t>
            </w:r>
            <w:r w:rsidRPr="00C70E1C">
              <w:rPr>
                <w:rFonts w:ascii="Century Gothic" w:hAnsi="Century Gothic"/>
                <w:sz w:val="22"/>
              </w:rPr>
              <w:t>27/06/2018</w:t>
            </w:r>
          </w:p>
        </w:tc>
      </w:tr>
    </w:tbl>
    <w:p w14:paraId="10615C7E" w14:textId="77777777" w:rsidR="00D669F0" w:rsidRPr="00C70E1C" w:rsidRDefault="00D669F0" w:rsidP="00D669F0">
      <w:pPr>
        <w:rPr>
          <w:rFonts w:ascii="Century Gothic" w:hAnsi="Century Gothic"/>
          <w:lang w:val="en-US"/>
        </w:rPr>
      </w:pPr>
    </w:p>
    <w:p w14:paraId="0225F6D7" w14:textId="77777777" w:rsidR="00D669F0" w:rsidRPr="00C70E1C" w:rsidRDefault="00D669F0" w:rsidP="00D669F0">
      <w:pPr>
        <w:rPr>
          <w:rFonts w:ascii="Century Gothic" w:hAnsi="Century Gothic"/>
          <w:lang w:val="en-US"/>
        </w:rPr>
      </w:pPr>
    </w:p>
    <w:p w14:paraId="057B37E7" w14:textId="77777777" w:rsidR="00D669F0" w:rsidRPr="00C70E1C" w:rsidRDefault="00D669F0" w:rsidP="00D669F0">
      <w:pPr>
        <w:rPr>
          <w:rFonts w:ascii="Century Gothic" w:hAnsi="Century Gothic"/>
          <w:b/>
          <w:i/>
          <w:sz w:val="24"/>
          <w:lang w:val="en-US"/>
        </w:rPr>
      </w:pPr>
      <w:r w:rsidRPr="00C70E1C">
        <w:rPr>
          <w:rFonts w:ascii="Century Gothic" w:hAnsi="Century Gothic"/>
          <w:b/>
          <w:sz w:val="28"/>
          <w:lang w:val="en-US"/>
        </w:rPr>
        <w:t>Authors</w:t>
      </w:r>
      <w:r w:rsidRPr="00C70E1C">
        <w:rPr>
          <w:rFonts w:ascii="Century Gothic" w:hAnsi="Century Gothic"/>
          <w:sz w:val="28"/>
          <w:lang w:val="en-US"/>
        </w:rPr>
        <w:t>: CTIP – Greek School Network and Networking Technologies Directorate –eSafetyLabel+ Ambassadors Team</w:t>
      </w:r>
      <w:r w:rsidRPr="00C70E1C">
        <w:rPr>
          <w:rFonts w:ascii="Century Gothic" w:hAnsi="Century Gothic"/>
          <w:b/>
          <w:i/>
          <w:sz w:val="24"/>
          <w:lang w:val="en-US"/>
        </w:rPr>
        <w:t xml:space="preserve"> </w:t>
      </w:r>
    </w:p>
    <w:p w14:paraId="3A6A82D6" w14:textId="2EDBA7F3" w:rsidR="00A4042F" w:rsidRPr="00C70E1C" w:rsidRDefault="00A4042F" w:rsidP="00D669F0">
      <w:pPr>
        <w:rPr>
          <w:rFonts w:ascii="Century Gothic" w:hAnsi="Century Gothic"/>
          <w:lang w:val="en-US"/>
        </w:rPr>
      </w:pPr>
    </w:p>
    <w:p w14:paraId="3BC6D352" w14:textId="77777777" w:rsidR="00A4042F" w:rsidRPr="00C70E1C" w:rsidRDefault="00A4042F" w:rsidP="00D669F0">
      <w:pPr>
        <w:rPr>
          <w:rFonts w:ascii="Century Gothic" w:hAnsi="Century Gothic"/>
          <w:lang w:val="en-US"/>
        </w:rPr>
      </w:pPr>
    </w:p>
    <w:p w14:paraId="015E2E0E" w14:textId="77777777" w:rsidR="00F6699D" w:rsidRPr="00C70E1C" w:rsidRDefault="00F6699D" w:rsidP="00F6699D">
      <w:pPr>
        <w:rPr>
          <w:rFonts w:ascii="Century Gothic" w:hAnsi="Century Gothic"/>
          <w:b/>
          <w:sz w:val="28"/>
          <w:lang w:val="en-US"/>
        </w:rPr>
      </w:pPr>
      <w:r w:rsidRPr="00C70E1C">
        <w:rPr>
          <w:rFonts w:ascii="Century Gothic" w:hAnsi="Century Gothic"/>
          <w:b/>
          <w:sz w:val="28"/>
          <w:lang w:val="en-US"/>
        </w:rPr>
        <w:t>Σύντομη Περιγραφή</w:t>
      </w:r>
    </w:p>
    <w:p w14:paraId="631C4952" w14:textId="15197C92" w:rsidR="00D669F0" w:rsidRPr="00C70E1C" w:rsidRDefault="00F6699D" w:rsidP="00F6699D">
      <w:pPr>
        <w:rPr>
          <w:rFonts w:ascii="Century Gothic" w:hAnsi="Century Gothic"/>
          <w:lang w:val="en-US"/>
        </w:rPr>
      </w:pPr>
      <w:r w:rsidRPr="00C70E1C">
        <w:rPr>
          <w:rFonts w:ascii="Century Gothic" w:hAnsi="Century Gothic" w:cs="Cambria"/>
          <w:lang w:val="en-US"/>
        </w:rPr>
        <w:t>Με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</w:t>
      </w:r>
      <w:r w:rsidRPr="00C70E1C">
        <w:rPr>
          <w:rFonts w:ascii="Century Gothic" w:hAnsi="Century Gothic"/>
          <w:lang w:val="en-US"/>
        </w:rPr>
        <w:t xml:space="preserve"> π</w:t>
      </w:r>
      <w:r w:rsidRPr="00C70E1C">
        <w:rPr>
          <w:rFonts w:ascii="Century Gothic" w:hAnsi="Century Gothic" w:cs="Cambria"/>
          <w:lang w:val="en-US"/>
        </w:rPr>
        <w:t>αρόν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εκ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αιδευτικό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υλικό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ε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ιδιώκεται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συνειδητο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οίηση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α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ό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τους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μαθητές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του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χρόνου</w:t>
      </w:r>
      <w:r w:rsidRPr="00C70E1C">
        <w:rPr>
          <w:rFonts w:ascii="Century Gothic" w:hAnsi="Century Gothic"/>
          <w:lang w:val="en-US"/>
        </w:rPr>
        <w:t xml:space="preserve"> π</w:t>
      </w:r>
      <w:r w:rsidRPr="00C70E1C">
        <w:rPr>
          <w:rFonts w:ascii="Century Gothic" w:hAnsi="Century Gothic" w:cs="Cambria"/>
          <w:lang w:val="en-US"/>
        </w:rPr>
        <w:t>ου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καταναλώνουν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μ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ροστά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στις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οθόνες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των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ψηφιακών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συσκευών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καθώς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ε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ίσης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συνειδητο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οίηση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των</w:t>
      </w:r>
      <w:r w:rsidRPr="00C70E1C">
        <w:rPr>
          <w:rFonts w:ascii="Century Gothic" w:hAnsi="Century Gothic"/>
          <w:lang w:val="en-US"/>
        </w:rPr>
        <w:t xml:space="preserve"> π</w:t>
      </w:r>
      <w:r w:rsidRPr="00C70E1C">
        <w:rPr>
          <w:rFonts w:ascii="Century Gothic" w:hAnsi="Century Gothic" w:cs="Cambria"/>
          <w:lang w:val="en-US"/>
        </w:rPr>
        <w:t>λεονεκτημάτων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χρήσης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τους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και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σωστής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διαχείρισης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του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χρόνου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και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αλλαγή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στάσης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τους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σε</w:t>
      </w:r>
      <w:r w:rsidRPr="00C70E1C">
        <w:rPr>
          <w:rFonts w:ascii="Century Gothic" w:hAnsi="Century Gothic"/>
          <w:lang w:val="en-US"/>
        </w:rPr>
        <w:t xml:space="preserve"> π</w:t>
      </w:r>
      <w:r w:rsidRPr="00C70E1C">
        <w:rPr>
          <w:rFonts w:ascii="Century Gothic" w:hAnsi="Century Gothic" w:cs="Cambria"/>
          <w:lang w:val="en-US"/>
        </w:rPr>
        <w:t>ερί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τωση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υ</w:t>
      </w:r>
      <w:r w:rsidRPr="00C70E1C">
        <w:rPr>
          <w:rFonts w:ascii="Century Gothic" w:hAnsi="Century Gothic" w:cs="Quicksand"/>
          <w:lang w:val="en-US"/>
        </w:rPr>
        <w:t>π</w:t>
      </w:r>
      <w:r w:rsidRPr="00C70E1C">
        <w:rPr>
          <w:rFonts w:ascii="Century Gothic" w:hAnsi="Century Gothic" w:cs="Cambria"/>
          <w:lang w:val="en-US"/>
        </w:rPr>
        <w:t>ερβολικής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χρήσης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ή</w:t>
      </w:r>
      <w:r w:rsidRPr="00C70E1C">
        <w:rPr>
          <w:rFonts w:ascii="Century Gothic" w:hAnsi="Century Gothic"/>
          <w:lang w:val="en-US"/>
        </w:rPr>
        <w:t xml:space="preserve"> </w:t>
      </w:r>
      <w:r w:rsidRPr="00C70E1C">
        <w:rPr>
          <w:rFonts w:ascii="Century Gothic" w:hAnsi="Century Gothic" w:cs="Cambria"/>
          <w:lang w:val="en-US"/>
        </w:rPr>
        <w:t>εξάρτησης</w:t>
      </w:r>
      <w:r w:rsidRPr="00C70E1C">
        <w:rPr>
          <w:rFonts w:ascii="Century Gothic" w:hAnsi="Century Gothic"/>
          <w:lang w:val="en-US"/>
        </w:rPr>
        <w:t xml:space="preserve">. </w:t>
      </w:r>
      <w:r w:rsidR="00D669F0" w:rsidRPr="00C70E1C">
        <w:rPr>
          <w:rFonts w:ascii="Century Gothic" w:hAnsi="Century Gothic"/>
          <w:lang w:val="en-US"/>
        </w:rPr>
        <w:br w:type="page"/>
      </w:r>
    </w:p>
    <w:p w14:paraId="46885E98" w14:textId="77777777" w:rsidR="00F6699D" w:rsidRPr="00C70E1C" w:rsidRDefault="00F6699D" w:rsidP="00F6699D">
      <w:pPr>
        <w:pStyle w:val="Heading2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lastRenderedPageBreak/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Στόχοι</w:t>
      </w:r>
    </w:p>
    <w:p w14:paraId="78A1CE9F" w14:textId="77777777" w:rsidR="00F6699D" w:rsidRPr="00C70E1C" w:rsidRDefault="00F6699D" w:rsidP="00F6699D">
      <w:pPr>
        <w:rPr>
          <w:rFonts w:ascii="Century Gothic" w:hAnsi="Century Gothic"/>
        </w:rPr>
      </w:pPr>
      <w:proofErr w:type="gramStart"/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αρόντος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υλικού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είναι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βοηθήσει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καταλάβουν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καταναλώνουν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ηρεάσει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ζητήματα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μελέτη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φαγητό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ελεύθερο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ακόμα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ερισσότερο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ευαισθητο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ζητήματα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διαδικτυακού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εκφοβισμού</w:t>
      </w:r>
      <w:r w:rsidRPr="00C70E1C">
        <w:rPr>
          <w:rFonts w:ascii="Century Gothic" w:hAnsi="Century Gothic"/>
        </w:rPr>
        <w:t xml:space="preserve">, sexting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σχέσεων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συνομήλικούς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σχολικό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εριβάλλον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οικογένεια</w:t>
      </w:r>
      <w:r w:rsidRPr="00C70E1C">
        <w:rPr>
          <w:rFonts w:ascii="Century Gothic" w:hAnsi="Century Gothic"/>
        </w:rPr>
        <w:t>.</w:t>
      </w:r>
      <w:proofErr w:type="gramEnd"/>
    </w:p>
    <w:p w14:paraId="7280AF0E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εισαγωγικό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καταιγισμό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ιδεών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ακολουθεί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ιδιώκεται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ενεργο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ενδιαφέροντος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μαθητών</w:t>
      </w:r>
      <w:r w:rsidRPr="00C70E1C">
        <w:rPr>
          <w:rFonts w:ascii="Century Gothic" w:hAnsi="Century Gothic"/>
        </w:rPr>
        <w:t>.</w:t>
      </w:r>
    </w:p>
    <w:p w14:paraId="27555B52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αρόντος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υλικού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είναι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ροβληματιστούν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καλές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συνήθειες</w:t>
      </w:r>
      <w:r w:rsidRPr="00C70E1C">
        <w:rPr>
          <w:rFonts w:ascii="Century Gothic" w:hAnsi="Century Gothic"/>
        </w:rPr>
        <w:t xml:space="preserve"> 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έχουν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διαχείριση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καταναλώνουν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αλληλε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ιδράσουν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μεταξύ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εριφοράς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Αναλυτικότερα</w:t>
      </w:r>
      <w:r w:rsidRPr="00C70E1C">
        <w:rPr>
          <w:rFonts w:ascii="Century Gothic" w:hAnsi="Century Gothic"/>
        </w:rPr>
        <w:t>:</w:t>
      </w:r>
    </w:p>
    <w:p w14:paraId="109D1CFA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αναγνωρίσουν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καταναλώνουν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είτε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διασκέδαση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είτε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μελέτη</w:t>
      </w:r>
      <w:r w:rsidRPr="00C70E1C">
        <w:rPr>
          <w:rFonts w:ascii="Century Gothic" w:hAnsi="Century Gothic"/>
        </w:rPr>
        <w:t xml:space="preserve">. </w:t>
      </w:r>
    </w:p>
    <w:p w14:paraId="766D6188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jc w:val="left"/>
        <w:rPr>
          <w:rFonts w:ascii="Century Gothic" w:hAnsi="Century Gothic"/>
        </w:rPr>
      </w:pP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είναι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θέση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αναγνωρίζουν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συμ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εριφορές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ορεί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αρασύρουν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υ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ερβολική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χρήση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της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συσκευής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τους</w:t>
      </w:r>
      <w:r w:rsidRPr="00C70E1C">
        <w:rPr>
          <w:rFonts w:ascii="Century Gothic" w:hAnsi="Century Gothic"/>
          <w:color w:val="000000"/>
        </w:rPr>
        <w:t xml:space="preserve">, </w:t>
      </w:r>
    </w:p>
    <w:p w14:paraId="5D439FE2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μάθουν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στρατηγικές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διαχειρίζονται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σωστά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μαθήματα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διασκέδαση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ξεκούραση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φαγητό</w:t>
      </w:r>
      <w:r w:rsidRPr="00C70E1C">
        <w:rPr>
          <w:rFonts w:ascii="Century Gothic" w:hAnsi="Century Gothic"/>
        </w:rPr>
        <w:t xml:space="preserve">. </w:t>
      </w:r>
    </w:p>
    <w:p w14:paraId="06597626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αντιληφθούν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ότι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διαδικτυακές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ράξεις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αφήνουν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ώματα</w:t>
      </w:r>
      <w:r w:rsidRPr="00C70E1C">
        <w:rPr>
          <w:rFonts w:ascii="Century Gothic" w:hAnsi="Century Gothic"/>
        </w:rPr>
        <w:t xml:space="preserve">. </w:t>
      </w:r>
    </w:p>
    <w:p w14:paraId="31164980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αρασύρονται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αγα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ημένο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δημιουργείται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εξάρτηση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αφήνει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μαθήματά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αίξουν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αυλή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άρκο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χαρά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φάνε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γονείς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έζι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όχι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 xml:space="preserve">. </w:t>
      </w:r>
    </w:p>
    <w:p w14:paraId="3F0E8818" w14:textId="77777777" w:rsidR="00F6699D" w:rsidRPr="00C70E1C" w:rsidRDefault="00F6699D" w:rsidP="00C70E1C">
      <w:pPr>
        <w:numPr>
          <w:ilvl w:val="0"/>
          <w:numId w:val="3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αξιολογούν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ίδραση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έχει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κατάχρηση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βάρος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μελέτης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π</w:t>
      </w:r>
      <w:r w:rsidRPr="00C70E1C">
        <w:rPr>
          <w:rFonts w:ascii="Century Gothic" w:hAnsi="Century Gothic" w:cs="Cambria"/>
        </w:rPr>
        <w:t>αιχνιδιού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φίλους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γειτονιά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φαγητού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ξεκούρασής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>.</w:t>
      </w:r>
    </w:p>
    <w:p w14:paraId="2B87DD55" w14:textId="77777777" w:rsidR="00F6699D" w:rsidRPr="00C70E1C" w:rsidRDefault="00F6699D" w:rsidP="00F6699D">
      <w:pPr>
        <w:rPr>
          <w:rFonts w:ascii="Century Gothic" w:hAnsi="Century Gothic"/>
          <w:b/>
          <w:color w:val="000000"/>
        </w:rPr>
      </w:pPr>
    </w:p>
    <w:p w14:paraId="1642CCD7" w14:textId="77777777" w:rsidR="00F6699D" w:rsidRPr="00C70E1C" w:rsidRDefault="00F6699D" w:rsidP="00F6699D">
      <w:pPr>
        <w:pStyle w:val="Heading2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αιτούμενη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οδομή</w:t>
      </w:r>
      <w:r w:rsidRPr="00C70E1C">
        <w:rPr>
          <w:rFonts w:ascii="Century Gothic" w:hAnsi="Century Gothic"/>
        </w:rPr>
        <w:t xml:space="preserve"> - </w:t>
      </w:r>
      <w:r w:rsidRPr="00C70E1C">
        <w:rPr>
          <w:rFonts w:ascii="Century Gothic" w:hAnsi="Century Gothic" w:cs="Cambria"/>
        </w:rPr>
        <w:t>Οδηγίες</w:t>
      </w:r>
    </w:p>
    <w:p w14:paraId="2478CFE6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υλικού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ροϋ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οθέτει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αρακάτω</w:t>
      </w:r>
      <w:r w:rsidRPr="00C70E1C">
        <w:rPr>
          <w:rFonts w:ascii="Century Gothic" w:hAnsi="Century Gothic"/>
        </w:rPr>
        <w:t>:</w:t>
      </w:r>
    </w:p>
    <w:p w14:paraId="49CC6719" w14:textId="77777777" w:rsidR="00F6699D" w:rsidRPr="00C70E1C" w:rsidRDefault="00F6699D" w:rsidP="00C70E1C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Χρήση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ρόσβαση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διαδίκτυο</w:t>
      </w:r>
    </w:p>
    <w:p w14:paraId="419BFAEE" w14:textId="77777777" w:rsidR="00F6699D" w:rsidRPr="00C70E1C" w:rsidRDefault="00F6699D" w:rsidP="00C70E1C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Βιντεο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ροβολέα</w:t>
      </w:r>
    </w:p>
    <w:p w14:paraId="17F655EE" w14:textId="77777777" w:rsidR="00F6699D" w:rsidRPr="00C70E1C" w:rsidRDefault="00F6699D" w:rsidP="00C70E1C">
      <w:pPr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/>
        </w:rPr>
        <w:t>(π</w:t>
      </w:r>
      <w:r w:rsidRPr="00C70E1C">
        <w:rPr>
          <w:rFonts w:ascii="Century Gothic" w:hAnsi="Century Gothic" w:cs="Cambria"/>
        </w:rPr>
        <w:t>ροαιρετικά</w:t>
      </w:r>
      <w:r w:rsidRPr="00C70E1C">
        <w:rPr>
          <w:rFonts w:ascii="Century Gothic" w:hAnsi="Century Gothic"/>
        </w:rPr>
        <w:t xml:space="preserve">) </w:t>
      </w:r>
      <w:r w:rsidRPr="00C70E1C">
        <w:rPr>
          <w:rFonts w:ascii="Century Gothic" w:hAnsi="Century Gothic" w:cs="Cambria"/>
        </w:rPr>
        <w:t>Εργαστήριο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ιλεγεί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φύλλο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εργασίας</w:t>
      </w:r>
      <w:r w:rsidRPr="00C70E1C">
        <w:rPr>
          <w:rFonts w:ascii="Century Gothic" w:hAnsi="Century Gothic"/>
        </w:rPr>
        <w:t xml:space="preserve"> (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)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δοθεί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λήρωση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ηλεκτρονικά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όχι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έντυ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/>
        </w:rPr>
        <w:t>.</w:t>
      </w:r>
    </w:p>
    <w:p w14:paraId="604B3A4A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  <w:b/>
        </w:rPr>
        <w:t>Σημείωση</w:t>
      </w:r>
      <w:r w:rsidRPr="00C70E1C">
        <w:rPr>
          <w:rFonts w:ascii="Century Gothic" w:hAnsi="Century Gothic"/>
          <w:b/>
        </w:rPr>
        <w:t>: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ρόσβαση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διαδίκτυο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αιτείται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ιλεγεί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συννεφόλεξου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ηλεκτρονική</w:t>
      </w:r>
      <w:r w:rsidRPr="00C70E1C">
        <w:rPr>
          <w:rFonts w:ascii="Century Gothic" w:hAnsi="Century Gothic"/>
        </w:rPr>
        <w:t xml:space="preserve"> </w:t>
      </w:r>
      <w:proofErr w:type="gramStart"/>
      <w:r w:rsidRPr="00C70E1C">
        <w:rPr>
          <w:rFonts w:ascii="Century Gothic" w:hAnsi="Century Gothic" w:cs="Cambria"/>
        </w:rPr>
        <w:t>διεύθυνση</w:t>
      </w:r>
      <w:r w:rsidRPr="00C70E1C">
        <w:rPr>
          <w:rFonts w:ascii="Century Gothic" w:hAnsi="Century Gothic"/>
        </w:rPr>
        <w:t xml:space="preserve">  </w:t>
      </w:r>
      <w:proofErr w:type="gramEnd"/>
      <w:r w:rsidRPr="00C70E1C">
        <w:rPr>
          <w:rFonts w:ascii="Century Gothic" w:hAnsi="Century Gothic"/>
          <w:color w:val="0000FF"/>
          <w:u w:val="single"/>
        </w:rPr>
        <w:fldChar w:fldCharType="begin"/>
      </w:r>
      <w:r w:rsidRPr="00C70E1C">
        <w:rPr>
          <w:rFonts w:ascii="Century Gothic" w:hAnsi="Century Gothic"/>
          <w:color w:val="0000FF"/>
          <w:u w:val="single"/>
        </w:rPr>
        <w:instrText xml:space="preserve"> HYPERLINK "https://wordart.com" </w:instrText>
      </w:r>
      <w:r w:rsidRPr="00C70E1C">
        <w:rPr>
          <w:rFonts w:ascii="Century Gothic" w:hAnsi="Century Gothic"/>
          <w:color w:val="0000FF"/>
          <w:u w:val="single"/>
        </w:rPr>
        <w:fldChar w:fldCharType="separate"/>
      </w:r>
      <w:r w:rsidRPr="00C70E1C">
        <w:rPr>
          <w:rStyle w:val="Hyperlink"/>
          <w:rFonts w:ascii="Century Gothic" w:hAnsi="Century Gothic"/>
        </w:rPr>
        <w:t>https://wordart.com</w:t>
      </w:r>
      <w:r w:rsidRPr="00C70E1C">
        <w:rPr>
          <w:rFonts w:ascii="Century Gothic" w:hAnsi="Century Gothic"/>
          <w:color w:val="0000FF"/>
          <w:u w:val="single"/>
        </w:rPr>
        <w:fldChar w:fldCharType="end"/>
      </w:r>
      <w:r w:rsidRPr="00C70E1C">
        <w:rPr>
          <w:rFonts w:ascii="Century Gothic" w:hAnsi="Century Gothic"/>
        </w:rPr>
        <w:t xml:space="preserve"> </w:t>
      </w:r>
    </w:p>
    <w:p w14:paraId="410816E1" w14:textId="77777777" w:rsidR="00F6699D" w:rsidRPr="00C70E1C" w:rsidRDefault="00F6699D" w:rsidP="00F6699D">
      <w:pPr>
        <w:pStyle w:val="Heading2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lastRenderedPageBreak/>
        <w:t>Προετοιμασία</w:t>
      </w:r>
    </w:p>
    <w:p w14:paraId="542589B7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οτελεσματική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εξέλιξη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αιδευτικής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διαδικασίας</w:t>
      </w:r>
      <w:r w:rsidRPr="00C70E1C">
        <w:rPr>
          <w:rFonts w:ascii="Century Gothic" w:hAnsi="Century Gothic"/>
        </w:rPr>
        <w:t>,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είναι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σκό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ιμο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  <w:sz w:val="18"/>
          <w:szCs w:val="18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>:</w:t>
      </w:r>
    </w:p>
    <w:p w14:paraId="3F2117E8" w14:textId="77777777" w:rsidR="00F6699D" w:rsidRPr="00C70E1C" w:rsidRDefault="00F6699D" w:rsidP="00C70E1C">
      <w:pPr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Ελέγξει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λειτουργική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κατάσταση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αραίτητου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εξο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λισμού</w:t>
      </w:r>
      <w:r w:rsidRPr="00C70E1C">
        <w:rPr>
          <w:rFonts w:ascii="Century Gothic" w:hAnsi="Century Gothic"/>
        </w:rPr>
        <w:t xml:space="preserve"> (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/>
        </w:rPr>
        <w:t>.</w:t>
      </w:r>
      <w:r w:rsidRPr="00C70E1C">
        <w:rPr>
          <w:rFonts w:ascii="Century Gothic" w:hAnsi="Century Gothic" w:cs="Cambria"/>
        </w:rPr>
        <w:t>χ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διασύνδεση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βιντεο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ροβολέα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διαδίκτυο</w:t>
      </w:r>
      <w:r w:rsidRPr="00C70E1C">
        <w:rPr>
          <w:rFonts w:ascii="Century Gothic" w:hAnsi="Century Gothic"/>
        </w:rPr>
        <w:t xml:space="preserve">)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οιηθεί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διαδικασία</w:t>
      </w:r>
      <w:r w:rsidRPr="00C70E1C">
        <w:rPr>
          <w:rFonts w:ascii="Century Gothic" w:hAnsi="Century Gothic"/>
        </w:rPr>
        <w:t>.</w:t>
      </w:r>
    </w:p>
    <w:p w14:paraId="739F04BB" w14:textId="77777777" w:rsidR="00F6699D" w:rsidRPr="00C70E1C" w:rsidRDefault="00F6699D" w:rsidP="00C70E1C">
      <w:pPr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Εκτυ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ώσει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φύλλο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εργασίας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ιλεγεί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δοθεί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λήρωση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έντυ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όχι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ηλεκτρονικά</w:t>
      </w:r>
      <w:r w:rsidRPr="00C70E1C">
        <w:rPr>
          <w:rFonts w:ascii="Century Gothic" w:hAnsi="Century Gothic"/>
        </w:rPr>
        <w:t>.</w:t>
      </w:r>
    </w:p>
    <w:p w14:paraId="368577E4" w14:textId="77777777" w:rsidR="00F6699D" w:rsidRPr="00C70E1C" w:rsidRDefault="00F6699D" w:rsidP="00C70E1C">
      <w:pPr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Έχει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εγκαταστήσει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λατφόρμα</w:t>
      </w:r>
      <w:r w:rsidRPr="00C70E1C">
        <w:rPr>
          <w:rFonts w:ascii="Century Gothic" w:hAnsi="Century Gothic"/>
        </w:rPr>
        <w:t xml:space="preserve"> Hotpotatoes </w:t>
      </w:r>
      <w:r w:rsidRPr="00C70E1C">
        <w:rPr>
          <w:rFonts w:ascii="Century Gothic" w:hAnsi="Century Gothic" w:cs="Cambria"/>
        </w:rPr>
        <w:t>ώστε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είναι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διαθέσιμη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ιλέξει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ασχοληθεί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ασκήσεων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ολλα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ιλογής</w:t>
      </w:r>
      <w:r w:rsidRPr="00C70E1C">
        <w:rPr>
          <w:rFonts w:ascii="Century Gothic" w:hAnsi="Century Gothic"/>
        </w:rPr>
        <w:t>.</w:t>
      </w:r>
    </w:p>
    <w:p w14:paraId="39552658" w14:textId="77777777" w:rsidR="00F6699D" w:rsidRPr="00C70E1C" w:rsidRDefault="00F6699D" w:rsidP="00F6699D">
      <w:pPr>
        <w:ind w:left="795"/>
        <w:rPr>
          <w:rFonts w:ascii="Century Gothic" w:hAnsi="Century Gothic"/>
        </w:rPr>
      </w:pPr>
    </w:p>
    <w:p w14:paraId="12ACC082" w14:textId="2EFFA723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τίτλοι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δραστηριοτήτων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εδο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δυσκολίας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αρουσιάζονται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αρακάτω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συγκεντρωτικό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ίνακα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αναλυτική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αρουσίαση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συγκεκριμένων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δραστηριοτήτων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ραγματο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οιείται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αρχείο</w:t>
      </w:r>
      <w:r w:rsidRPr="00C70E1C">
        <w:rPr>
          <w:rFonts w:ascii="Century Gothic" w:hAnsi="Century Gothic"/>
        </w:rPr>
        <w:t xml:space="preserve">: </w:t>
      </w:r>
      <w:r w:rsidRPr="00C70E1C">
        <w:rPr>
          <w:rFonts w:ascii="Century Gothic" w:hAnsi="Century Gothic"/>
          <w:b/>
        </w:rPr>
        <w:t>eSL+</w:t>
      </w:r>
      <w:r w:rsidR="00322362" w:rsidRPr="00322362">
        <w:rPr>
          <w:rFonts w:ascii="Century Gothic" w:hAnsi="Century Gothic"/>
          <w:b/>
          <w:lang w:val="en-US"/>
        </w:rPr>
        <w:t>_Screentime_</w:t>
      </w:r>
      <w:r w:rsidRPr="00C70E1C">
        <w:rPr>
          <w:rFonts w:ascii="Century Gothic" w:hAnsi="Century Gothic"/>
          <w:b/>
        </w:rPr>
        <w:t>Activity</w:t>
      </w:r>
      <w:proofErr w:type="gramStart"/>
      <w:r w:rsidR="00322362">
        <w:rPr>
          <w:rFonts w:ascii="Century Gothic" w:hAnsi="Century Gothic"/>
          <w:b/>
        </w:rPr>
        <w:t>_(</w:t>
      </w:r>
      <w:proofErr w:type="gramEnd"/>
      <w:r w:rsidR="00322362">
        <w:rPr>
          <w:rFonts w:ascii="Century Gothic" w:hAnsi="Century Gothic"/>
          <w:b/>
        </w:rPr>
        <w:t>GR)</w:t>
      </w:r>
      <w:r w:rsidRPr="00C70E1C">
        <w:rPr>
          <w:rFonts w:ascii="Century Gothic" w:hAnsi="Century Gothic"/>
          <w:b/>
        </w:rPr>
        <w:t>.</w:t>
      </w:r>
      <w:r w:rsidRPr="00C70E1C">
        <w:rPr>
          <w:rFonts w:ascii="Century Gothic" w:hAnsi="Century Gothic"/>
          <w:b/>
          <w:lang w:val="en-US"/>
        </w:rPr>
        <w:t>pdf</w:t>
      </w:r>
    </w:p>
    <w:tbl>
      <w:tblPr>
        <w:tblStyle w:val="ListTable3-Accent5"/>
        <w:tblW w:w="9072" w:type="dxa"/>
        <w:tblBorders>
          <w:top w:val="single" w:sz="4" w:space="0" w:color="4793BC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F6699D" w:rsidRPr="00C70E1C" w14:paraId="1CB0A0F0" w14:textId="77777777" w:rsidTr="00F66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none" w:sz="0" w:space="0" w:color="auto"/>
              <w:right w:val="none" w:sz="0" w:space="0" w:color="auto"/>
            </w:tcBorders>
            <w:vAlign w:val="top"/>
          </w:tcPr>
          <w:p w14:paraId="7633EABB" w14:textId="530967A2" w:rsidR="00F6699D" w:rsidRPr="00C70E1C" w:rsidRDefault="00F6699D" w:rsidP="00F6699D">
            <w:pPr>
              <w:rPr>
                <w:rFonts w:ascii="Century Gothic" w:hAnsi="Century Gothic"/>
                <w:b w:val="0"/>
                <w:lang w:val="en-US"/>
              </w:rPr>
            </w:pPr>
            <w:r w:rsidRPr="00C70E1C">
              <w:rPr>
                <w:rFonts w:ascii="Century Gothic" w:hAnsi="Century Gothic" w:cs="Cambria"/>
                <w:b w:val="0"/>
              </w:rPr>
              <w:t>Κωδικός</w:t>
            </w:r>
          </w:p>
        </w:tc>
        <w:tc>
          <w:tcPr>
            <w:tcW w:w="5670" w:type="dxa"/>
            <w:vAlign w:val="top"/>
          </w:tcPr>
          <w:p w14:paraId="40C10DE8" w14:textId="781E47F8" w:rsidR="00F6699D" w:rsidRPr="00C70E1C" w:rsidRDefault="00F6699D" w:rsidP="00F66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lang w:val="en-US"/>
              </w:rPr>
            </w:pPr>
            <w:r w:rsidRPr="00C70E1C">
              <w:rPr>
                <w:rFonts w:ascii="Century Gothic" w:hAnsi="Century Gothic" w:cs="Cambria"/>
                <w:b w:val="0"/>
              </w:rPr>
              <w:t>Τίτλος</w:t>
            </w:r>
          </w:p>
        </w:tc>
        <w:tc>
          <w:tcPr>
            <w:tcW w:w="1842" w:type="dxa"/>
            <w:vAlign w:val="top"/>
          </w:tcPr>
          <w:p w14:paraId="493F4E6E" w14:textId="0F0695A8" w:rsidR="00F6699D" w:rsidRPr="00C70E1C" w:rsidRDefault="00F6699D" w:rsidP="00F66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lang w:val="en-US"/>
              </w:rPr>
            </w:pPr>
            <w:r w:rsidRPr="00C70E1C">
              <w:rPr>
                <w:rFonts w:ascii="Century Gothic" w:hAnsi="Century Gothic" w:cs="Cambria"/>
                <w:b w:val="0"/>
              </w:rPr>
              <w:t>Ε</w:t>
            </w:r>
            <w:r w:rsidRPr="00C70E1C">
              <w:rPr>
                <w:rFonts w:ascii="Century Gothic" w:hAnsi="Century Gothic" w:cs="Quicksand"/>
                <w:b w:val="0"/>
              </w:rPr>
              <w:t>π</w:t>
            </w:r>
            <w:r w:rsidRPr="00C70E1C">
              <w:rPr>
                <w:rFonts w:ascii="Century Gothic" w:hAnsi="Century Gothic" w:cs="Cambria"/>
                <w:b w:val="0"/>
              </w:rPr>
              <w:t>ί</w:t>
            </w:r>
            <w:r w:rsidRPr="00C70E1C">
              <w:rPr>
                <w:rFonts w:ascii="Century Gothic" w:hAnsi="Century Gothic" w:cs="Quicksand"/>
                <w:b w:val="0"/>
              </w:rPr>
              <w:t>π</w:t>
            </w:r>
            <w:r w:rsidRPr="00C70E1C">
              <w:rPr>
                <w:rFonts w:ascii="Century Gothic" w:hAnsi="Century Gothic" w:cs="Cambria"/>
                <w:b w:val="0"/>
              </w:rPr>
              <w:t>εδο</w:t>
            </w:r>
          </w:p>
        </w:tc>
      </w:tr>
      <w:tr w:rsidR="00F6699D" w:rsidRPr="00C70E1C" w14:paraId="78B60F8E" w14:textId="77777777" w:rsidTr="00F66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top"/>
          </w:tcPr>
          <w:p w14:paraId="3F1ADBE6" w14:textId="6B42FEE7" w:rsidR="00F6699D" w:rsidRPr="00C70E1C" w:rsidRDefault="00F6699D" w:rsidP="00F6699D">
            <w:pPr>
              <w:rPr>
                <w:rFonts w:ascii="Century Gothic" w:hAnsi="Century Gothic"/>
              </w:rPr>
            </w:pPr>
            <w:bookmarkStart w:id="0" w:name="_GoBack"/>
            <w:r w:rsidRPr="00C70E1C">
              <w:rPr>
                <w:rFonts w:ascii="Century Gothic" w:hAnsi="Century Gothic"/>
              </w:rPr>
              <w:t>EL03</w:t>
            </w:r>
            <w:bookmarkEnd w:id="0"/>
            <w:r w:rsidRPr="00C70E1C">
              <w:rPr>
                <w:rFonts w:ascii="Century Gothic" w:hAnsi="Century Gothic"/>
              </w:rPr>
              <w:t>.1_L1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14:paraId="0472CFB0" w14:textId="3B1F7486" w:rsidR="00F6699D" w:rsidRPr="00C70E1C" w:rsidRDefault="00F6699D" w:rsidP="00F6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Εισαγωγή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θέματα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κατανόησης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χρόνου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καταναλώνουμε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γενικά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οθόνες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με</w:t>
            </w:r>
            <w:r w:rsidRPr="00C70E1C">
              <w:rPr>
                <w:rFonts w:ascii="Century Gothic" w:hAnsi="Century Gothic"/>
              </w:rPr>
              <w:t xml:space="preserve"> brainstorming/</w:t>
            </w:r>
            <w:r w:rsidRPr="00C70E1C">
              <w:rPr>
                <w:rFonts w:ascii="Century Gothic" w:hAnsi="Century Gothic" w:cs="Cambria"/>
              </w:rPr>
              <w:t>συζήτηση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εννοιολογικό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χάρτη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top"/>
          </w:tcPr>
          <w:p w14:paraId="43965134" w14:textId="0ADDDD30" w:rsidR="00F6699D" w:rsidRPr="00C70E1C" w:rsidRDefault="00F6699D" w:rsidP="00F6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L1- </w:t>
            </w:r>
            <w:r w:rsidRPr="00C70E1C">
              <w:rPr>
                <w:rFonts w:ascii="Century Gothic" w:hAnsi="Century Gothic" w:cs="Cambria"/>
              </w:rPr>
              <w:t>Εύκολη</w:t>
            </w:r>
          </w:p>
        </w:tc>
      </w:tr>
      <w:tr w:rsidR="00F6699D" w:rsidRPr="00C70E1C" w14:paraId="390BE980" w14:textId="77777777" w:rsidTr="00F66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vAlign w:val="top"/>
          </w:tcPr>
          <w:p w14:paraId="7B7FA85A" w14:textId="1EA58446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>EL03.2_L1</w:t>
            </w:r>
          </w:p>
        </w:tc>
        <w:tc>
          <w:tcPr>
            <w:tcW w:w="5670" w:type="dxa"/>
            <w:vAlign w:val="top"/>
          </w:tcPr>
          <w:p w14:paraId="6B6A88F1" w14:textId="254985BE" w:rsidR="00F6699D" w:rsidRPr="00C70E1C" w:rsidRDefault="00F6699D" w:rsidP="00F6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Εισαγωγή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θέματα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κατανόησης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χρόνου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καταναλώνουμε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γενικά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οθόνες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με</w:t>
            </w:r>
            <w:r w:rsidRPr="00C70E1C">
              <w:rPr>
                <w:rFonts w:ascii="Century Gothic" w:hAnsi="Century Gothic"/>
              </w:rPr>
              <w:t xml:space="preserve"> brainstorming/</w:t>
            </w:r>
            <w:r w:rsidRPr="00C70E1C">
              <w:rPr>
                <w:rFonts w:ascii="Century Gothic" w:hAnsi="Century Gothic" w:cs="Cambria"/>
              </w:rPr>
              <w:t>συζήτηση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συννεφόλεξο</w:t>
            </w:r>
          </w:p>
        </w:tc>
        <w:tc>
          <w:tcPr>
            <w:tcW w:w="1842" w:type="dxa"/>
            <w:vAlign w:val="top"/>
          </w:tcPr>
          <w:p w14:paraId="71147651" w14:textId="63C2ECE7" w:rsidR="00F6699D" w:rsidRPr="00C70E1C" w:rsidRDefault="00F6699D" w:rsidP="00F6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L1- </w:t>
            </w:r>
            <w:r w:rsidRPr="00C70E1C">
              <w:rPr>
                <w:rFonts w:ascii="Century Gothic" w:hAnsi="Century Gothic" w:cs="Cambria"/>
              </w:rPr>
              <w:t>Εύκολη</w:t>
            </w:r>
          </w:p>
        </w:tc>
      </w:tr>
      <w:tr w:rsidR="00F6699D" w:rsidRPr="00C70E1C" w14:paraId="5166D586" w14:textId="77777777" w:rsidTr="00F66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top"/>
          </w:tcPr>
          <w:p w14:paraId="1909B8E1" w14:textId="5CB1AD96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>EL03.3_L2</w:t>
            </w:r>
          </w:p>
        </w:tc>
        <w:tc>
          <w:tcPr>
            <w:tcW w:w="5670" w:type="dxa"/>
            <w:vAlign w:val="top"/>
          </w:tcPr>
          <w:p w14:paraId="2506605D" w14:textId="418BEEE8" w:rsidR="00F6699D" w:rsidRPr="00C70E1C" w:rsidRDefault="00F6699D" w:rsidP="00F6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Αντιμετώ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χρόνου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κατανάλωσης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οθόνες</w:t>
            </w:r>
            <w:r w:rsidRPr="00C70E1C">
              <w:rPr>
                <w:rFonts w:ascii="Century Gothic" w:hAnsi="Century Gothic"/>
              </w:rPr>
              <w:t xml:space="preserve"> (</w:t>
            </w:r>
            <w:r w:rsidRPr="00C70E1C">
              <w:rPr>
                <w:rFonts w:ascii="Century Gothic" w:hAnsi="Century Gothic" w:cs="Cambria"/>
              </w:rPr>
              <w:t>θεατρικό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έργο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αιχνίδι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ρόλων</w:t>
            </w:r>
            <w:r w:rsidRPr="00C70E1C">
              <w:rPr>
                <w:rFonts w:ascii="Century Gothic" w:hAnsi="Century Gothic"/>
              </w:rPr>
              <w:t>)</w:t>
            </w:r>
          </w:p>
        </w:tc>
        <w:tc>
          <w:tcPr>
            <w:tcW w:w="1842" w:type="dxa"/>
            <w:vAlign w:val="top"/>
          </w:tcPr>
          <w:p w14:paraId="00AB9459" w14:textId="6409BF12" w:rsidR="00F6699D" w:rsidRPr="00C70E1C" w:rsidRDefault="00F6699D" w:rsidP="00F66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70E1C">
              <w:rPr>
                <w:rFonts w:ascii="Century Gothic" w:hAnsi="Century Gothic"/>
              </w:rPr>
              <w:t xml:space="preserve">L2- </w:t>
            </w:r>
            <w:r w:rsidRPr="00C70E1C">
              <w:rPr>
                <w:rFonts w:ascii="Century Gothic" w:hAnsi="Century Gothic" w:cs="Cambria"/>
              </w:rPr>
              <w:t>Μέτρια</w:t>
            </w:r>
          </w:p>
        </w:tc>
      </w:tr>
      <w:tr w:rsidR="00F6699D" w:rsidRPr="00C70E1C" w14:paraId="0E3F6DD9" w14:textId="77777777" w:rsidTr="00F66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vAlign w:val="top"/>
          </w:tcPr>
          <w:p w14:paraId="711A628D" w14:textId="7FA5D1B7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>EL03.4_L3</w:t>
            </w:r>
          </w:p>
        </w:tc>
        <w:tc>
          <w:tcPr>
            <w:tcW w:w="5670" w:type="dxa"/>
            <w:vAlign w:val="top"/>
          </w:tcPr>
          <w:p w14:paraId="1C439D9B" w14:textId="09E3FCC7" w:rsidR="00F6699D" w:rsidRPr="00C70E1C" w:rsidRDefault="00F6699D" w:rsidP="00F6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Κατασκευή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κουίζ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αιχνιδιού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αντιστοίχισης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σχετικού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χρόνο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κατανάλωσης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ροστά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οθόνες</w:t>
            </w:r>
            <w:r w:rsidRPr="00C70E1C">
              <w:rPr>
                <w:rFonts w:ascii="Century Gothic" w:hAnsi="Century Gothic"/>
              </w:rPr>
              <w:t xml:space="preserve"> (hotpotatoes)</w:t>
            </w:r>
          </w:p>
        </w:tc>
        <w:tc>
          <w:tcPr>
            <w:tcW w:w="1842" w:type="dxa"/>
            <w:vAlign w:val="top"/>
          </w:tcPr>
          <w:p w14:paraId="690209D0" w14:textId="6145314C" w:rsidR="00F6699D" w:rsidRPr="00C70E1C" w:rsidRDefault="00F6699D" w:rsidP="00F66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L3- </w:t>
            </w:r>
            <w:r w:rsidRPr="00C70E1C">
              <w:rPr>
                <w:rFonts w:ascii="Century Gothic" w:hAnsi="Century Gothic" w:cs="Cambria"/>
              </w:rPr>
              <w:t>Δύσκολη</w:t>
            </w:r>
          </w:p>
        </w:tc>
      </w:tr>
    </w:tbl>
    <w:p w14:paraId="3265C5EB" w14:textId="77777777" w:rsidR="00A4042F" w:rsidRPr="00C70E1C" w:rsidRDefault="00A4042F" w:rsidP="00A4042F">
      <w:pPr>
        <w:rPr>
          <w:rFonts w:ascii="Century Gothic" w:hAnsi="Century Gothic"/>
          <w:lang w:val="en-US"/>
        </w:rPr>
      </w:pPr>
    </w:p>
    <w:p w14:paraId="723274AC" w14:textId="77777777" w:rsidR="00F6699D" w:rsidRPr="00C70E1C" w:rsidRDefault="00F6699D" w:rsidP="00F6699D">
      <w:pPr>
        <w:pStyle w:val="Heading2"/>
        <w:ind w:left="0" w:hanging="11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Προτεινόμενο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λάνο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διδασκαλίας</w:t>
      </w:r>
      <w:r w:rsidRPr="00C70E1C">
        <w:rPr>
          <w:rFonts w:ascii="Century Gothic" w:hAnsi="Century Gothic"/>
        </w:rPr>
        <w:t xml:space="preserve"> &amp; </w:t>
      </w:r>
      <w:r w:rsidRPr="00C70E1C">
        <w:rPr>
          <w:rFonts w:ascii="Century Gothic" w:hAnsi="Century Gothic" w:cs="Cambria"/>
        </w:rPr>
        <w:t>αξιο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υλικού</w:t>
      </w:r>
    </w:p>
    <w:p w14:paraId="14B2DA35" w14:textId="77777777" w:rsidR="00F6699D" w:rsidRPr="00C70E1C" w:rsidRDefault="00F6699D" w:rsidP="00F6699D">
      <w:pPr>
        <w:rPr>
          <w:rFonts w:ascii="Century Gothic" w:hAnsi="Century Gothic"/>
          <w:b/>
        </w:rPr>
      </w:pPr>
      <w:r w:rsidRPr="00C70E1C">
        <w:rPr>
          <w:rFonts w:ascii="Century Gothic" w:hAnsi="Century Gothic"/>
          <w:b/>
        </w:rPr>
        <w:t>EL03.1_L1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b/>
        </w:rPr>
        <w:t>Εισαγωγή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σε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θέματα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κατανόησης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του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χρόνου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καταναλώνουμε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γενικά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ροστά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στις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οθόνες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με</w:t>
      </w:r>
      <w:r w:rsidRPr="00C70E1C">
        <w:rPr>
          <w:rFonts w:ascii="Century Gothic" w:hAnsi="Century Gothic"/>
          <w:b/>
        </w:rPr>
        <w:t xml:space="preserve"> brainstorming/</w:t>
      </w:r>
      <w:r w:rsidRPr="00C70E1C">
        <w:rPr>
          <w:rFonts w:ascii="Century Gothic" w:hAnsi="Century Gothic" w:cs="Cambria"/>
          <w:b/>
        </w:rPr>
        <w:t>συζήτηση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εννοιολογικό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χάρτη</w:t>
      </w:r>
      <w:r w:rsidRPr="00C70E1C">
        <w:rPr>
          <w:rFonts w:ascii="Century Gothic" w:hAnsi="Century Gothic"/>
          <w:b/>
        </w:rPr>
        <w:tab/>
        <w:t xml:space="preserve">L1- </w:t>
      </w:r>
      <w:r w:rsidRPr="00C70E1C">
        <w:rPr>
          <w:rFonts w:ascii="Century Gothic" w:hAnsi="Century Gothic" w:cs="Cambria"/>
          <w:b/>
        </w:rPr>
        <w:t>Εύκολη</w:t>
      </w:r>
      <w:r w:rsidRPr="00C70E1C">
        <w:rPr>
          <w:rFonts w:ascii="Century Gothic" w:hAnsi="Century Gothic"/>
          <w:b/>
        </w:rPr>
        <w:t xml:space="preserve"> (45 </w:t>
      </w:r>
      <w:r w:rsidRPr="00C70E1C">
        <w:rPr>
          <w:rFonts w:ascii="Century Gothic" w:hAnsi="Century Gothic" w:cs="Cambria"/>
          <w:b/>
        </w:rPr>
        <w:t>λε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τά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Quicksand"/>
          <w:b/>
        </w:rPr>
        <w:t>–</w:t>
      </w:r>
      <w:r w:rsidRPr="00C70E1C">
        <w:rPr>
          <w:rFonts w:ascii="Century Gothic" w:hAnsi="Century Gothic"/>
          <w:b/>
        </w:rPr>
        <w:t xml:space="preserve"> 1 </w:t>
      </w:r>
      <w:r w:rsidRPr="00C70E1C">
        <w:rPr>
          <w:rFonts w:ascii="Century Gothic" w:hAnsi="Century Gothic" w:cs="Cambria"/>
          <w:b/>
        </w:rPr>
        <w:t>διδακτική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ώρα</w:t>
      </w:r>
      <w:r w:rsidRPr="00C70E1C">
        <w:rPr>
          <w:rFonts w:ascii="Century Gothic" w:hAnsi="Century Gothic"/>
          <w:b/>
        </w:rPr>
        <w:t>)</w:t>
      </w:r>
    </w:p>
    <w:p w14:paraId="2C69D023" w14:textId="77777777" w:rsidR="00F6699D" w:rsidRPr="00C70E1C" w:rsidRDefault="00F6699D" w:rsidP="00F6699D">
      <w:pPr>
        <w:spacing w:after="160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Ακολουθεί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ενδεικτικό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λάνο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διδασκαλίας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εκτίμηση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χρονικής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διάρκειας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ενοτήτων</w:t>
      </w:r>
      <w:r w:rsidRPr="00C70E1C">
        <w:rPr>
          <w:rFonts w:ascii="Century Gothic" w:hAnsi="Century Gothic"/>
        </w:rPr>
        <w:t>.</w:t>
      </w:r>
    </w:p>
    <w:p w14:paraId="5FBA0D93" w14:textId="77777777" w:rsidR="00A4042F" w:rsidRPr="00C70E1C" w:rsidRDefault="00A4042F" w:rsidP="00A4042F">
      <w:pPr>
        <w:rPr>
          <w:rFonts w:ascii="Century Gothic" w:hAnsi="Century Gothic"/>
        </w:rPr>
      </w:pPr>
    </w:p>
    <w:tbl>
      <w:tblPr>
        <w:tblW w:w="8855" w:type="dxa"/>
        <w:tblInd w:w="66" w:type="dxa"/>
        <w:tblBorders>
          <w:top w:val="single" w:sz="8" w:space="0" w:color="4793BC"/>
          <w:bottom w:val="single" w:sz="8" w:space="0" w:color="4793BC"/>
          <w:insideH w:val="single" w:sz="8" w:space="0" w:color="4793BC"/>
        </w:tblBorders>
        <w:tblLook w:val="01E0" w:firstRow="1" w:lastRow="1" w:firstColumn="1" w:lastColumn="1" w:noHBand="0" w:noVBand="0"/>
      </w:tblPr>
      <w:tblGrid>
        <w:gridCol w:w="5888"/>
        <w:gridCol w:w="1442"/>
        <w:gridCol w:w="1525"/>
      </w:tblGrid>
      <w:tr w:rsidR="00F6699D" w:rsidRPr="00C70E1C" w14:paraId="2AB31AF1" w14:textId="77777777" w:rsidTr="00F6699D">
        <w:trPr>
          <w:trHeight w:val="586"/>
        </w:trPr>
        <w:tc>
          <w:tcPr>
            <w:tcW w:w="5888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7FA7BC55" w14:textId="1C815881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bookmarkStart w:id="1" w:name="_Hlk512814149"/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Περιγραφή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60F0F35A" w14:textId="407E03BE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Διάρκεια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16B4A1E2" w14:textId="00483A35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Μέθοδος</w:t>
            </w:r>
          </w:p>
        </w:tc>
      </w:tr>
      <w:tr w:rsidR="00F6699D" w:rsidRPr="00C70E1C" w14:paraId="0A564396" w14:textId="77777777" w:rsidTr="00F6699D">
        <w:trPr>
          <w:trHeight w:val="879"/>
        </w:trPr>
        <w:tc>
          <w:tcPr>
            <w:tcW w:w="5888" w:type="dxa"/>
            <w:tcBorders>
              <w:top w:val="nil"/>
            </w:tcBorders>
            <w:vAlign w:val="center"/>
          </w:tcPr>
          <w:p w14:paraId="341D601A" w14:textId="531ABA85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Ιδεοθύελλα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λέξεις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«</w:t>
            </w:r>
            <w:r w:rsidRPr="00C70E1C">
              <w:rPr>
                <w:rFonts w:ascii="Century Gothic" w:hAnsi="Century Gothic" w:cs="Cambria"/>
              </w:rPr>
              <w:t>οθόνη</w:t>
            </w:r>
            <w:r w:rsidRPr="00C70E1C">
              <w:rPr>
                <w:rFonts w:ascii="Century Gothic" w:hAnsi="Century Gothic" w:cs="Quicksand"/>
              </w:rPr>
              <w:t>»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«</w:t>
            </w:r>
            <w:r w:rsidRPr="00C70E1C">
              <w:rPr>
                <w:rFonts w:ascii="Century Gothic" w:hAnsi="Century Gothic" w:cs="Cambria"/>
              </w:rPr>
              <w:t>χρόνος</w:t>
            </w:r>
            <w:r w:rsidRPr="00C70E1C">
              <w:rPr>
                <w:rFonts w:ascii="Century Gothic" w:hAnsi="Century Gothic" w:cs="Quicksand"/>
              </w:rPr>
              <w:t>»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στον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ίνακα</w:t>
            </w:r>
          </w:p>
        </w:tc>
        <w:tc>
          <w:tcPr>
            <w:tcW w:w="1442" w:type="dxa"/>
            <w:tcBorders>
              <w:top w:val="nil"/>
            </w:tcBorders>
            <w:vAlign w:val="center"/>
          </w:tcPr>
          <w:p w14:paraId="65FC8309" w14:textId="1788E4B8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14:paraId="498B9169" w14:textId="3335D17C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Καταιγισμός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Ιδεών</w:t>
            </w:r>
          </w:p>
        </w:tc>
      </w:tr>
      <w:tr w:rsidR="00F6699D" w:rsidRPr="00C70E1C" w14:paraId="0EE31F8E" w14:textId="77777777" w:rsidTr="00F6699D">
        <w:trPr>
          <w:trHeight w:val="778"/>
        </w:trPr>
        <w:tc>
          <w:tcPr>
            <w:tcW w:w="5888" w:type="dxa"/>
            <w:vAlign w:val="center"/>
          </w:tcPr>
          <w:p w14:paraId="2A6B8E30" w14:textId="0081795F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οτύ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ωση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φύλλο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/>
              </w:rPr>
              <w:t xml:space="preserve">4 </w:t>
            </w:r>
            <w:r w:rsidRPr="00C70E1C">
              <w:rPr>
                <w:rFonts w:ascii="Century Gothic" w:hAnsi="Century Gothic" w:cs="Cambria"/>
              </w:rPr>
              <w:t>του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αγα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ημένου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αιχνιδιού</w:t>
            </w:r>
          </w:p>
        </w:tc>
        <w:tc>
          <w:tcPr>
            <w:tcW w:w="1442" w:type="dxa"/>
            <w:vAlign w:val="center"/>
          </w:tcPr>
          <w:p w14:paraId="7B3A7FDB" w14:textId="37ABE17D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783B1D62" w14:textId="06FD3554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Ζωγραφική</w:t>
            </w:r>
          </w:p>
        </w:tc>
      </w:tr>
      <w:tr w:rsidR="00F6699D" w:rsidRPr="00C70E1C" w14:paraId="2C166EFC" w14:textId="77777777" w:rsidTr="00F6699D">
        <w:trPr>
          <w:trHeight w:val="778"/>
        </w:trPr>
        <w:tc>
          <w:tcPr>
            <w:tcW w:w="5888" w:type="dxa"/>
            <w:vAlign w:val="center"/>
          </w:tcPr>
          <w:p w14:paraId="3A3E543E" w14:textId="2C41E2C8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ιχειρηματολογία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για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υ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έρ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κατά</w:t>
            </w:r>
          </w:p>
        </w:tc>
        <w:tc>
          <w:tcPr>
            <w:tcW w:w="1442" w:type="dxa"/>
            <w:vAlign w:val="center"/>
          </w:tcPr>
          <w:p w14:paraId="04329735" w14:textId="568E3463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514DADEE" w14:textId="2E812655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3E76F91A" w14:textId="77777777" w:rsidTr="00F6699D">
        <w:trPr>
          <w:trHeight w:val="659"/>
        </w:trPr>
        <w:tc>
          <w:tcPr>
            <w:tcW w:w="5888" w:type="dxa"/>
            <w:vAlign w:val="center"/>
          </w:tcPr>
          <w:p w14:paraId="73AC861F" w14:textId="74AE69B7" w:rsidR="00F6699D" w:rsidRPr="00C70E1C" w:rsidRDefault="00F6699D" w:rsidP="00F6699D">
            <w:pPr>
              <w:rPr>
                <w:rFonts w:ascii="Century Gothic" w:hAnsi="Century Gothic"/>
                <w:b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Τρό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ροστασίας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ό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την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υ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ερβολική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χρήση</w:t>
            </w:r>
          </w:p>
        </w:tc>
        <w:tc>
          <w:tcPr>
            <w:tcW w:w="1442" w:type="dxa"/>
            <w:vAlign w:val="center"/>
          </w:tcPr>
          <w:p w14:paraId="3CA24587" w14:textId="2C29483A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4289E084" w14:textId="42EA89AC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79C3CAAE" w14:textId="77777777" w:rsidTr="00F6699D">
        <w:trPr>
          <w:trHeight w:val="571"/>
        </w:trPr>
        <w:tc>
          <w:tcPr>
            <w:tcW w:w="5888" w:type="dxa"/>
            <w:vAlign w:val="center"/>
          </w:tcPr>
          <w:p w14:paraId="753F296B" w14:textId="1BA2100A" w:rsidR="00F6699D" w:rsidRPr="00C70E1C" w:rsidRDefault="00F6699D" w:rsidP="00F6699D">
            <w:pPr>
              <w:rPr>
                <w:rFonts w:ascii="Century Gothic" w:hAnsi="Century Gothic"/>
              </w:rPr>
            </w:pPr>
            <w:bookmarkStart w:id="2" w:name="_Hlk513238791"/>
            <w:r w:rsidRPr="00C70E1C">
              <w:rPr>
                <w:rFonts w:ascii="Century Gothic" w:hAnsi="Century Gothic" w:cs="Cambria"/>
              </w:rPr>
              <w:t>Κουίζ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Αυτοαξιολόγησης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14:paraId="1324D8F2" w14:textId="525300EC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2736BB7F" w14:textId="403D9237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ισκό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ηση</w:t>
            </w:r>
          </w:p>
        </w:tc>
      </w:tr>
      <w:bookmarkEnd w:id="1"/>
      <w:bookmarkEnd w:id="2"/>
    </w:tbl>
    <w:p w14:paraId="6743635A" w14:textId="1D791257" w:rsidR="00A4042F" w:rsidRPr="00C70E1C" w:rsidRDefault="00A4042F" w:rsidP="00A4042F">
      <w:pPr>
        <w:rPr>
          <w:rFonts w:ascii="Century Gothic" w:hAnsi="Century Gothic"/>
          <w:lang w:val="en-US"/>
        </w:rPr>
      </w:pPr>
    </w:p>
    <w:p w14:paraId="48C15E89" w14:textId="77777777" w:rsidR="00F6699D" w:rsidRPr="00C70E1C" w:rsidRDefault="00F6699D" w:rsidP="00A4042F">
      <w:pPr>
        <w:rPr>
          <w:rFonts w:ascii="Century Gothic" w:hAnsi="Century Gothic"/>
          <w:lang w:val="en-US"/>
        </w:rPr>
      </w:pPr>
    </w:p>
    <w:p w14:paraId="46FA13B6" w14:textId="77777777" w:rsidR="00F6699D" w:rsidRPr="00C70E1C" w:rsidRDefault="00F6699D" w:rsidP="00F6699D">
      <w:pPr>
        <w:rPr>
          <w:rFonts w:ascii="Century Gothic" w:hAnsi="Century Gothic"/>
          <w:b/>
        </w:rPr>
      </w:pPr>
      <w:r w:rsidRPr="00C70E1C">
        <w:rPr>
          <w:rFonts w:ascii="Century Gothic" w:hAnsi="Century Gothic"/>
          <w:b/>
        </w:rPr>
        <w:t xml:space="preserve">EL03.2_L1 – </w:t>
      </w:r>
      <w:r w:rsidRPr="00C70E1C">
        <w:rPr>
          <w:rFonts w:ascii="Century Gothic" w:hAnsi="Century Gothic" w:cs="Cambria"/>
          <w:b/>
        </w:rPr>
        <w:t>Εισαγωγή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σε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θέματα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κατανόησης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του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χρόνου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καταναλώνουμε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γενικά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ροστά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στις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οθόνες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με</w:t>
      </w:r>
      <w:r w:rsidRPr="00C70E1C">
        <w:rPr>
          <w:rFonts w:ascii="Century Gothic" w:hAnsi="Century Gothic"/>
          <w:b/>
        </w:rPr>
        <w:t xml:space="preserve"> brainstorming/</w:t>
      </w:r>
      <w:r w:rsidRPr="00C70E1C">
        <w:rPr>
          <w:rFonts w:ascii="Century Gothic" w:hAnsi="Century Gothic" w:cs="Cambria"/>
          <w:b/>
        </w:rPr>
        <w:t>συζήτηση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συννεφόλεξο</w:t>
      </w:r>
      <w:r w:rsidRPr="00C70E1C">
        <w:rPr>
          <w:rFonts w:ascii="Century Gothic" w:hAnsi="Century Gothic"/>
          <w:b/>
        </w:rPr>
        <w:t xml:space="preserve"> - (45 </w:t>
      </w:r>
      <w:r w:rsidRPr="00C70E1C">
        <w:rPr>
          <w:rFonts w:ascii="Century Gothic" w:hAnsi="Century Gothic" w:cs="Cambria"/>
          <w:b/>
        </w:rPr>
        <w:t>λε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τά</w:t>
      </w:r>
      <w:r w:rsidRPr="00C70E1C">
        <w:rPr>
          <w:rFonts w:ascii="Century Gothic" w:hAnsi="Century Gothic"/>
          <w:b/>
        </w:rPr>
        <w:t xml:space="preserve">-1 </w:t>
      </w:r>
      <w:r w:rsidRPr="00C70E1C">
        <w:rPr>
          <w:rFonts w:ascii="Century Gothic" w:hAnsi="Century Gothic" w:cs="Cambria"/>
          <w:b/>
        </w:rPr>
        <w:t>διδακτική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ώρα</w:t>
      </w:r>
      <w:r w:rsidRPr="00C70E1C">
        <w:rPr>
          <w:rFonts w:ascii="Century Gothic" w:hAnsi="Century Gothic"/>
          <w:b/>
        </w:rPr>
        <w:t>)</w:t>
      </w:r>
    </w:p>
    <w:p w14:paraId="02D30071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Ακολουθεί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ενδεικτικό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λάνο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διδασκαλίας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εκτίμηση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χρονικής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διάρκειας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ενοτήτων</w:t>
      </w:r>
      <w:r w:rsidRPr="00C70E1C">
        <w:rPr>
          <w:rFonts w:ascii="Century Gothic" w:hAnsi="Century Gothic"/>
        </w:rPr>
        <w:t>.</w:t>
      </w:r>
    </w:p>
    <w:tbl>
      <w:tblPr>
        <w:tblW w:w="8855" w:type="dxa"/>
        <w:tblInd w:w="66" w:type="dxa"/>
        <w:tblBorders>
          <w:top w:val="single" w:sz="8" w:space="0" w:color="4793BC"/>
          <w:bottom w:val="single" w:sz="8" w:space="0" w:color="4793BC"/>
          <w:insideH w:val="single" w:sz="8" w:space="0" w:color="4793BC"/>
        </w:tblBorders>
        <w:tblLook w:val="01E0" w:firstRow="1" w:lastRow="1" w:firstColumn="1" w:lastColumn="1" w:noHBand="0" w:noVBand="0"/>
      </w:tblPr>
      <w:tblGrid>
        <w:gridCol w:w="5878"/>
        <w:gridCol w:w="1452"/>
        <w:gridCol w:w="1525"/>
      </w:tblGrid>
      <w:tr w:rsidR="00F6699D" w:rsidRPr="00C70E1C" w14:paraId="1F1C3AF2" w14:textId="77777777" w:rsidTr="00F6699D">
        <w:trPr>
          <w:trHeight w:val="586"/>
        </w:trPr>
        <w:tc>
          <w:tcPr>
            <w:tcW w:w="5878" w:type="dxa"/>
            <w:tcBorders>
              <w:top w:val="nil"/>
              <w:bottom w:val="nil"/>
            </w:tcBorders>
            <w:shd w:val="clear" w:color="auto" w:fill="4793BC"/>
          </w:tcPr>
          <w:p w14:paraId="2E12B0B7" w14:textId="37F93AE3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Περιγραφή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4793BC"/>
          </w:tcPr>
          <w:p w14:paraId="1E12326D" w14:textId="2540D84A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Διάρκεια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4793BC"/>
          </w:tcPr>
          <w:p w14:paraId="3B254030" w14:textId="46A5E0D9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Μέθοδος</w:t>
            </w:r>
          </w:p>
        </w:tc>
      </w:tr>
      <w:tr w:rsidR="00F6699D" w:rsidRPr="00C70E1C" w14:paraId="7C02D021" w14:textId="77777777" w:rsidTr="00F6699D">
        <w:trPr>
          <w:trHeight w:val="879"/>
        </w:trPr>
        <w:tc>
          <w:tcPr>
            <w:tcW w:w="5878" w:type="dxa"/>
            <w:tcBorders>
              <w:top w:val="nil"/>
            </w:tcBorders>
            <w:vAlign w:val="center"/>
          </w:tcPr>
          <w:p w14:paraId="190E10A9" w14:textId="42D6F951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Ιδεοθύελλα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λέξεις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«</w:t>
            </w:r>
            <w:r w:rsidRPr="00C70E1C">
              <w:rPr>
                <w:rFonts w:ascii="Century Gothic" w:hAnsi="Century Gothic" w:cs="Cambria"/>
              </w:rPr>
              <w:t>οθόνη</w:t>
            </w:r>
            <w:r w:rsidRPr="00C70E1C">
              <w:rPr>
                <w:rFonts w:ascii="Century Gothic" w:hAnsi="Century Gothic" w:cs="Quicksand"/>
              </w:rPr>
              <w:t>»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«</w:t>
            </w:r>
            <w:r w:rsidRPr="00C70E1C">
              <w:rPr>
                <w:rFonts w:ascii="Century Gothic" w:hAnsi="Century Gothic" w:cs="Cambria"/>
              </w:rPr>
              <w:t>χρόνος</w:t>
            </w:r>
            <w:r w:rsidRPr="00C70E1C">
              <w:rPr>
                <w:rFonts w:ascii="Century Gothic" w:hAnsi="Century Gothic" w:cs="Quicksand"/>
              </w:rPr>
              <w:t>»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στην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εφαρμογή</w:t>
            </w:r>
          </w:p>
        </w:tc>
        <w:tc>
          <w:tcPr>
            <w:tcW w:w="1452" w:type="dxa"/>
            <w:tcBorders>
              <w:top w:val="nil"/>
            </w:tcBorders>
            <w:vAlign w:val="center"/>
          </w:tcPr>
          <w:p w14:paraId="4BA1E674" w14:textId="1DBC8A62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tcBorders>
              <w:top w:val="nil"/>
            </w:tcBorders>
          </w:tcPr>
          <w:p w14:paraId="781FEE38" w14:textId="743EC69B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Καταιγισμός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Ιδεών</w:t>
            </w:r>
          </w:p>
        </w:tc>
      </w:tr>
      <w:tr w:rsidR="00F6699D" w:rsidRPr="00C70E1C" w14:paraId="0F6D14D3" w14:textId="77777777" w:rsidTr="00F6699D">
        <w:trPr>
          <w:trHeight w:val="778"/>
        </w:trPr>
        <w:tc>
          <w:tcPr>
            <w:tcW w:w="5878" w:type="dxa"/>
            <w:vAlign w:val="center"/>
          </w:tcPr>
          <w:p w14:paraId="12F77083" w14:textId="2B0A4D34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οτύ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ωση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στην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εφαρμογή</w:t>
            </w:r>
            <w:r w:rsidRPr="00C70E1C">
              <w:rPr>
                <w:rFonts w:ascii="Century Gothic" w:hAnsi="Century Gothic"/>
              </w:rPr>
              <w:t>(</w:t>
            </w:r>
            <w:r w:rsidRPr="00C70E1C">
              <w:rPr>
                <w:rFonts w:ascii="Century Gothic" w:hAnsi="Century Gothic" w:cs="Cambria"/>
              </w:rPr>
              <w:t>λέξεις</w:t>
            </w:r>
            <w:r w:rsidRPr="00C70E1C">
              <w:rPr>
                <w:rFonts w:ascii="Century Gothic" w:hAnsi="Century Gothic"/>
              </w:rPr>
              <w:t xml:space="preserve">, </w:t>
            </w:r>
            <w:r w:rsidRPr="00C70E1C">
              <w:rPr>
                <w:rFonts w:ascii="Century Gothic" w:hAnsi="Century Gothic" w:cs="Cambria"/>
              </w:rPr>
              <w:t>σχήμα</w:t>
            </w:r>
            <w:r w:rsidRPr="00C70E1C">
              <w:rPr>
                <w:rFonts w:ascii="Century Gothic" w:hAnsi="Century Gothic"/>
              </w:rPr>
              <w:t xml:space="preserve">, </w:t>
            </w:r>
            <w:r w:rsidRPr="00C70E1C">
              <w:rPr>
                <w:rFonts w:ascii="Century Gothic" w:hAnsi="Century Gothic" w:cs="Cambria"/>
              </w:rPr>
              <w:t>φόντο</w:t>
            </w:r>
            <w:r w:rsidRPr="00C70E1C">
              <w:rPr>
                <w:rFonts w:ascii="Century Gothic" w:hAnsi="Century Gothic"/>
              </w:rPr>
              <w:t xml:space="preserve">, </w:t>
            </w:r>
            <w:r w:rsidRPr="00C70E1C">
              <w:rPr>
                <w:rFonts w:ascii="Century Gothic" w:hAnsi="Century Gothic" w:cs="Cambria"/>
              </w:rPr>
              <w:t>μορφή</w:t>
            </w:r>
            <w:r w:rsidRPr="00C70E1C">
              <w:rPr>
                <w:rFonts w:ascii="Century Gothic" w:hAnsi="Century Gothic"/>
              </w:rPr>
              <w:t xml:space="preserve">, </w:t>
            </w:r>
            <w:r w:rsidRPr="00C70E1C">
              <w:rPr>
                <w:rFonts w:ascii="Century Gothic" w:hAnsi="Century Gothic" w:cs="Cambria"/>
              </w:rPr>
              <w:t>στυλ</w:t>
            </w:r>
            <w:r w:rsidRPr="00C70E1C">
              <w:rPr>
                <w:rFonts w:ascii="Century Gothic" w:hAnsi="Century Gothic"/>
              </w:rPr>
              <w:t>)</w:t>
            </w:r>
          </w:p>
        </w:tc>
        <w:tc>
          <w:tcPr>
            <w:tcW w:w="1452" w:type="dxa"/>
            <w:vAlign w:val="center"/>
          </w:tcPr>
          <w:p w14:paraId="39A40212" w14:textId="594393E0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11088899" w14:textId="0560BA0B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Εισαγωγή</w:t>
            </w:r>
          </w:p>
        </w:tc>
      </w:tr>
      <w:tr w:rsidR="00F6699D" w:rsidRPr="00C70E1C" w14:paraId="15DD6435" w14:textId="77777777" w:rsidTr="00F6699D">
        <w:trPr>
          <w:trHeight w:val="778"/>
        </w:trPr>
        <w:tc>
          <w:tcPr>
            <w:tcW w:w="5878" w:type="dxa"/>
            <w:vAlign w:val="center"/>
          </w:tcPr>
          <w:p w14:paraId="66C4A1D1" w14:textId="7A985E10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ιχειρηματολογία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για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υ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έρ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κατά</w:t>
            </w:r>
          </w:p>
        </w:tc>
        <w:tc>
          <w:tcPr>
            <w:tcW w:w="1452" w:type="dxa"/>
            <w:vAlign w:val="center"/>
          </w:tcPr>
          <w:p w14:paraId="2080AD7D" w14:textId="194D0D27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3901D1E1" w14:textId="26EED732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545AD4F4" w14:textId="77777777" w:rsidTr="00F6699D">
        <w:trPr>
          <w:trHeight w:val="659"/>
        </w:trPr>
        <w:tc>
          <w:tcPr>
            <w:tcW w:w="5878" w:type="dxa"/>
            <w:vAlign w:val="center"/>
          </w:tcPr>
          <w:p w14:paraId="6959F2F5" w14:textId="4178B070" w:rsidR="00F6699D" w:rsidRPr="00C70E1C" w:rsidRDefault="00F6699D" w:rsidP="00F6699D">
            <w:pPr>
              <w:rPr>
                <w:rFonts w:ascii="Century Gothic" w:hAnsi="Century Gothic"/>
                <w:b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Τρό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ροστασίας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ό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την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υ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ερβολική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χρήση</w:t>
            </w:r>
          </w:p>
        </w:tc>
        <w:tc>
          <w:tcPr>
            <w:tcW w:w="1452" w:type="dxa"/>
            <w:vAlign w:val="center"/>
          </w:tcPr>
          <w:p w14:paraId="3ACA9990" w14:textId="2CC5952A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776E0FA3" w14:textId="19CF5858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2E29FE1E" w14:textId="77777777" w:rsidTr="00024C15">
        <w:trPr>
          <w:trHeight w:val="571"/>
        </w:trPr>
        <w:tc>
          <w:tcPr>
            <w:tcW w:w="5878" w:type="dxa"/>
            <w:vAlign w:val="center"/>
          </w:tcPr>
          <w:p w14:paraId="3BA86E7B" w14:textId="4C1AE927" w:rsidR="00F6699D" w:rsidRPr="00C70E1C" w:rsidRDefault="00F6699D" w:rsidP="00F6699D">
            <w:pPr>
              <w:rPr>
                <w:rFonts w:ascii="Century Gothic" w:hAnsi="Century Gothic"/>
              </w:rPr>
            </w:pPr>
            <w:r w:rsidRPr="00C70E1C">
              <w:rPr>
                <w:rFonts w:ascii="Century Gothic" w:hAnsi="Century Gothic" w:cs="Cambria"/>
              </w:rPr>
              <w:t>Κουίζ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Αυτοαξιολόγησης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47A3365B" w14:textId="2ED3E91B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6A287C00" w14:textId="0AA625D4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ισκό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ηση</w:t>
            </w:r>
          </w:p>
        </w:tc>
      </w:tr>
    </w:tbl>
    <w:p w14:paraId="1C0690E1" w14:textId="77A98CF2" w:rsidR="00A4042F" w:rsidRPr="00C70E1C" w:rsidRDefault="00A4042F" w:rsidP="00A4042F">
      <w:pPr>
        <w:rPr>
          <w:rFonts w:ascii="Century Gothic" w:hAnsi="Century Gothic"/>
          <w:lang w:val="en-US"/>
        </w:rPr>
      </w:pPr>
    </w:p>
    <w:p w14:paraId="3E912968" w14:textId="77777777" w:rsidR="00F6699D" w:rsidRPr="00C70E1C" w:rsidRDefault="00F6699D" w:rsidP="00A4042F">
      <w:pPr>
        <w:rPr>
          <w:rFonts w:ascii="Century Gothic" w:hAnsi="Century Gothic"/>
          <w:lang w:val="en-US"/>
        </w:rPr>
      </w:pPr>
    </w:p>
    <w:p w14:paraId="7146D028" w14:textId="77777777" w:rsidR="00F6699D" w:rsidRPr="00C70E1C" w:rsidRDefault="00F6699D" w:rsidP="00F6699D">
      <w:pPr>
        <w:rPr>
          <w:rFonts w:ascii="Century Gothic" w:hAnsi="Century Gothic"/>
          <w:b/>
        </w:rPr>
      </w:pPr>
      <w:bookmarkStart w:id="3" w:name="_Hlk518257834"/>
      <w:r w:rsidRPr="00C70E1C">
        <w:rPr>
          <w:rFonts w:ascii="Century Gothic" w:hAnsi="Century Gothic"/>
          <w:b/>
        </w:rPr>
        <w:t xml:space="preserve">EL03.3_L2 </w:t>
      </w:r>
      <w:r w:rsidRPr="00C70E1C">
        <w:rPr>
          <w:rFonts w:ascii="Century Gothic" w:hAnsi="Century Gothic" w:cs="Cambria"/>
          <w:b/>
        </w:rPr>
        <w:t>Αντιμετώ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ιση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χρόνου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κατανάλωσης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ροστά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στις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οθόνες</w:t>
      </w:r>
      <w:r w:rsidRPr="00C70E1C">
        <w:rPr>
          <w:rFonts w:ascii="Century Gothic" w:hAnsi="Century Gothic"/>
          <w:b/>
        </w:rPr>
        <w:t xml:space="preserve"> (</w:t>
      </w:r>
      <w:r w:rsidRPr="00C70E1C">
        <w:rPr>
          <w:rFonts w:ascii="Century Gothic" w:hAnsi="Century Gothic" w:cs="Cambria"/>
          <w:b/>
        </w:rPr>
        <w:t>θεατρικό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έργο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αιχνίδι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ρόλων</w:t>
      </w:r>
      <w:r w:rsidRPr="00C70E1C">
        <w:rPr>
          <w:rFonts w:ascii="Century Gothic" w:hAnsi="Century Gothic"/>
          <w:b/>
        </w:rPr>
        <w:t>)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/>
          <w:b/>
        </w:rPr>
        <w:t xml:space="preserve">(90 </w:t>
      </w:r>
      <w:r w:rsidRPr="00C70E1C">
        <w:rPr>
          <w:rFonts w:ascii="Century Gothic" w:hAnsi="Century Gothic" w:cs="Cambria"/>
          <w:b/>
        </w:rPr>
        <w:t>λε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τά</w:t>
      </w:r>
      <w:r w:rsidRPr="00C70E1C">
        <w:rPr>
          <w:rFonts w:ascii="Century Gothic" w:hAnsi="Century Gothic"/>
          <w:b/>
        </w:rPr>
        <w:t xml:space="preserve">-2 </w:t>
      </w:r>
      <w:r w:rsidRPr="00C70E1C">
        <w:rPr>
          <w:rFonts w:ascii="Century Gothic" w:hAnsi="Century Gothic" w:cs="Cambria"/>
          <w:b/>
        </w:rPr>
        <w:t>διδακτικές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ώρες</w:t>
      </w:r>
      <w:r w:rsidRPr="00C70E1C">
        <w:rPr>
          <w:rFonts w:ascii="Century Gothic" w:hAnsi="Century Gothic"/>
          <w:b/>
        </w:rPr>
        <w:t>)</w:t>
      </w:r>
    </w:p>
    <w:p w14:paraId="44AC8DAF" w14:textId="77777777" w:rsidR="00F6699D" w:rsidRPr="00C70E1C" w:rsidRDefault="00F6699D" w:rsidP="00F6699D">
      <w:pPr>
        <w:rPr>
          <w:rFonts w:ascii="Century Gothic" w:hAnsi="Century Gothic"/>
        </w:rPr>
      </w:pPr>
    </w:p>
    <w:p w14:paraId="2AC455DB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Ακολουθεί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ενδεικτικό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λάνο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διδασκαλίας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εκτίμηση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χρονικής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διάρκειας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ενοτήτων</w:t>
      </w:r>
      <w:r w:rsidRPr="00C70E1C">
        <w:rPr>
          <w:rFonts w:ascii="Century Gothic" w:hAnsi="Century Gothic"/>
        </w:rPr>
        <w:t>.</w:t>
      </w:r>
    </w:p>
    <w:tbl>
      <w:tblPr>
        <w:tblW w:w="8668" w:type="dxa"/>
        <w:tblInd w:w="66" w:type="dxa"/>
        <w:tblBorders>
          <w:top w:val="single" w:sz="8" w:space="0" w:color="4793BC"/>
          <w:bottom w:val="single" w:sz="8" w:space="0" w:color="4793BC"/>
          <w:insideH w:val="single" w:sz="8" w:space="0" w:color="4793BC"/>
        </w:tblBorders>
        <w:tblLook w:val="01E0" w:firstRow="1" w:lastRow="1" w:firstColumn="1" w:lastColumn="1" w:noHBand="0" w:noVBand="0"/>
      </w:tblPr>
      <w:tblGrid>
        <w:gridCol w:w="5878"/>
        <w:gridCol w:w="1265"/>
        <w:gridCol w:w="1525"/>
      </w:tblGrid>
      <w:tr w:rsidR="00F6699D" w:rsidRPr="00C70E1C" w14:paraId="16A38F23" w14:textId="77777777" w:rsidTr="00F6699D">
        <w:trPr>
          <w:trHeight w:val="586"/>
        </w:trPr>
        <w:tc>
          <w:tcPr>
            <w:tcW w:w="5878" w:type="dxa"/>
            <w:tcBorders>
              <w:top w:val="nil"/>
              <w:bottom w:val="nil"/>
            </w:tcBorders>
            <w:shd w:val="clear" w:color="auto" w:fill="4793BC"/>
          </w:tcPr>
          <w:bookmarkEnd w:id="3"/>
          <w:p w14:paraId="4F7E4EBC" w14:textId="4D3986C6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Περιγραφή</w:t>
            </w:r>
          </w:p>
        </w:tc>
        <w:tc>
          <w:tcPr>
            <w:tcW w:w="1265" w:type="dxa"/>
            <w:tcBorders>
              <w:top w:val="nil"/>
              <w:bottom w:val="nil"/>
            </w:tcBorders>
            <w:shd w:val="clear" w:color="auto" w:fill="4793BC"/>
          </w:tcPr>
          <w:p w14:paraId="3B9F5C49" w14:textId="5DF4386B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Διάρκεια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4793BC"/>
          </w:tcPr>
          <w:p w14:paraId="6BA43C20" w14:textId="192D3F93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Μέθοδος</w:t>
            </w:r>
          </w:p>
        </w:tc>
      </w:tr>
      <w:tr w:rsidR="00F6699D" w:rsidRPr="00C70E1C" w14:paraId="34B1BA7E" w14:textId="77777777" w:rsidTr="00E1336B">
        <w:trPr>
          <w:trHeight w:val="879"/>
        </w:trPr>
        <w:tc>
          <w:tcPr>
            <w:tcW w:w="5878" w:type="dxa"/>
            <w:tcBorders>
              <w:top w:val="nil"/>
            </w:tcBorders>
            <w:vAlign w:val="center"/>
          </w:tcPr>
          <w:p w14:paraId="1BB700C4" w14:textId="4E57310B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Χωρισμός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σε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ομάδες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αιχνίδι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ρόλων</w:t>
            </w:r>
          </w:p>
        </w:tc>
        <w:tc>
          <w:tcPr>
            <w:tcW w:w="1265" w:type="dxa"/>
            <w:tcBorders>
              <w:top w:val="nil"/>
            </w:tcBorders>
            <w:vAlign w:val="center"/>
          </w:tcPr>
          <w:p w14:paraId="56A52AE1" w14:textId="087FED50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14:paraId="34E4482D" w14:textId="0E58DF2A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Καταιγισμός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Ιδεών</w:t>
            </w:r>
          </w:p>
        </w:tc>
      </w:tr>
      <w:tr w:rsidR="00F6699D" w:rsidRPr="00C70E1C" w14:paraId="0152448F" w14:textId="77777777" w:rsidTr="00E1336B">
        <w:trPr>
          <w:trHeight w:val="778"/>
        </w:trPr>
        <w:tc>
          <w:tcPr>
            <w:tcW w:w="5878" w:type="dxa"/>
            <w:vAlign w:val="center"/>
          </w:tcPr>
          <w:p w14:paraId="214C4CF1" w14:textId="05066135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Καταγραφή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των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όψεων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των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ομάδων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073072E0" w14:textId="0ACBE294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20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  <w:vAlign w:val="center"/>
          </w:tcPr>
          <w:p w14:paraId="500595D7" w14:textId="427AE6AB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</w:tr>
      <w:tr w:rsidR="00F6699D" w:rsidRPr="00C70E1C" w14:paraId="644F8B67" w14:textId="77777777" w:rsidTr="00F6699D">
        <w:trPr>
          <w:trHeight w:val="778"/>
        </w:trPr>
        <w:tc>
          <w:tcPr>
            <w:tcW w:w="5878" w:type="dxa"/>
            <w:vAlign w:val="center"/>
          </w:tcPr>
          <w:p w14:paraId="4C1CC132" w14:textId="37BE8AE9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ιχειρηματολογία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για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υ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έρ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κατά</w:t>
            </w:r>
          </w:p>
        </w:tc>
        <w:tc>
          <w:tcPr>
            <w:tcW w:w="1265" w:type="dxa"/>
            <w:vAlign w:val="center"/>
          </w:tcPr>
          <w:p w14:paraId="062C6B31" w14:textId="75BB1AFF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20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658CC431" w14:textId="22A93895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</w:tr>
      <w:tr w:rsidR="00F6699D" w:rsidRPr="00C70E1C" w14:paraId="4C4D36AE" w14:textId="77777777" w:rsidTr="00F6699D">
        <w:trPr>
          <w:trHeight w:val="659"/>
        </w:trPr>
        <w:tc>
          <w:tcPr>
            <w:tcW w:w="5878" w:type="dxa"/>
            <w:vAlign w:val="center"/>
          </w:tcPr>
          <w:p w14:paraId="5AA3D512" w14:textId="1A136CD7" w:rsidR="00F6699D" w:rsidRPr="00C70E1C" w:rsidRDefault="00F6699D" w:rsidP="00F6699D">
            <w:pPr>
              <w:rPr>
                <w:rFonts w:ascii="Century Gothic" w:hAnsi="Century Gothic"/>
                <w:b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Κατασκευή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μυθο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λασίας</w:t>
            </w:r>
          </w:p>
        </w:tc>
        <w:tc>
          <w:tcPr>
            <w:tcW w:w="1265" w:type="dxa"/>
            <w:vAlign w:val="center"/>
          </w:tcPr>
          <w:p w14:paraId="5A31E788" w14:textId="0CEFE729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30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6A33478F" w14:textId="3D837729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2128C212" w14:textId="77777777" w:rsidTr="00F6699D">
        <w:trPr>
          <w:trHeight w:val="571"/>
        </w:trPr>
        <w:tc>
          <w:tcPr>
            <w:tcW w:w="5878" w:type="dxa"/>
            <w:vAlign w:val="center"/>
          </w:tcPr>
          <w:p w14:paraId="4937831B" w14:textId="650DA788" w:rsidR="00F6699D" w:rsidRPr="00C70E1C" w:rsidRDefault="00F6699D" w:rsidP="00F6699D">
            <w:pPr>
              <w:rPr>
                <w:rFonts w:ascii="Century Gothic" w:hAnsi="Century Gothic"/>
              </w:rPr>
            </w:pPr>
            <w:r w:rsidRPr="00C70E1C">
              <w:rPr>
                <w:rFonts w:ascii="Century Gothic" w:hAnsi="Century Gothic" w:cs="Cambria"/>
              </w:rPr>
              <w:t>Κουίζ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Αυτοαξιολόγησης</w:t>
            </w:r>
            <w:r w:rsidRPr="00C70E1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14:paraId="71AD911A" w14:textId="6A554BE7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1525" w:type="dxa"/>
          </w:tcPr>
          <w:p w14:paraId="0302E571" w14:textId="1991EA6B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ισκό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ηση</w:t>
            </w:r>
          </w:p>
        </w:tc>
      </w:tr>
    </w:tbl>
    <w:p w14:paraId="670BD9BF" w14:textId="75259C37" w:rsidR="00F6699D" w:rsidRPr="00C70E1C" w:rsidRDefault="00F6699D" w:rsidP="00A4042F">
      <w:pPr>
        <w:rPr>
          <w:rFonts w:ascii="Century Gothic" w:hAnsi="Century Gothic"/>
          <w:b/>
          <w:lang w:val="en-US"/>
        </w:rPr>
      </w:pPr>
    </w:p>
    <w:p w14:paraId="3EE6E8D6" w14:textId="77777777" w:rsidR="00F6699D" w:rsidRPr="00C70E1C" w:rsidRDefault="00F6699D" w:rsidP="00A4042F">
      <w:pPr>
        <w:rPr>
          <w:rFonts w:ascii="Century Gothic" w:hAnsi="Century Gothic"/>
          <w:b/>
          <w:lang w:val="en-US"/>
        </w:rPr>
      </w:pPr>
    </w:p>
    <w:p w14:paraId="77D39824" w14:textId="77777777" w:rsidR="00F6699D" w:rsidRPr="00C70E1C" w:rsidRDefault="00F6699D" w:rsidP="00F6699D">
      <w:pPr>
        <w:rPr>
          <w:rFonts w:ascii="Century Gothic" w:hAnsi="Century Gothic"/>
          <w:b/>
        </w:rPr>
      </w:pPr>
      <w:r w:rsidRPr="00C70E1C">
        <w:rPr>
          <w:rFonts w:ascii="Century Gothic" w:hAnsi="Century Gothic"/>
          <w:b/>
        </w:rPr>
        <w:t xml:space="preserve">EL03.4_L3 </w:t>
      </w:r>
      <w:r w:rsidRPr="00C70E1C">
        <w:rPr>
          <w:rFonts w:ascii="Century Gothic" w:hAnsi="Century Gothic" w:cs="Cambria"/>
          <w:b/>
        </w:rPr>
        <w:t>Κατασκευή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κουίζ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ολλα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λών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ε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ιλογών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σχετικού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με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τον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χρόνο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κατανάλωσης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μ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ροστά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στις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οθόνες</w:t>
      </w:r>
      <w:r w:rsidRPr="00C70E1C">
        <w:rPr>
          <w:rFonts w:ascii="Century Gothic" w:hAnsi="Century Gothic"/>
          <w:b/>
        </w:rPr>
        <w:t xml:space="preserve"> (hotpotatoes) (130 </w:t>
      </w:r>
      <w:r w:rsidRPr="00C70E1C">
        <w:rPr>
          <w:rFonts w:ascii="Century Gothic" w:hAnsi="Century Gothic" w:cs="Cambria"/>
          <w:b/>
        </w:rPr>
        <w:t>λε</w:t>
      </w:r>
      <w:r w:rsidRPr="00C70E1C">
        <w:rPr>
          <w:rFonts w:ascii="Century Gothic" w:hAnsi="Century Gothic" w:cs="Quicksand"/>
          <w:b/>
        </w:rPr>
        <w:t>π</w:t>
      </w:r>
      <w:r w:rsidRPr="00C70E1C">
        <w:rPr>
          <w:rFonts w:ascii="Century Gothic" w:hAnsi="Century Gothic" w:cs="Cambria"/>
          <w:b/>
        </w:rPr>
        <w:t>τά</w:t>
      </w:r>
      <w:r w:rsidRPr="00C70E1C">
        <w:rPr>
          <w:rFonts w:ascii="Century Gothic" w:hAnsi="Century Gothic"/>
          <w:b/>
        </w:rPr>
        <w:t xml:space="preserve">-3 </w:t>
      </w:r>
      <w:r w:rsidRPr="00C70E1C">
        <w:rPr>
          <w:rFonts w:ascii="Century Gothic" w:hAnsi="Century Gothic" w:cs="Cambria"/>
          <w:b/>
        </w:rPr>
        <w:t>διδακτικές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ώρες</w:t>
      </w:r>
      <w:r w:rsidRPr="00C70E1C">
        <w:rPr>
          <w:rFonts w:ascii="Century Gothic" w:hAnsi="Century Gothic"/>
          <w:b/>
        </w:rPr>
        <w:t>)</w:t>
      </w:r>
    </w:p>
    <w:p w14:paraId="0B808B3A" w14:textId="77777777" w:rsidR="00F6699D" w:rsidRPr="00C70E1C" w:rsidRDefault="00F6699D" w:rsidP="00F6699D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Ακολουθεί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ενδεικτικό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λάνο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διδασκαλίας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καθώς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εκτίμηση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χρονικής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διάρκειας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ενοτήτων</w:t>
      </w:r>
      <w:r w:rsidRPr="00C70E1C">
        <w:rPr>
          <w:rFonts w:ascii="Century Gothic" w:hAnsi="Century Gothic"/>
        </w:rPr>
        <w:t>.</w:t>
      </w:r>
    </w:p>
    <w:tbl>
      <w:tblPr>
        <w:tblW w:w="8996" w:type="dxa"/>
        <w:tblInd w:w="66" w:type="dxa"/>
        <w:tblBorders>
          <w:top w:val="single" w:sz="8" w:space="0" w:color="4793BC"/>
          <w:bottom w:val="single" w:sz="8" w:space="0" w:color="4793BC"/>
          <w:insideH w:val="single" w:sz="8" w:space="0" w:color="4793BC"/>
        </w:tblBorders>
        <w:tblLook w:val="01E0" w:firstRow="1" w:lastRow="1" w:firstColumn="1" w:lastColumn="1" w:noHBand="0" w:noVBand="0"/>
      </w:tblPr>
      <w:tblGrid>
        <w:gridCol w:w="5368"/>
        <w:gridCol w:w="1231"/>
        <w:gridCol w:w="2397"/>
      </w:tblGrid>
      <w:tr w:rsidR="00F6699D" w:rsidRPr="00C70E1C" w14:paraId="0B75FD01" w14:textId="77777777" w:rsidTr="00F6699D">
        <w:trPr>
          <w:trHeight w:val="586"/>
        </w:trPr>
        <w:tc>
          <w:tcPr>
            <w:tcW w:w="5368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27B23609" w14:textId="745AE08A" w:rsidR="00F6699D" w:rsidRPr="00C70E1C" w:rsidRDefault="00F6699D" w:rsidP="00F6699D">
            <w:pPr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Περιγραφή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7ACFC2B8" w14:textId="06AAA499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Διάρκεια</w:t>
            </w:r>
          </w:p>
        </w:tc>
        <w:tc>
          <w:tcPr>
            <w:tcW w:w="2397" w:type="dxa"/>
            <w:tcBorders>
              <w:top w:val="nil"/>
              <w:bottom w:val="nil"/>
            </w:tcBorders>
            <w:shd w:val="clear" w:color="auto" w:fill="4793BC"/>
            <w:vAlign w:val="center"/>
          </w:tcPr>
          <w:p w14:paraId="0F6E09AD" w14:textId="567C1506" w:rsidR="00F6699D" w:rsidRPr="00C70E1C" w:rsidRDefault="00F6699D" w:rsidP="00F6699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lang w:val="en-US"/>
              </w:rPr>
            </w:pPr>
            <w:r w:rsidRPr="00C70E1C">
              <w:rPr>
                <w:rFonts w:ascii="Century Gothic" w:hAnsi="Century Gothic" w:cs="Cambria"/>
                <w:b/>
                <w:color w:val="FFFFFF" w:themeColor="background1"/>
              </w:rPr>
              <w:t>Μέθοδος</w:t>
            </w:r>
          </w:p>
        </w:tc>
      </w:tr>
      <w:tr w:rsidR="00F6699D" w:rsidRPr="00C70E1C" w14:paraId="5D8ECD47" w14:textId="77777777" w:rsidTr="00F6699D">
        <w:trPr>
          <w:trHeight w:val="879"/>
        </w:trPr>
        <w:tc>
          <w:tcPr>
            <w:tcW w:w="5368" w:type="dxa"/>
            <w:tcBorders>
              <w:top w:val="nil"/>
            </w:tcBorders>
            <w:vAlign w:val="center"/>
          </w:tcPr>
          <w:p w14:paraId="4877C9F5" w14:textId="266E7A84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Εγκατάσταση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εφαρμογής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ιλογή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άσκησης</w:t>
            </w:r>
            <w:r w:rsidRPr="00C70E1C">
              <w:rPr>
                <w:rFonts w:ascii="Century Gothic" w:hAnsi="Century Gothic"/>
              </w:rPr>
              <w:t>(</w:t>
            </w:r>
            <w:r w:rsidRPr="00C70E1C">
              <w:rPr>
                <w:rFonts w:ascii="Century Gothic" w:hAnsi="Century Gothic" w:cs="Cambria"/>
              </w:rPr>
              <w:t>τεχνουργήματος</w:t>
            </w:r>
            <w:r w:rsidRPr="00C70E1C">
              <w:rPr>
                <w:rFonts w:ascii="Century Gothic" w:hAnsi="Century Gothic"/>
              </w:rPr>
              <w:t>)</w:t>
            </w:r>
          </w:p>
        </w:tc>
        <w:tc>
          <w:tcPr>
            <w:tcW w:w="1231" w:type="dxa"/>
            <w:tcBorders>
              <w:top w:val="nil"/>
            </w:tcBorders>
            <w:vAlign w:val="center"/>
          </w:tcPr>
          <w:p w14:paraId="368B977E" w14:textId="109EC5B7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2397" w:type="dxa"/>
            <w:tcBorders>
              <w:top w:val="nil"/>
            </w:tcBorders>
            <w:vAlign w:val="center"/>
          </w:tcPr>
          <w:p w14:paraId="3542C510" w14:textId="1CF44A1D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 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ιλογή</w:t>
            </w:r>
          </w:p>
        </w:tc>
      </w:tr>
      <w:tr w:rsidR="00F6699D" w:rsidRPr="00C70E1C" w14:paraId="5A5600F8" w14:textId="77777777" w:rsidTr="00F6699D">
        <w:trPr>
          <w:trHeight w:val="778"/>
        </w:trPr>
        <w:tc>
          <w:tcPr>
            <w:tcW w:w="5368" w:type="dxa"/>
            <w:vAlign w:val="center"/>
          </w:tcPr>
          <w:p w14:paraId="4A660E29" w14:textId="6BD910D3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Εξοικείωση</w:t>
            </w:r>
            <w:r w:rsidRPr="00C70E1C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231" w:type="dxa"/>
            <w:vAlign w:val="center"/>
          </w:tcPr>
          <w:p w14:paraId="483A0DEA" w14:textId="769EEA1D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15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2397" w:type="dxa"/>
            <w:vAlign w:val="center"/>
          </w:tcPr>
          <w:p w14:paraId="5DF9FC6E" w14:textId="0FD438F3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3D3344DF" w14:textId="77777777" w:rsidTr="00F6699D">
        <w:trPr>
          <w:trHeight w:val="778"/>
        </w:trPr>
        <w:tc>
          <w:tcPr>
            <w:tcW w:w="5368" w:type="dxa"/>
            <w:vAlign w:val="center"/>
          </w:tcPr>
          <w:p w14:paraId="30701159" w14:textId="2C6EFA72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Δημιουργία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ερωτήσεων</w:t>
            </w:r>
            <w:r w:rsidRPr="00C70E1C">
              <w:rPr>
                <w:rFonts w:ascii="Century Gothic" w:hAnsi="Century Gothic"/>
              </w:rPr>
              <w:t xml:space="preserve">/ </w:t>
            </w:r>
            <w:r w:rsidRPr="00C70E1C">
              <w:rPr>
                <w:rFonts w:ascii="Century Gothic" w:hAnsi="Century Gothic" w:cs="Cambria"/>
              </w:rPr>
              <w:t>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αντήσεων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ολλα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λής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ιλογής</w:t>
            </w:r>
          </w:p>
        </w:tc>
        <w:tc>
          <w:tcPr>
            <w:tcW w:w="1231" w:type="dxa"/>
            <w:vAlign w:val="center"/>
          </w:tcPr>
          <w:p w14:paraId="56564258" w14:textId="3D025959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20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2397" w:type="dxa"/>
            <w:vAlign w:val="center"/>
          </w:tcPr>
          <w:p w14:paraId="0BC91B91" w14:textId="6088437E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3F5E0158" w14:textId="77777777" w:rsidTr="00F6699D">
        <w:trPr>
          <w:trHeight w:val="659"/>
        </w:trPr>
        <w:tc>
          <w:tcPr>
            <w:tcW w:w="5368" w:type="dxa"/>
            <w:vAlign w:val="center"/>
          </w:tcPr>
          <w:p w14:paraId="72E5E584" w14:textId="11F9E7FF" w:rsidR="00F6699D" w:rsidRPr="00C70E1C" w:rsidRDefault="00F6699D" w:rsidP="00F6699D">
            <w:pPr>
              <w:rPr>
                <w:rFonts w:ascii="Century Gothic" w:hAnsi="Century Gothic"/>
                <w:b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Κατασκευή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τεχνουργήματος</w:t>
            </w:r>
          </w:p>
        </w:tc>
        <w:tc>
          <w:tcPr>
            <w:tcW w:w="1231" w:type="dxa"/>
            <w:vAlign w:val="center"/>
          </w:tcPr>
          <w:p w14:paraId="78A2F63B" w14:textId="024F7CBA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60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2397" w:type="dxa"/>
            <w:vAlign w:val="center"/>
          </w:tcPr>
          <w:p w14:paraId="3FDA939F" w14:textId="015323E2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Παρουσίαση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συζήτηση</w:t>
            </w:r>
          </w:p>
        </w:tc>
      </w:tr>
      <w:tr w:rsidR="00F6699D" w:rsidRPr="00C70E1C" w14:paraId="0A98F4C6" w14:textId="77777777" w:rsidTr="00F6699D">
        <w:trPr>
          <w:trHeight w:val="571"/>
        </w:trPr>
        <w:tc>
          <w:tcPr>
            <w:tcW w:w="5368" w:type="dxa"/>
            <w:vAlign w:val="center"/>
          </w:tcPr>
          <w:p w14:paraId="14666ADB" w14:textId="6C694AAB" w:rsidR="00F6699D" w:rsidRPr="00C70E1C" w:rsidRDefault="00F6699D" w:rsidP="00F6699D">
            <w:pPr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Δοκιμή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και</w:t>
            </w:r>
            <w:r w:rsidRPr="00C70E1C">
              <w:rPr>
                <w:rFonts w:ascii="Century Gothic" w:hAnsi="Century Gothic"/>
              </w:rPr>
              <w:t xml:space="preserve"> </w:t>
            </w:r>
            <w:r w:rsidRPr="00C70E1C">
              <w:rPr>
                <w:rFonts w:ascii="Century Gothic" w:hAnsi="Century Gothic" w:cs="Cambria"/>
              </w:rPr>
              <w:t>εκτέλεση</w:t>
            </w:r>
          </w:p>
        </w:tc>
        <w:tc>
          <w:tcPr>
            <w:tcW w:w="1231" w:type="dxa"/>
            <w:vAlign w:val="center"/>
          </w:tcPr>
          <w:p w14:paraId="381E1DE3" w14:textId="440BFD73" w:rsidR="00F6699D" w:rsidRPr="00C70E1C" w:rsidRDefault="00F6699D" w:rsidP="00F6699D">
            <w:pPr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/>
              </w:rPr>
              <w:t xml:space="preserve">20 </w:t>
            </w:r>
            <w:r w:rsidRPr="00C70E1C">
              <w:rPr>
                <w:rFonts w:ascii="Century Gothic" w:hAnsi="Century Gothic" w:cs="Cambria"/>
              </w:rPr>
              <w:t>λε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τά</w:t>
            </w:r>
          </w:p>
        </w:tc>
        <w:tc>
          <w:tcPr>
            <w:tcW w:w="2397" w:type="dxa"/>
            <w:vAlign w:val="center"/>
          </w:tcPr>
          <w:p w14:paraId="5F34E097" w14:textId="00D2513D" w:rsidR="00F6699D" w:rsidRPr="00C70E1C" w:rsidRDefault="00F6699D" w:rsidP="00F6699D">
            <w:pPr>
              <w:spacing w:line="480" w:lineRule="auto"/>
              <w:jc w:val="center"/>
              <w:rPr>
                <w:rFonts w:ascii="Century Gothic" w:hAnsi="Century Gothic"/>
                <w:lang w:val="en-US"/>
              </w:rPr>
            </w:pPr>
            <w:r w:rsidRPr="00C70E1C">
              <w:rPr>
                <w:rFonts w:ascii="Century Gothic" w:hAnsi="Century Gothic" w:cs="Cambria"/>
              </w:rPr>
              <w:t>Ε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ισκό</w:t>
            </w:r>
            <w:r w:rsidRPr="00C70E1C">
              <w:rPr>
                <w:rFonts w:ascii="Century Gothic" w:hAnsi="Century Gothic" w:cs="Quicksand"/>
              </w:rPr>
              <w:t>π</w:t>
            </w:r>
            <w:r w:rsidRPr="00C70E1C">
              <w:rPr>
                <w:rFonts w:ascii="Century Gothic" w:hAnsi="Century Gothic" w:cs="Cambria"/>
              </w:rPr>
              <w:t>ηση</w:t>
            </w:r>
          </w:p>
        </w:tc>
      </w:tr>
    </w:tbl>
    <w:p w14:paraId="6A171F46" w14:textId="77777777" w:rsidR="00C818C6" w:rsidRPr="00C70E1C" w:rsidRDefault="00C818C6" w:rsidP="00C818C6">
      <w:pPr>
        <w:pStyle w:val="Heading2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lastRenderedPageBreak/>
        <w:t>Ασκήσεις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- </w:t>
      </w:r>
      <w:r w:rsidRPr="00C70E1C">
        <w:rPr>
          <w:rFonts w:ascii="Century Gothic" w:hAnsi="Century Gothic" w:cs="Cambria"/>
        </w:rPr>
        <w:t>Αυτοαξιολόγησης</w:t>
      </w:r>
    </w:p>
    <w:p w14:paraId="69916EB5" w14:textId="66638909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τέλος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διαδικασίας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είναι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ιδιαίτερα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χρήσιμο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αφιερώσουν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κατάλληλες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ασκήσεις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- </w:t>
      </w:r>
      <w:r w:rsidRPr="00C70E1C">
        <w:rPr>
          <w:rFonts w:ascii="Century Gothic" w:hAnsi="Century Gothic" w:cs="Cambria"/>
        </w:rPr>
        <w:t>αυτό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καλύτερη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κατανόηση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εμβάθυνση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εννοιών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αναλύθηκαν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Προτεινόμενες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ενδεικτικές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αυτό</w:t>
      </w:r>
      <w:r w:rsidRPr="00C70E1C">
        <w:rPr>
          <w:rFonts w:ascii="Century Gothic" w:hAnsi="Century Gothic"/>
        </w:rPr>
        <w:t>-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εριλαμβάνονται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«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αφιερώνουν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 w:cs="Quicksand"/>
        </w:rPr>
        <w:t>»</w:t>
      </w:r>
      <w:r w:rsidRPr="00C70E1C">
        <w:rPr>
          <w:rFonts w:ascii="Century Gothic" w:hAnsi="Century Gothic"/>
        </w:rPr>
        <w:t>.</w:t>
      </w:r>
    </w:p>
    <w:p w14:paraId="138D0EBD" w14:textId="77777777" w:rsidR="00C818C6" w:rsidRPr="00C70E1C" w:rsidRDefault="00C818C6" w:rsidP="00C818C6">
      <w:pPr>
        <w:rPr>
          <w:rFonts w:ascii="Century Gothic" w:hAnsi="Century Gothic"/>
        </w:rPr>
      </w:pPr>
    </w:p>
    <w:p w14:paraId="0B5115E3" w14:textId="77777777" w:rsidR="00C818C6" w:rsidRPr="00C70E1C" w:rsidRDefault="00C818C6" w:rsidP="00C818C6">
      <w:pPr>
        <w:pStyle w:val="Heading2"/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Προτεινόμενη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Βιβλιογραφία</w:t>
      </w:r>
      <w:r w:rsidRPr="00C70E1C">
        <w:rPr>
          <w:rFonts w:ascii="Century Gothic" w:hAnsi="Century Gothic"/>
        </w:rPr>
        <w:t xml:space="preserve"> </w:t>
      </w:r>
    </w:p>
    <w:p w14:paraId="40C149CE" w14:textId="77777777" w:rsidR="00C818C6" w:rsidRPr="00C70E1C" w:rsidRDefault="00C818C6" w:rsidP="00C70E1C">
      <w:pPr>
        <w:numPr>
          <w:ilvl w:val="0"/>
          <w:numId w:val="6"/>
        </w:numPr>
        <w:spacing w:after="0" w:line="360" w:lineRule="auto"/>
        <w:ind w:left="360"/>
        <w:jc w:val="left"/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t xml:space="preserve">Children in a Digital World </w:t>
      </w:r>
      <w:hyperlink r:id="rId8" w:history="1">
        <w:r w:rsidRPr="00C70E1C">
          <w:rPr>
            <w:rStyle w:val="Hyperlink"/>
            <w:rFonts w:ascii="Century Gothic" w:hAnsi="Century Gothic"/>
            <w:lang w:val="en-US"/>
          </w:rPr>
          <w:t>https://www.unicef.org/publications/files/SOWC_2017_ENG_WEB.pdf</w:t>
        </w:r>
      </w:hyperlink>
    </w:p>
    <w:p w14:paraId="52394158" w14:textId="77777777" w:rsidR="00C818C6" w:rsidRPr="00C70E1C" w:rsidRDefault="00322362" w:rsidP="00C70E1C">
      <w:pPr>
        <w:numPr>
          <w:ilvl w:val="0"/>
          <w:numId w:val="6"/>
        </w:numPr>
        <w:spacing w:after="0" w:line="360" w:lineRule="auto"/>
        <w:ind w:left="360"/>
        <w:jc w:val="left"/>
        <w:rPr>
          <w:rStyle w:val="Hyperlink"/>
          <w:rFonts w:ascii="Century Gothic" w:hAnsi="Century Gothic"/>
          <w:lang w:val="el-GR"/>
        </w:rPr>
      </w:pPr>
      <w:hyperlink r:id="rId9" w:history="1">
        <w:r w:rsidR="00C818C6" w:rsidRPr="00C70E1C">
          <w:rPr>
            <w:rStyle w:val="Hyperlink"/>
            <w:rFonts w:ascii="Century Gothic" w:hAnsi="Century Gothic" w:cs="Cambria"/>
          </w:rPr>
          <w:t>Εξαρτητικές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συμ</w:t>
        </w:r>
        <w:r w:rsidR="00C818C6" w:rsidRPr="00C70E1C">
          <w:rPr>
            <w:rStyle w:val="Hyperlink"/>
            <w:rFonts w:ascii="Century Gothic" w:hAnsi="Century Gothic" w:cs="Quicksand"/>
          </w:rPr>
          <w:t>π</w:t>
        </w:r>
        <w:r w:rsidR="00C818C6" w:rsidRPr="00C70E1C">
          <w:rPr>
            <w:rStyle w:val="Hyperlink"/>
            <w:rFonts w:ascii="Century Gothic" w:hAnsi="Century Gothic" w:cs="Cambria"/>
          </w:rPr>
          <w:t>εριφορές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στην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εφηβεία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Α</w:t>
        </w:r>
        <w:r w:rsidR="00C818C6" w:rsidRPr="00C70E1C">
          <w:rPr>
            <w:rStyle w:val="Hyperlink"/>
            <w:rFonts w:ascii="Century Gothic" w:hAnsi="Century Gothic" w:cs="Quicksand"/>
          </w:rPr>
          <w:t>π</w:t>
        </w:r>
        <w:r w:rsidR="00C818C6" w:rsidRPr="00C70E1C">
          <w:rPr>
            <w:rStyle w:val="Hyperlink"/>
            <w:rFonts w:ascii="Century Gothic" w:hAnsi="Century Gothic" w:cs="Cambria"/>
          </w:rPr>
          <w:t>οτελέσματα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Έρευνας</w:t>
        </w:r>
        <w:r w:rsidR="00C818C6" w:rsidRPr="00C70E1C">
          <w:rPr>
            <w:rStyle w:val="Hyperlink"/>
            <w:rFonts w:ascii="Century Gothic" w:hAnsi="Century Gothic"/>
          </w:rPr>
          <w:t xml:space="preserve"> </w:t>
        </w:r>
        <w:r w:rsidR="00C818C6" w:rsidRPr="00C70E1C">
          <w:rPr>
            <w:rStyle w:val="Hyperlink"/>
            <w:rFonts w:ascii="Century Gothic" w:hAnsi="Century Gothic" w:cs="Cambria"/>
          </w:rPr>
          <w:t>ΕΠΙΨΥ</w:t>
        </w:r>
        <w:r w:rsidR="00C818C6" w:rsidRPr="00C70E1C">
          <w:rPr>
            <w:rStyle w:val="Hyperlink"/>
            <w:rFonts w:ascii="Century Gothic" w:hAnsi="Century Gothic"/>
          </w:rPr>
          <w:t xml:space="preserve">2014 </w:t>
        </w:r>
      </w:hyperlink>
    </w:p>
    <w:p w14:paraId="798CC12E" w14:textId="77777777" w:rsidR="00C818C6" w:rsidRPr="00C70E1C" w:rsidRDefault="00C818C6" w:rsidP="00C70E1C">
      <w:pPr>
        <w:numPr>
          <w:ilvl w:val="0"/>
          <w:numId w:val="6"/>
        </w:numPr>
        <w:spacing w:after="0" w:line="360" w:lineRule="auto"/>
        <w:ind w:left="360"/>
        <w:jc w:val="left"/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t xml:space="preserve">Time for a view on screen time </w:t>
      </w:r>
      <w:hyperlink r:id="rId10" w:history="1">
        <w:r w:rsidRPr="00C70E1C">
          <w:rPr>
            <w:rStyle w:val="Hyperlink"/>
            <w:rFonts w:ascii="Century Gothic" w:hAnsi="Century Gothic"/>
            <w:lang w:val="en-US"/>
          </w:rPr>
          <w:t>https://pdfs.semanticscholar.org/30f4/d18387c1348acbd518beacf14362daec6cb8.pdf</w:t>
        </w:r>
      </w:hyperlink>
    </w:p>
    <w:p w14:paraId="27DBF75A" w14:textId="77777777" w:rsidR="00C818C6" w:rsidRPr="00C70E1C" w:rsidRDefault="00C818C6" w:rsidP="00C70E1C">
      <w:pPr>
        <w:numPr>
          <w:ilvl w:val="0"/>
          <w:numId w:val="6"/>
        </w:numPr>
        <w:spacing w:after="0" w:line="360" w:lineRule="auto"/>
        <w:ind w:left="360"/>
        <w:jc w:val="left"/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t>Systematic Review of Effective Strategies for Reducing Screen Time Among Young Children</w:t>
      </w:r>
    </w:p>
    <w:p w14:paraId="3CACF211" w14:textId="77777777" w:rsidR="00C818C6" w:rsidRPr="00C70E1C" w:rsidRDefault="00322362" w:rsidP="00C818C6">
      <w:pPr>
        <w:ind w:left="360"/>
        <w:rPr>
          <w:rFonts w:ascii="Century Gothic" w:hAnsi="Century Gothic"/>
          <w:lang w:val="en-US"/>
        </w:rPr>
      </w:pPr>
      <w:hyperlink r:id="rId11" w:history="1">
        <w:r w:rsidR="00C818C6" w:rsidRPr="00C70E1C">
          <w:rPr>
            <w:rStyle w:val="Hyperlink"/>
            <w:rFonts w:ascii="Century Gothic" w:hAnsi="Century Gothic"/>
            <w:lang w:val="en-US"/>
          </w:rPr>
          <w:t>https://onlinelibrary.wiley.com/doi/full/10.1038/oby.2011.348</w:t>
        </w:r>
      </w:hyperlink>
    </w:p>
    <w:p w14:paraId="51CF3CC2" w14:textId="77777777" w:rsidR="00C818C6" w:rsidRPr="00C70E1C" w:rsidRDefault="00322362" w:rsidP="00C70E1C">
      <w:pPr>
        <w:numPr>
          <w:ilvl w:val="0"/>
          <w:numId w:val="6"/>
        </w:numPr>
        <w:spacing w:after="0" w:line="360" w:lineRule="auto"/>
        <w:ind w:left="360"/>
        <w:jc w:val="left"/>
        <w:rPr>
          <w:rFonts w:ascii="Century Gothic" w:hAnsi="Century Gothic"/>
          <w:lang w:val="en-US"/>
        </w:rPr>
      </w:pPr>
      <w:hyperlink r:id="rId12" w:history="1">
        <w:r w:rsidR="00C818C6" w:rsidRPr="00C70E1C">
          <w:rPr>
            <w:rStyle w:val="Hyperlink"/>
            <w:rFonts w:ascii="Century Gothic" w:hAnsi="Century Gothic"/>
            <w:lang w:val="en-US"/>
          </w:rPr>
          <w:t>Concurrent associations between physical activity, screen time, and sleep duration with childhood obesity</w:t>
        </w:r>
      </w:hyperlink>
    </w:p>
    <w:p w14:paraId="165ABC5D" w14:textId="195FCC8E" w:rsidR="00C818C6" w:rsidRPr="00C70E1C" w:rsidRDefault="00C818C6" w:rsidP="00C818C6">
      <w:pPr>
        <w:rPr>
          <w:rFonts w:ascii="Century Gothic" w:hAnsi="Century Gothic"/>
          <w:color w:val="000000"/>
        </w:rPr>
      </w:pPr>
      <w:r w:rsidRPr="00C70E1C">
        <w:rPr>
          <w:rFonts w:ascii="Century Gothic" w:hAnsi="Century Gothic"/>
          <w:color w:val="000000"/>
        </w:rPr>
        <w:t>(</w:t>
      </w:r>
      <w:r w:rsidRPr="00C70E1C">
        <w:rPr>
          <w:rFonts w:ascii="Century Gothic" w:hAnsi="Century Gothic" w:cs="Cambria"/>
          <w:color w:val="000000"/>
        </w:rPr>
        <w:t>Τελευταία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ημερομηνία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ανάκτησης</w:t>
      </w:r>
      <w:r w:rsidRPr="00C70E1C">
        <w:rPr>
          <w:rFonts w:ascii="Century Gothic" w:hAnsi="Century Gothic"/>
          <w:color w:val="000000"/>
        </w:rPr>
        <w:t>, 27/06/2018)</w:t>
      </w:r>
    </w:p>
    <w:p w14:paraId="0B37133E" w14:textId="77777777" w:rsidR="00C818C6" w:rsidRPr="00C70E1C" w:rsidRDefault="00C818C6">
      <w:pPr>
        <w:spacing w:after="160" w:line="259" w:lineRule="auto"/>
        <w:jc w:val="left"/>
        <w:rPr>
          <w:rFonts w:ascii="Century Gothic" w:hAnsi="Century Gothic"/>
          <w:color w:val="000000"/>
        </w:rPr>
      </w:pPr>
      <w:r w:rsidRPr="00C70E1C">
        <w:rPr>
          <w:rFonts w:ascii="Century Gothic" w:hAnsi="Century Gothic"/>
          <w:color w:val="000000"/>
        </w:rPr>
        <w:br w:type="page"/>
      </w:r>
    </w:p>
    <w:p w14:paraId="0847AFD5" w14:textId="4B1B97B6" w:rsidR="00C818C6" w:rsidRPr="00C70E1C" w:rsidRDefault="00C818C6" w:rsidP="00C818C6">
      <w:pPr>
        <w:pStyle w:val="Heading1"/>
        <w:rPr>
          <w:rFonts w:ascii="Century Gothic" w:hAnsi="Century Gothic"/>
        </w:rPr>
      </w:pPr>
      <w:bookmarkStart w:id="4" w:name="_lnxbz9"/>
      <w:bookmarkEnd w:id="4"/>
      <w:r w:rsidRPr="00C70E1C">
        <w:rPr>
          <w:rFonts w:ascii="Century Gothic" w:hAnsi="Century Gothic" w:cs="Cambria"/>
        </w:rPr>
        <w:lastRenderedPageBreak/>
        <w:t>ΠΙΝΑΚΑΣ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ΠΕΡΙΕΧΟΜΕΝΩΝ</w:t>
      </w:r>
      <w:r w:rsidRPr="00C70E1C">
        <w:rPr>
          <w:rFonts w:ascii="Century Gothic" w:hAnsi="Century Gothic" w:cs="Cambria"/>
        </w:rPr>
        <w:br/>
        <w:t>Εισαγωγή</w:t>
      </w:r>
    </w:p>
    <w:p w14:paraId="41312C76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σενάρια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αρουσιάζονται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αρακάτω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ροσφέρουν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διαφορετική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ροσέγγιση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ζήτημα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κατανόησης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καταναλώνουν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ψηφιακών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ηλεκτρονικών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ροσέγγιση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ιτυγχάνεται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διαδραστικά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εριβάλλον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τάξης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εργαστηρίου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ληροφορικής</w:t>
      </w:r>
      <w:r w:rsidRPr="00C70E1C">
        <w:rPr>
          <w:rFonts w:ascii="Century Gothic" w:hAnsi="Century Gothic"/>
        </w:rPr>
        <w:t xml:space="preserve">. </w:t>
      </w:r>
    </w:p>
    <w:p w14:paraId="1683798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/>
          <w:b/>
        </w:rPr>
        <w:t>1</w:t>
      </w:r>
      <w:r w:rsidRPr="00C70E1C">
        <w:rPr>
          <w:rFonts w:ascii="Century Gothic" w:hAnsi="Century Gothic" w:cs="Cambria"/>
          <w:b/>
          <w:vertAlign w:val="superscript"/>
        </w:rPr>
        <w:t>ο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σενάριο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δημιουργούμε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καταιγισμό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ιδεών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 </w:t>
      </w:r>
      <w:proofErr w:type="gramStart"/>
      <w:r w:rsidRPr="00C70E1C">
        <w:rPr>
          <w:rFonts w:ascii="Century Gothic" w:hAnsi="Century Gothic" w:cs="Cambria"/>
        </w:rPr>
        <w:t>κατασκευάζοντας</w:t>
      </w:r>
      <w:r w:rsidRPr="00C70E1C">
        <w:rPr>
          <w:rFonts w:ascii="Century Gothic" w:hAnsi="Century Gothic"/>
        </w:rPr>
        <w:t xml:space="preserve">  </w:t>
      </w:r>
      <w:r w:rsidRPr="00C70E1C">
        <w:rPr>
          <w:rFonts w:ascii="Century Gothic" w:hAnsi="Century Gothic" w:cs="Cambria"/>
        </w:rPr>
        <w:t>εννοιολογικό</w:t>
      </w:r>
      <w:proofErr w:type="gramEnd"/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χάρτη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ίνακα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τάξης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δίνουμε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ευκαιρία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ζωγραφική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έκφραση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μαθητών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συμμετοχή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ακόμα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θέλουν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γνώμη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>.</w:t>
      </w:r>
    </w:p>
    <w:p w14:paraId="4CDA98B2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/>
          <w:b/>
        </w:rPr>
        <w:t>2</w:t>
      </w:r>
      <w:r w:rsidRPr="00C70E1C">
        <w:rPr>
          <w:rFonts w:ascii="Century Gothic" w:hAnsi="Century Gothic" w:cs="Cambria"/>
          <w:b/>
          <w:vertAlign w:val="superscript"/>
        </w:rPr>
        <w:t>ο</w:t>
      </w:r>
      <w:r w:rsidRPr="00C70E1C">
        <w:rPr>
          <w:rFonts w:ascii="Century Gothic" w:hAnsi="Century Gothic"/>
          <w:b/>
        </w:rPr>
        <w:t xml:space="preserve"> </w:t>
      </w:r>
      <w:proofErr w:type="gramStart"/>
      <w:r w:rsidRPr="00C70E1C">
        <w:rPr>
          <w:rFonts w:ascii="Century Gothic" w:hAnsi="Century Gothic" w:cs="Cambria"/>
          <w:b/>
        </w:rPr>
        <w:t>σενάριο</w:t>
      </w:r>
      <w:r w:rsidRPr="00C70E1C">
        <w:rPr>
          <w:rFonts w:ascii="Century Gothic" w:hAnsi="Century Gothic"/>
        </w:rPr>
        <w:t xml:space="preserve">  </w:t>
      </w:r>
      <w:r w:rsidRPr="00C70E1C">
        <w:rPr>
          <w:rFonts w:ascii="Century Gothic" w:hAnsi="Century Gothic" w:cs="Cambria"/>
        </w:rPr>
        <w:t>δημιουργούμε</w:t>
      </w:r>
      <w:proofErr w:type="gramEnd"/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καταιγισμό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ιδεών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οτύ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ωση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συννεφόλεξο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βοήθεια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εργαλείου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βιντεο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ροβολέα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δίνοντας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ευκαιρία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στους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στις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τύξουν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δεξιότητες</w:t>
      </w:r>
      <w:r w:rsidRPr="00C70E1C">
        <w:rPr>
          <w:rFonts w:ascii="Century Gothic" w:hAnsi="Century Gothic"/>
        </w:rPr>
        <w:t>.</w:t>
      </w:r>
    </w:p>
    <w:p w14:paraId="7920BE46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/>
          <w:b/>
        </w:rPr>
        <w:t>3</w:t>
      </w:r>
      <w:r w:rsidRPr="00C70E1C">
        <w:rPr>
          <w:rFonts w:ascii="Century Gothic" w:hAnsi="Century Gothic" w:cs="Cambria"/>
          <w:b/>
          <w:vertAlign w:val="superscript"/>
        </w:rPr>
        <w:t>ο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σενάριο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δίνουμε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δυνατότητα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στους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εκφράσουν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όψεις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μέσα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θεατρική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τέχνη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αρουσιάζοντας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τυχές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άμεσο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>.</w:t>
      </w:r>
    </w:p>
    <w:p w14:paraId="78308CEC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/>
          <w:b/>
        </w:rPr>
        <w:t>4</w:t>
      </w:r>
      <w:r w:rsidRPr="00C70E1C">
        <w:rPr>
          <w:rFonts w:ascii="Century Gothic" w:hAnsi="Century Gothic" w:cs="Cambria"/>
          <w:b/>
          <w:vertAlign w:val="superscript"/>
        </w:rPr>
        <w:t>ο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σενάριο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ζητούμε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κατασκευάσουν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λατφόρμα</w:t>
      </w:r>
      <w:r w:rsidRPr="00C70E1C">
        <w:rPr>
          <w:rFonts w:ascii="Century Gothic" w:hAnsi="Century Gothic"/>
        </w:rPr>
        <w:t xml:space="preserve"> hotpotatoes </w:t>
      </w:r>
      <w:r w:rsidRPr="00C70E1C">
        <w:rPr>
          <w:rFonts w:ascii="Century Gothic" w:hAnsi="Century Gothic" w:cs="Cambria"/>
        </w:rPr>
        <w:t>εξασκώντας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ταυτόχρονα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ρογραμματιστικές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δεξιότητες</w:t>
      </w:r>
      <w:r w:rsidRPr="00C70E1C">
        <w:rPr>
          <w:rFonts w:ascii="Century Gothic" w:hAnsi="Century Gothic"/>
        </w:rPr>
        <w:t>.</w:t>
      </w:r>
    </w:p>
    <w:p w14:paraId="799B1F8F" w14:textId="007CE74D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κάθε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σενάριο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ιτυγχάνει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διαφορετική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ροστιθέμενη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εξαρτάται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ροσαρμόσει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αιδαγωγικά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λαίσιο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συνθήκες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τάξης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ευθύνεται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έχει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αναμενόμενα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οτελέσματα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κατάλληλη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ροσαρμογή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σχεδιασμό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σενάρια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οιηθούν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όλες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τάξεις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δημοτικού</w:t>
      </w:r>
      <w:r w:rsidRPr="00C70E1C">
        <w:rPr>
          <w:rFonts w:ascii="Century Gothic" w:hAnsi="Century Gothic"/>
        </w:rPr>
        <w:t>.</w:t>
      </w:r>
    </w:p>
    <w:p w14:paraId="52C224ED" w14:textId="77777777" w:rsidR="00C818C6" w:rsidRPr="00C70E1C" w:rsidRDefault="00C818C6">
      <w:pPr>
        <w:spacing w:after="160" w:line="259" w:lineRule="auto"/>
        <w:jc w:val="left"/>
        <w:rPr>
          <w:rFonts w:ascii="Century Gothic" w:hAnsi="Century Gothic"/>
        </w:rPr>
      </w:pPr>
      <w:r w:rsidRPr="00C70E1C">
        <w:rPr>
          <w:rFonts w:ascii="Century Gothic" w:hAnsi="Century Gothic"/>
        </w:rPr>
        <w:br w:type="page"/>
      </w:r>
    </w:p>
    <w:p w14:paraId="61A3DFAC" w14:textId="77777777" w:rsidR="00C818C6" w:rsidRPr="00C70E1C" w:rsidRDefault="00C818C6" w:rsidP="00C70E1C">
      <w:pPr>
        <w:pStyle w:val="Heading1"/>
        <w:rPr>
          <w:rFonts w:ascii="Century Gothic" w:hAnsi="Century Gothic"/>
          <w:sz w:val="22"/>
          <w:szCs w:val="28"/>
        </w:rPr>
      </w:pPr>
      <w:r w:rsidRPr="00C70E1C">
        <w:rPr>
          <w:rFonts w:ascii="Century Gothic" w:hAnsi="Century Gothic" w:cs="Cambria"/>
          <w:sz w:val="36"/>
        </w:rPr>
        <w:lastRenderedPageBreak/>
        <w:t>Σενάριο</w:t>
      </w:r>
      <w:r w:rsidRPr="00C70E1C">
        <w:rPr>
          <w:rFonts w:ascii="Century Gothic" w:hAnsi="Century Gothic"/>
          <w:sz w:val="36"/>
        </w:rPr>
        <w:t xml:space="preserve"> 1 </w:t>
      </w:r>
      <w:r w:rsidRPr="00C70E1C">
        <w:rPr>
          <w:rFonts w:ascii="Century Gothic" w:hAnsi="Century Gothic" w:cs="Quicksand"/>
          <w:sz w:val="36"/>
        </w:rPr>
        <w:t>–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Εισαγωγή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σε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θέματα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κατανόησης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του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χρόνου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Quicksand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καταναλώνουμε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γενικά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</w:t>
      </w:r>
      <w:r w:rsidRPr="00C70E1C">
        <w:rPr>
          <w:rFonts w:ascii="Century Gothic" w:hAnsi="Century Gothic" w:cs="Quicksand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ροστά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στις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οθόνες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με</w:t>
      </w:r>
      <w:r w:rsidRPr="00C70E1C">
        <w:rPr>
          <w:rFonts w:ascii="Century Gothic" w:hAnsi="Century Gothic"/>
          <w:sz w:val="36"/>
        </w:rPr>
        <w:t xml:space="preserve"> brainstorming/ </w:t>
      </w:r>
      <w:r w:rsidRPr="00C70E1C">
        <w:rPr>
          <w:rFonts w:ascii="Century Gothic" w:hAnsi="Century Gothic" w:cs="Cambria"/>
          <w:sz w:val="36"/>
        </w:rPr>
        <w:t>συζήτηση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εννοιολογικό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χάρτη</w:t>
      </w:r>
    </w:p>
    <w:p w14:paraId="66C8C3D7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5" w:name="_35nkun2"/>
      <w:bookmarkEnd w:id="5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Α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  <w:r w:rsidRPr="00C70E1C">
        <w:rPr>
          <w:rFonts w:ascii="Century Gothic" w:hAnsi="Century Gothic"/>
          <w:i/>
        </w:rPr>
        <w:t xml:space="preserve"> </w:t>
      </w:r>
    </w:p>
    <w:p w14:paraId="3F0E00B2" w14:textId="77777777" w:rsidR="00C818C6" w:rsidRPr="00C70E1C" w:rsidRDefault="00C818C6" w:rsidP="00C818C6">
      <w:pPr>
        <w:rPr>
          <w:rFonts w:ascii="Century Gothic" w:hAnsi="Century Gothic"/>
          <w:b/>
          <w:i/>
        </w:rPr>
      </w:pPr>
      <w:r w:rsidRPr="00C70E1C">
        <w:rPr>
          <w:rFonts w:ascii="Century Gothic" w:hAnsi="Century Gothic" w:cs="Cambria"/>
          <w:i/>
        </w:rPr>
        <w:t>Ιδεοθύελλα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με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τις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λέξεις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/>
          <w:b/>
          <w:i/>
        </w:rPr>
        <w:t>«</w:t>
      </w:r>
      <w:r w:rsidRPr="00C70E1C">
        <w:rPr>
          <w:rFonts w:ascii="Century Gothic" w:hAnsi="Century Gothic" w:cs="Cambria"/>
          <w:b/>
          <w:i/>
        </w:rPr>
        <w:t>οθόνη</w:t>
      </w:r>
      <w:r w:rsidRPr="00C70E1C">
        <w:rPr>
          <w:rFonts w:ascii="Century Gothic" w:hAnsi="Century Gothic" w:cs="Quicksand"/>
          <w:b/>
          <w:i/>
        </w:rPr>
        <w:t>»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/>
          <w:b/>
          <w:i/>
        </w:rPr>
        <w:t>«</w:t>
      </w:r>
      <w:r w:rsidRPr="00C70E1C">
        <w:rPr>
          <w:rFonts w:ascii="Century Gothic" w:hAnsi="Century Gothic" w:cs="Cambria"/>
          <w:b/>
          <w:i/>
        </w:rPr>
        <w:t>χρόνος</w:t>
      </w:r>
      <w:r w:rsidRPr="00C70E1C">
        <w:rPr>
          <w:rFonts w:ascii="Century Gothic" w:hAnsi="Century Gothic" w:cs="Quicksand"/>
          <w:b/>
          <w:i/>
        </w:rPr>
        <w:t>»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στον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ίνακα</w:t>
      </w:r>
      <w:r w:rsidRPr="00C70E1C">
        <w:rPr>
          <w:rFonts w:ascii="Century Gothic" w:hAnsi="Century Gothic"/>
          <w:i/>
        </w:rPr>
        <w:t>.</w:t>
      </w:r>
      <w:r w:rsidRPr="00C70E1C">
        <w:rPr>
          <w:rFonts w:ascii="Century Gothic" w:hAnsi="Century Gothic"/>
          <w:b/>
          <w:i/>
        </w:rPr>
        <w:t xml:space="preserve"> </w:t>
      </w:r>
    </w:p>
    <w:p w14:paraId="173D9498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γράφει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«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 w:cs="Quicksand"/>
        </w:rPr>
        <w:t>»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«</w:t>
      </w:r>
      <w:r w:rsidRPr="00C70E1C">
        <w:rPr>
          <w:rFonts w:ascii="Century Gothic" w:hAnsi="Century Gothic" w:cs="Cambria"/>
        </w:rPr>
        <w:t>χρόνος</w:t>
      </w:r>
      <w:r w:rsidRPr="00C70E1C">
        <w:rPr>
          <w:rFonts w:ascii="Century Gothic" w:hAnsi="Century Gothic" w:cs="Quicksand"/>
        </w:rPr>
        <w:t>»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κεντρικό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σημείο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ίνακα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ζητάει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σκέφτονται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Δημιουργεί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έτσι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εννοιολογικό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χάρτη</w:t>
      </w:r>
      <w:r w:rsidRPr="00C70E1C">
        <w:rPr>
          <w:rFonts w:ascii="Century Gothic" w:hAnsi="Century Gothic"/>
        </w:rPr>
        <w:t>.</w:t>
      </w:r>
    </w:p>
    <w:p w14:paraId="307A3C39" w14:textId="77777777" w:rsidR="00C818C6" w:rsidRPr="00C70E1C" w:rsidRDefault="00C818C6" w:rsidP="00C818C6">
      <w:pPr>
        <w:rPr>
          <w:rFonts w:ascii="Century Gothic" w:hAnsi="Century Gothic"/>
        </w:rPr>
      </w:pPr>
      <w:bookmarkStart w:id="6" w:name="_1ksv4uv"/>
      <w:bookmarkEnd w:id="6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Β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καθένας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μόνος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του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της</w:t>
      </w:r>
    </w:p>
    <w:p w14:paraId="5C65289A" w14:textId="77777777" w:rsidR="00C818C6" w:rsidRPr="00C70E1C" w:rsidRDefault="00C818C6" w:rsidP="00C818C6">
      <w:pPr>
        <w:spacing w:line="240" w:lineRule="auto"/>
        <w:rPr>
          <w:rFonts w:ascii="Century Gothic" w:eastAsia="Calibri" w:hAnsi="Century Gothic" w:cs="Calibri"/>
          <w:i/>
          <w:color w:val="000000"/>
          <w:sz w:val="24"/>
          <w:szCs w:val="24"/>
        </w:rPr>
      </w:pPr>
      <w:r w:rsidRPr="00C70E1C">
        <w:rPr>
          <w:rFonts w:ascii="Century Gothic" w:eastAsia="Calibri" w:hAnsi="Century Gothic" w:cs="Calibri"/>
          <w:i/>
          <w:color w:val="000000"/>
          <w:sz w:val="24"/>
          <w:szCs w:val="24"/>
        </w:rPr>
        <w:t>Αποτύπωση σε φύλλο Α4 του αγαπημένου παιχνιδιού</w:t>
      </w:r>
    </w:p>
    <w:p w14:paraId="2FD38A3E" w14:textId="77777777" w:rsidR="00C818C6" w:rsidRPr="00C70E1C" w:rsidRDefault="00C818C6" w:rsidP="00C818C6">
      <w:pPr>
        <w:spacing w:line="240" w:lineRule="auto"/>
        <w:rPr>
          <w:rFonts w:ascii="Century Gothic" w:eastAsia="Verdana" w:hAnsi="Century Gothic" w:cs="Verdana"/>
          <w:color w:val="000000"/>
        </w:rPr>
      </w:pPr>
    </w:p>
    <w:p w14:paraId="616B2E62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δώσει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φύλλο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/>
        </w:rPr>
        <w:t xml:space="preserve">4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κάθε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σχεδιάσει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αγα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ημένη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αίζει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proofErr w:type="gramStart"/>
      <w:r w:rsidRPr="00C70E1C">
        <w:rPr>
          <w:rFonts w:ascii="Century Gothic" w:hAnsi="Century Gothic" w:cs="Cambria"/>
        </w:rPr>
        <w:t>εκτελεί</w:t>
      </w:r>
      <w:r w:rsidRPr="00C70E1C">
        <w:rPr>
          <w:rFonts w:ascii="Century Gothic" w:hAnsi="Century Gothic"/>
        </w:rPr>
        <w:t xml:space="preserve">  </w:t>
      </w:r>
      <w:r w:rsidRPr="00C70E1C">
        <w:rPr>
          <w:rFonts w:ascii="Century Gothic" w:hAnsi="Century Gothic" w:cs="Cambria"/>
        </w:rPr>
        <w:t>σε</w:t>
      </w:r>
      <w:proofErr w:type="gramEnd"/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αυτή</w:t>
      </w:r>
      <w:r w:rsidRPr="00C70E1C">
        <w:rPr>
          <w:rFonts w:ascii="Century Gothic" w:hAnsi="Century Gothic"/>
        </w:rPr>
        <w:t>.</w:t>
      </w:r>
    </w:p>
    <w:p w14:paraId="67DF58D7" w14:textId="77777777" w:rsidR="00C818C6" w:rsidRPr="00C70E1C" w:rsidRDefault="00C818C6" w:rsidP="00C818C6">
      <w:pPr>
        <w:spacing w:before="240"/>
        <w:rPr>
          <w:rFonts w:ascii="Century Gothic" w:hAnsi="Century Gothic"/>
          <w:i/>
        </w:rPr>
      </w:pPr>
      <w:bookmarkStart w:id="7" w:name="_44sinio"/>
      <w:bookmarkEnd w:id="7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 xml:space="preserve"> + </w:t>
      </w:r>
      <w:proofErr w:type="gramStart"/>
      <w:r w:rsidRPr="00C70E1C">
        <w:rPr>
          <w:rFonts w:ascii="Century Gothic" w:hAnsi="Century Gothic"/>
          <w:i/>
        </w:rPr>
        <w:t xml:space="preserve">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 xml:space="preserve">     </w:t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  <w:r w:rsidRPr="00C70E1C">
        <w:rPr>
          <w:rFonts w:ascii="Century Gothic" w:hAnsi="Century Gothic"/>
          <w:i/>
        </w:rPr>
        <w:t xml:space="preserve"> </w:t>
      </w:r>
    </w:p>
    <w:p w14:paraId="7E6017E1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ιχειρηματολογία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για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υ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έρ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κατά</w:t>
      </w:r>
      <w:r w:rsidRPr="00C70E1C">
        <w:rPr>
          <w:rFonts w:ascii="Century Gothic" w:hAnsi="Century Gothic"/>
          <w:i/>
        </w:rPr>
        <w:t xml:space="preserve"> + </w:t>
      </w:r>
      <w:r w:rsidRPr="00C70E1C">
        <w:rPr>
          <w:rFonts w:ascii="Century Gothic" w:hAnsi="Century Gothic" w:cs="Cambria"/>
          <w:i/>
        </w:rPr>
        <w:t>Τρό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οι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ροστασίας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ό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την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υ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ερβολική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χρήση</w:t>
      </w:r>
    </w:p>
    <w:p w14:paraId="47810288" w14:textId="77777777" w:rsidR="00C818C6" w:rsidRPr="00C70E1C" w:rsidRDefault="00C818C6" w:rsidP="00C818C6">
      <w:pPr>
        <w:rPr>
          <w:rFonts w:ascii="Century Gothic" w:hAnsi="Century Gothic"/>
        </w:rPr>
      </w:pPr>
    </w:p>
    <w:p w14:paraId="3B4AF58C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συνέχεια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αφού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αρασύρονται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αγα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ημένο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εξάρτηση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αφήνει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μαθήματά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αίξουν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αυλή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άρκο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χαρά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φάνε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γονείς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έζι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όχι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>.</w:t>
      </w:r>
    </w:p>
    <w:p w14:paraId="45BAC30B" w14:textId="77777777" w:rsidR="00C818C6" w:rsidRPr="00C70E1C" w:rsidRDefault="00C818C6" w:rsidP="00C818C6">
      <w:pPr>
        <w:spacing w:before="240"/>
        <w:rPr>
          <w:rFonts w:ascii="Century Gothic" w:hAnsi="Century Gothic"/>
          <w:i/>
        </w:rPr>
      </w:pPr>
      <w:bookmarkStart w:id="8" w:name="_2jxsxqh"/>
      <w:bookmarkEnd w:id="8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Δ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5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 xml:space="preserve">       </w:t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καθένας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μόνος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του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της</w:t>
      </w:r>
      <w:r w:rsidRPr="00C70E1C">
        <w:rPr>
          <w:rFonts w:ascii="Century Gothic" w:hAnsi="Century Gothic"/>
          <w:i/>
        </w:rPr>
        <w:t xml:space="preserve"> </w:t>
      </w:r>
    </w:p>
    <w:p w14:paraId="28D945E7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9" w:name="_z337ya"/>
      <w:bookmarkEnd w:id="9"/>
      <w:r w:rsidRPr="00C70E1C">
        <w:rPr>
          <w:rFonts w:ascii="Century Gothic" w:hAnsi="Century Gothic" w:cs="Cambria"/>
          <w:i/>
        </w:rPr>
        <w:t>Κουίζ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Αυτοαξιολόγησης</w:t>
      </w:r>
      <w:r w:rsidRPr="00C70E1C">
        <w:rPr>
          <w:rFonts w:ascii="Century Gothic" w:hAnsi="Century Gothic"/>
          <w:i/>
        </w:rPr>
        <w:t xml:space="preserve"> </w:t>
      </w:r>
    </w:p>
    <w:p w14:paraId="325B7EA5" w14:textId="77777777" w:rsidR="00C818C6" w:rsidRPr="00C70E1C" w:rsidRDefault="00C818C6" w:rsidP="00C818C6">
      <w:pPr>
        <w:rPr>
          <w:rFonts w:ascii="Century Gothic" w:hAnsi="Century Gothic"/>
        </w:rPr>
      </w:pPr>
    </w:p>
    <w:p w14:paraId="7B163D9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τέλος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ανάλογα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ομένει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βαθμού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ίτευξης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δραστηριότητας</w:t>
      </w:r>
      <w:r w:rsidRPr="00C70E1C">
        <w:rPr>
          <w:rFonts w:ascii="Century Gothic" w:hAnsi="Century Gothic"/>
        </w:rPr>
        <w:t>.</w:t>
      </w:r>
    </w:p>
    <w:p w14:paraId="1F464FF5" w14:textId="595B5ADB" w:rsidR="00C70E1C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ληρωθεί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ερωτηματολόγιο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μορφή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φόρμας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αρουσίασης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συζήτησης</w:t>
      </w:r>
      <w:r w:rsidRPr="00C70E1C">
        <w:rPr>
          <w:rFonts w:ascii="Century Gothic" w:hAnsi="Century Gothic"/>
        </w:rPr>
        <w:t>.</w:t>
      </w:r>
    </w:p>
    <w:p w14:paraId="20B96EC9" w14:textId="77777777" w:rsidR="00C70E1C" w:rsidRPr="00C70E1C" w:rsidRDefault="00C70E1C">
      <w:pPr>
        <w:spacing w:after="160" w:line="259" w:lineRule="auto"/>
        <w:jc w:val="left"/>
        <w:rPr>
          <w:rFonts w:ascii="Century Gothic" w:hAnsi="Century Gothic"/>
        </w:rPr>
      </w:pPr>
      <w:r w:rsidRPr="00C70E1C">
        <w:rPr>
          <w:rFonts w:ascii="Century Gothic" w:hAnsi="Century Gothic"/>
        </w:rPr>
        <w:br w:type="page"/>
      </w:r>
    </w:p>
    <w:p w14:paraId="3B893002" w14:textId="77777777" w:rsidR="00C818C6" w:rsidRPr="00C70E1C" w:rsidRDefault="00C818C6" w:rsidP="00C70E1C">
      <w:pPr>
        <w:pStyle w:val="Heading1"/>
        <w:rPr>
          <w:rFonts w:ascii="Century Gothic" w:hAnsi="Century Gothic"/>
          <w:sz w:val="36"/>
        </w:rPr>
      </w:pPr>
      <w:r w:rsidRPr="00C70E1C">
        <w:rPr>
          <w:rFonts w:ascii="Century Gothic" w:hAnsi="Century Gothic" w:cs="Cambria"/>
          <w:sz w:val="36"/>
        </w:rPr>
        <w:lastRenderedPageBreak/>
        <w:t>Σενάριο</w:t>
      </w:r>
      <w:r w:rsidRPr="00C70E1C">
        <w:rPr>
          <w:rFonts w:ascii="Century Gothic" w:hAnsi="Century Gothic"/>
          <w:sz w:val="36"/>
        </w:rPr>
        <w:t xml:space="preserve"> 2 - </w:t>
      </w:r>
      <w:r w:rsidRPr="00C70E1C">
        <w:rPr>
          <w:rFonts w:ascii="Century Gothic" w:hAnsi="Century Gothic" w:cs="Cambria"/>
          <w:sz w:val="36"/>
        </w:rPr>
        <w:t>Εισαγωγή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σε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θέματα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κατανόησης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του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χρόνου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Quicksand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καταναλώνουμε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γενικά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</w:t>
      </w:r>
      <w:r w:rsidRPr="00C70E1C">
        <w:rPr>
          <w:rFonts w:ascii="Century Gothic" w:hAnsi="Century Gothic" w:cs="Quicksand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ροστά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στις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οθόνες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με</w:t>
      </w:r>
      <w:r w:rsidRPr="00C70E1C">
        <w:rPr>
          <w:rFonts w:ascii="Century Gothic" w:hAnsi="Century Gothic"/>
          <w:sz w:val="36"/>
        </w:rPr>
        <w:t xml:space="preserve"> brainstorming/</w:t>
      </w:r>
      <w:r w:rsidRPr="00C70E1C">
        <w:rPr>
          <w:rFonts w:ascii="Century Gothic" w:hAnsi="Century Gothic" w:cs="Cambria"/>
          <w:sz w:val="36"/>
        </w:rPr>
        <w:t>συζήτηση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συννεφόλεξο</w:t>
      </w:r>
      <w:r w:rsidRPr="00C70E1C">
        <w:rPr>
          <w:rFonts w:ascii="Century Gothic" w:hAnsi="Century Gothic"/>
          <w:sz w:val="36"/>
        </w:rPr>
        <w:t xml:space="preserve"> </w:t>
      </w:r>
    </w:p>
    <w:p w14:paraId="19039405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Α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>5</w:t>
      </w:r>
      <w:proofErr w:type="gramEnd"/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 xml:space="preserve"> + 15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39524EBF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Ιδεοθύελλα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με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τις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λέξεις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/>
          <w:b/>
          <w:i/>
        </w:rPr>
        <w:t>«</w:t>
      </w:r>
      <w:r w:rsidRPr="00C70E1C">
        <w:rPr>
          <w:rFonts w:ascii="Century Gothic" w:hAnsi="Century Gothic" w:cs="Cambria"/>
          <w:b/>
          <w:i/>
        </w:rPr>
        <w:t>οθόνη</w:t>
      </w:r>
      <w:r w:rsidRPr="00C70E1C">
        <w:rPr>
          <w:rFonts w:ascii="Century Gothic" w:hAnsi="Century Gothic" w:cs="Quicksand"/>
          <w:b/>
          <w:i/>
        </w:rPr>
        <w:t>»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/>
          <w:b/>
          <w:i/>
        </w:rPr>
        <w:t>«</w:t>
      </w:r>
      <w:r w:rsidRPr="00C70E1C">
        <w:rPr>
          <w:rFonts w:ascii="Century Gothic" w:hAnsi="Century Gothic" w:cs="Cambria"/>
          <w:b/>
          <w:i/>
        </w:rPr>
        <w:t>χρόνος</w:t>
      </w:r>
      <w:r w:rsidRPr="00C70E1C">
        <w:rPr>
          <w:rFonts w:ascii="Century Gothic" w:hAnsi="Century Gothic" w:cs="Quicksand"/>
          <w:b/>
          <w:i/>
        </w:rPr>
        <w:t>»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στην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εφαρμογή</w:t>
      </w:r>
      <w:r w:rsidRPr="00C70E1C">
        <w:rPr>
          <w:rFonts w:ascii="Century Gothic" w:hAnsi="Century Gothic"/>
          <w:i/>
        </w:rPr>
        <w:t xml:space="preserve"> + </w:t>
      </w:r>
      <w:r w:rsidRPr="00C70E1C">
        <w:rPr>
          <w:rFonts w:ascii="Century Gothic" w:hAnsi="Century Gothic" w:cs="Cambria"/>
          <w:i/>
        </w:rPr>
        <w:t>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οτύ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ωση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στην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εφαρμογή</w:t>
      </w:r>
      <w:r w:rsidRPr="00C70E1C">
        <w:rPr>
          <w:rFonts w:ascii="Century Gothic" w:hAnsi="Century Gothic"/>
          <w:i/>
        </w:rPr>
        <w:t xml:space="preserve"> (</w:t>
      </w:r>
      <w:r w:rsidRPr="00C70E1C">
        <w:rPr>
          <w:rFonts w:ascii="Century Gothic" w:hAnsi="Century Gothic" w:cs="Cambria"/>
          <w:i/>
        </w:rPr>
        <w:t>λέξεις</w:t>
      </w:r>
      <w:r w:rsidRPr="00C70E1C">
        <w:rPr>
          <w:rFonts w:ascii="Century Gothic" w:hAnsi="Century Gothic"/>
          <w:i/>
        </w:rPr>
        <w:t xml:space="preserve">, </w:t>
      </w:r>
      <w:r w:rsidRPr="00C70E1C">
        <w:rPr>
          <w:rFonts w:ascii="Century Gothic" w:hAnsi="Century Gothic" w:cs="Cambria"/>
          <w:i/>
        </w:rPr>
        <w:t>σχήμα</w:t>
      </w:r>
      <w:r w:rsidRPr="00C70E1C">
        <w:rPr>
          <w:rFonts w:ascii="Century Gothic" w:hAnsi="Century Gothic"/>
          <w:i/>
        </w:rPr>
        <w:t xml:space="preserve">, </w:t>
      </w:r>
      <w:r w:rsidRPr="00C70E1C">
        <w:rPr>
          <w:rFonts w:ascii="Century Gothic" w:hAnsi="Century Gothic" w:cs="Cambria"/>
          <w:i/>
        </w:rPr>
        <w:t>φόντο</w:t>
      </w:r>
      <w:r w:rsidRPr="00C70E1C">
        <w:rPr>
          <w:rFonts w:ascii="Century Gothic" w:hAnsi="Century Gothic"/>
          <w:i/>
        </w:rPr>
        <w:t xml:space="preserve">, </w:t>
      </w:r>
      <w:r w:rsidRPr="00C70E1C">
        <w:rPr>
          <w:rFonts w:ascii="Century Gothic" w:hAnsi="Century Gothic" w:cs="Cambria"/>
          <w:i/>
        </w:rPr>
        <w:t>μορφή</w:t>
      </w:r>
      <w:r w:rsidRPr="00C70E1C">
        <w:rPr>
          <w:rFonts w:ascii="Century Gothic" w:hAnsi="Century Gothic"/>
          <w:i/>
        </w:rPr>
        <w:t xml:space="preserve">, </w:t>
      </w:r>
      <w:r w:rsidRPr="00C70E1C">
        <w:rPr>
          <w:rFonts w:ascii="Century Gothic" w:hAnsi="Century Gothic" w:cs="Cambria"/>
          <w:i/>
        </w:rPr>
        <w:t>στυλ</w:t>
      </w:r>
      <w:r w:rsidRPr="00C70E1C">
        <w:rPr>
          <w:rFonts w:ascii="Century Gothic" w:hAnsi="Century Gothic"/>
          <w:i/>
        </w:rPr>
        <w:t>)</w:t>
      </w:r>
    </w:p>
    <w:p w14:paraId="25A3C171" w14:textId="77777777" w:rsidR="00C818C6" w:rsidRPr="00C70E1C" w:rsidRDefault="00C818C6" w:rsidP="00C818C6">
      <w:pPr>
        <w:rPr>
          <w:rFonts w:ascii="Century Gothic" w:hAnsi="Century Gothic"/>
        </w:rPr>
      </w:pPr>
    </w:p>
    <w:p w14:paraId="1640CD8A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μορφή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καταιγισμού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ιδεών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ανταλλαγές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όψεων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κλ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καταιγισμός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εριέχει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έννοιες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«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 w:cs="Quicksand"/>
        </w:rPr>
        <w:t>»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«</w:t>
      </w:r>
      <w:r w:rsidRPr="00C70E1C">
        <w:rPr>
          <w:rFonts w:ascii="Century Gothic" w:hAnsi="Century Gothic" w:cs="Cambria"/>
        </w:rPr>
        <w:t>Χρόνος</w:t>
      </w:r>
      <w:r w:rsidRPr="00C70E1C">
        <w:rPr>
          <w:rFonts w:ascii="Century Gothic" w:hAnsi="Century Gothic" w:cs="Quicksand"/>
        </w:rPr>
        <w:t>»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ως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Τηλεόραση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/>
        </w:rPr>
        <w:t xml:space="preserve">, laptop, tablet, </w:t>
      </w:r>
      <w:r w:rsidRPr="00C70E1C">
        <w:rPr>
          <w:rFonts w:ascii="Century Gothic" w:hAnsi="Century Gothic" w:cs="Cambria"/>
        </w:rPr>
        <w:t>κινητό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σινεμά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Quicksand"/>
        </w:rPr>
        <w:t>…</w:t>
      </w:r>
      <w:r w:rsidRPr="00C70E1C">
        <w:rPr>
          <w:rFonts w:ascii="Century Gothic" w:hAnsi="Century Gothic"/>
        </w:rPr>
        <w:t xml:space="preserve">., </w:t>
      </w:r>
      <w:r w:rsidRPr="00C70E1C">
        <w:rPr>
          <w:rFonts w:ascii="Century Gothic" w:hAnsi="Century Gothic" w:cs="Cambria"/>
        </w:rPr>
        <w:t>μέρα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ώρα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νύχτα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ξενύχτι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μήνυμα</w:t>
      </w:r>
      <w:r w:rsidRPr="00C70E1C">
        <w:rPr>
          <w:rFonts w:ascii="Century Gothic" w:hAnsi="Century Gothic"/>
        </w:rPr>
        <w:t xml:space="preserve">, chat, game, minecraft, roblox, </w:t>
      </w:r>
      <w:r w:rsidRPr="00C70E1C">
        <w:rPr>
          <w:rFonts w:ascii="Century Gothic" w:hAnsi="Century Gothic" w:cs="Quicksand"/>
        </w:rPr>
        <w:t>…</w:t>
      </w:r>
      <w:r w:rsidRPr="00C70E1C">
        <w:rPr>
          <w:rFonts w:ascii="Century Gothic" w:hAnsi="Century Gothic"/>
        </w:rPr>
        <w:t>. .</w:t>
      </w:r>
    </w:p>
    <w:p w14:paraId="4F19F788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ανοίγει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λογαριασμό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hyperlink r:id="rId13" w:history="1">
        <w:r w:rsidRPr="00C70E1C">
          <w:rPr>
            <w:rStyle w:val="Hyperlink"/>
            <w:rFonts w:ascii="Century Gothic" w:hAnsi="Century Gothic"/>
          </w:rPr>
          <w:t>https://wordart.com</w:t>
        </w:r>
      </w:hyperlink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γράφει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“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 w:cs="Quicksand"/>
        </w:rPr>
        <w:t>”</w:t>
      </w:r>
      <w:r w:rsidRPr="00C70E1C">
        <w:rPr>
          <w:rFonts w:ascii="Century Gothic" w:hAnsi="Century Gothic"/>
        </w:rPr>
        <w:t xml:space="preserve"> / </w:t>
      </w:r>
      <w:r w:rsidRPr="00C70E1C">
        <w:rPr>
          <w:rFonts w:ascii="Century Gothic" w:hAnsi="Century Gothic" w:cs="Quicksand"/>
        </w:rPr>
        <w:t>“</w:t>
      </w:r>
      <w:r w:rsidRPr="00C70E1C">
        <w:rPr>
          <w:rFonts w:ascii="Century Gothic" w:hAnsi="Century Gothic"/>
        </w:rPr>
        <w:t>screen</w:t>
      </w:r>
      <w:r w:rsidRPr="00C70E1C">
        <w:rPr>
          <w:rFonts w:ascii="Century Gothic" w:hAnsi="Century Gothic" w:cs="Quicksand"/>
        </w:rPr>
        <w:t>”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“</w:t>
      </w:r>
      <w:r w:rsidRPr="00C70E1C">
        <w:rPr>
          <w:rFonts w:ascii="Century Gothic" w:hAnsi="Century Gothic" w:cs="Cambria"/>
        </w:rPr>
        <w:t>χρόνος</w:t>
      </w:r>
      <w:r w:rsidRPr="00C70E1C">
        <w:rPr>
          <w:rFonts w:ascii="Century Gothic" w:hAnsi="Century Gothic" w:cs="Quicksand"/>
        </w:rPr>
        <w:t>”</w:t>
      </w:r>
      <w:r w:rsidRPr="00C70E1C">
        <w:rPr>
          <w:rFonts w:ascii="Century Gothic" w:hAnsi="Century Gothic"/>
        </w:rPr>
        <w:t xml:space="preserve"> / </w:t>
      </w:r>
      <w:r w:rsidRPr="00C70E1C">
        <w:rPr>
          <w:rFonts w:ascii="Century Gothic" w:hAnsi="Century Gothic" w:cs="Quicksand"/>
        </w:rPr>
        <w:t>“</w:t>
      </w:r>
      <w:r w:rsidRPr="00C70E1C">
        <w:rPr>
          <w:rFonts w:ascii="Century Gothic" w:hAnsi="Century Gothic"/>
        </w:rPr>
        <w:t>time</w:t>
      </w:r>
      <w:r w:rsidRPr="00C70E1C">
        <w:rPr>
          <w:rFonts w:ascii="Century Gothic" w:hAnsi="Century Gothic" w:cs="Quicksand"/>
        </w:rPr>
        <w:t>”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ζητάει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σκέφτονται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λέξεις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Δημιουργεί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έτσι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συννεφόλεξο</w:t>
      </w:r>
      <w:r w:rsidRPr="00C70E1C">
        <w:rPr>
          <w:rFonts w:ascii="Century Gothic" w:hAnsi="Century Gothic"/>
        </w:rPr>
        <w:t>.</w:t>
      </w:r>
    </w:p>
    <w:p w14:paraId="3239F26D" w14:textId="77777777" w:rsidR="00C818C6" w:rsidRPr="00C70E1C" w:rsidRDefault="00C818C6" w:rsidP="00C818C6">
      <w:pPr>
        <w:rPr>
          <w:rFonts w:ascii="Century Gothic" w:hAnsi="Century Gothic"/>
        </w:rPr>
      </w:pPr>
    </w:p>
    <w:p w14:paraId="74160727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10" w:name="_3j2qqm3"/>
      <w:bookmarkEnd w:id="10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Β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 10: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 xml:space="preserve"> + </w:t>
      </w:r>
      <w:proofErr w:type="gramStart"/>
      <w:r w:rsidRPr="00C70E1C">
        <w:rPr>
          <w:rFonts w:ascii="Century Gothic" w:hAnsi="Century Gothic"/>
          <w:i/>
        </w:rPr>
        <w:t xml:space="preserve">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0C1D4EEB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ιχειρηματολογία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για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υ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έρ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κατά</w:t>
      </w:r>
      <w:r w:rsidRPr="00C70E1C">
        <w:rPr>
          <w:rFonts w:ascii="Century Gothic" w:hAnsi="Century Gothic"/>
          <w:i/>
        </w:rPr>
        <w:t xml:space="preserve"> + </w:t>
      </w:r>
      <w:r w:rsidRPr="00C70E1C">
        <w:rPr>
          <w:rFonts w:ascii="Century Gothic" w:hAnsi="Century Gothic" w:cs="Cambria"/>
          <w:i/>
        </w:rPr>
        <w:t>Τρό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οι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ροστασίας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ό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την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υ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ερβολική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χρήση</w:t>
      </w:r>
    </w:p>
    <w:p w14:paraId="5B6948A3" w14:textId="77777777" w:rsidR="00C818C6" w:rsidRPr="00C70E1C" w:rsidRDefault="00C818C6" w:rsidP="00C818C6">
      <w:pPr>
        <w:rPr>
          <w:rFonts w:ascii="Century Gothic" w:hAnsi="Century Gothic"/>
        </w:rPr>
      </w:pPr>
    </w:p>
    <w:p w14:paraId="7114890D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ρυθμίσεις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εφαρμογής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ιθυμητό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οτέλεσμα</w:t>
      </w:r>
      <w:r w:rsidRPr="00C70E1C">
        <w:rPr>
          <w:rFonts w:ascii="Century Gothic" w:hAnsi="Century Gothic"/>
        </w:rPr>
        <w:t>.</w:t>
      </w:r>
    </w:p>
    <w:p w14:paraId="3BDAB0E2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Στη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συνέχεια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αφού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αρουσιάσουν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αρασύρονται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αγα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ημένο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εξάρτηση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δεν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αφήνει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μαθήματά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αίξουν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αυλή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άρκο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χαρά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φάνε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γονείς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έζι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όχι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οθόνη</w:t>
      </w:r>
      <w:r w:rsidRPr="00C70E1C">
        <w:rPr>
          <w:rFonts w:ascii="Century Gothic" w:hAnsi="Century Gothic"/>
        </w:rPr>
        <w:t>.</w:t>
      </w:r>
    </w:p>
    <w:p w14:paraId="4FC09D00" w14:textId="77777777" w:rsidR="00C818C6" w:rsidRPr="00C70E1C" w:rsidRDefault="00C818C6" w:rsidP="00C818C6">
      <w:pPr>
        <w:rPr>
          <w:rFonts w:ascii="Century Gothic" w:hAnsi="Century Gothic"/>
        </w:rPr>
      </w:pPr>
    </w:p>
    <w:p w14:paraId="2B53ED1B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11" w:name="_1y810tw"/>
      <w:bookmarkEnd w:id="11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5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 xml:space="preserve">       </w:t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καθένας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μόνος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του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της</w:t>
      </w:r>
    </w:p>
    <w:p w14:paraId="4DBBF20F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Κουίζ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Αυτοαξιολόγησης</w:t>
      </w:r>
      <w:r w:rsidRPr="00C70E1C">
        <w:rPr>
          <w:rFonts w:ascii="Century Gothic" w:hAnsi="Century Gothic"/>
          <w:i/>
        </w:rPr>
        <w:t xml:space="preserve"> </w:t>
      </w:r>
    </w:p>
    <w:p w14:paraId="3E420DB4" w14:textId="77777777" w:rsidR="00C818C6" w:rsidRPr="00C70E1C" w:rsidRDefault="00C818C6" w:rsidP="00C818C6">
      <w:pPr>
        <w:rPr>
          <w:rFonts w:ascii="Century Gothic" w:hAnsi="Century Gothic"/>
        </w:rPr>
      </w:pPr>
    </w:p>
    <w:p w14:paraId="07148D95" w14:textId="77777777" w:rsidR="00C818C6" w:rsidRPr="00C70E1C" w:rsidRDefault="00C818C6" w:rsidP="00C818C6">
      <w:pPr>
        <w:rPr>
          <w:rFonts w:ascii="Century Gothic" w:hAnsi="Century Gothic"/>
        </w:rPr>
      </w:pPr>
      <w:bookmarkStart w:id="12" w:name="_4i7ojhp"/>
      <w:bookmarkEnd w:id="12"/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τέλος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ανάλογα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ομένει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βαθμού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ίτευξης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δραστηριότητας</w:t>
      </w:r>
      <w:r w:rsidRPr="00C70E1C">
        <w:rPr>
          <w:rFonts w:ascii="Century Gothic" w:hAnsi="Century Gothic"/>
        </w:rPr>
        <w:t>.</w:t>
      </w:r>
    </w:p>
    <w:p w14:paraId="5F23C0FC" w14:textId="77777777" w:rsidR="00C70E1C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lastRenderedPageBreak/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ληρωθεί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ερωτηματολόγιο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μορφή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φόρμας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αρουσίασης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συζήτησης</w:t>
      </w:r>
      <w:r w:rsidRPr="00C70E1C">
        <w:rPr>
          <w:rFonts w:ascii="Century Gothic" w:hAnsi="Century Gothic"/>
        </w:rPr>
        <w:t>.</w:t>
      </w:r>
    </w:p>
    <w:p w14:paraId="58E06227" w14:textId="77777777" w:rsidR="00C70E1C" w:rsidRPr="00C70E1C" w:rsidRDefault="00C70E1C">
      <w:pPr>
        <w:spacing w:after="160" w:line="259" w:lineRule="auto"/>
        <w:jc w:val="left"/>
        <w:rPr>
          <w:rFonts w:ascii="Century Gothic" w:hAnsi="Century Gothic"/>
        </w:rPr>
      </w:pPr>
      <w:r w:rsidRPr="00C70E1C">
        <w:rPr>
          <w:rFonts w:ascii="Century Gothic" w:hAnsi="Century Gothic"/>
        </w:rPr>
        <w:br w:type="page"/>
      </w:r>
    </w:p>
    <w:p w14:paraId="1B20B468" w14:textId="77777777" w:rsidR="00C818C6" w:rsidRPr="00C70E1C" w:rsidRDefault="00C818C6" w:rsidP="00C70E1C">
      <w:pPr>
        <w:pStyle w:val="Heading1"/>
        <w:rPr>
          <w:rFonts w:ascii="Century Gothic" w:hAnsi="Century Gothic"/>
          <w:sz w:val="36"/>
        </w:rPr>
      </w:pPr>
      <w:r w:rsidRPr="00C70E1C">
        <w:rPr>
          <w:rFonts w:ascii="Century Gothic" w:hAnsi="Century Gothic" w:cs="Cambria"/>
          <w:sz w:val="36"/>
        </w:rPr>
        <w:lastRenderedPageBreak/>
        <w:t>Σενάριο</w:t>
      </w:r>
      <w:r w:rsidRPr="00C70E1C">
        <w:rPr>
          <w:rFonts w:ascii="Century Gothic" w:hAnsi="Century Gothic"/>
          <w:sz w:val="36"/>
        </w:rPr>
        <w:t xml:space="preserve"> 3 - </w:t>
      </w:r>
      <w:r w:rsidRPr="00C70E1C">
        <w:rPr>
          <w:rFonts w:ascii="Century Gothic" w:hAnsi="Century Gothic" w:cs="Cambria"/>
          <w:sz w:val="36"/>
        </w:rPr>
        <w:t>Αντιμετώ</w:t>
      </w:r>
      <w:r w:rsidRPr="00C70E1C">
        <w:rPr>
          <w:rFonts w:ascii="Century Gothic" w:hAnsi="Century Gothic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ιση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χρόνου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κατανάλωσης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</w:t>
      </w:r>
      <w:r w:rsidRPr="00C70E1C">
        <w:rPr>
          <w:rFonts w:ascii="Century Gothic" w:hAnsi="Century Gothic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ροστά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στις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οθόνες</w:t>
      </w:r>
      <w:r w:rsidRPr="00C70E1C">
        <w:rPr>
          <w:rFonts w:ascii="Century Gothic" w:hAnsi="Century Gothic"/>
          <w:sz w:val="36"/>
        </w:rPr>
        <w:t xml:space="preserve"> (</w:t>
      </w:r>
      <w:r w:rsidRPr="00C70E1C">
        <w:rPr>
          <w:rFonts w:ascii="Century Gothic" w:hAnsi="Century Gothic" w:cs="Cambria"/>
          <w:sz w:val="36"/>
        </w:rPr>
        <w:t>θεατρικό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έργο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ή</w:t>
      </w:r>
      <w:r w:rsidRPr="00C70E1C">
        <w:rPr>
          <w:rFonts w:ascii="Century Gothic" w:hAnsi="Century Gothic"/>
          <w:sz w:val="36"/>
        </w:rPr>
        <w:t xml:space="preserve"> π</w:t>
      </w:r>
      <w:r w:rsidRPr="00C70E1C">
        <w:rPr>
          <w:rFonts w:ascii="Century Gothic" w:hAnsi="Century Gothic" w:cs="Cambria"/>
          <w:sz w:val="36"/>
        </w:rPr>
        <w:t>αιχνίδι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ρόλων</w:t>
      </w:r>
      <w:r w:rsidRPr="00C70E1C">
        <w:rPr>
          <w:rFonts w:ascii="Century Gothic" w:hAnsi="Century Gothic"/>
          <w:sz w:val="36"/>
        </w:rPr>
        <w:t>)</w:t>
      </w:r>
    </w:p>
    <w:p w14:paraId="50B5AC82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13" w:name="_2xcytpi"/>
      <w:bookmarkEnd w:id="13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Α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ομάδες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των</w:t>
      </w:r>
      <w:r w:rsidRPr="00C70E1C">
        <w:rPr>
          <w:rFonts w:ascii="Century Gothic" w:hAnsi="Century Gothic"/>
          <w:i/>
        </w:rPr>
        <w:t xml:space="preserve"> 10 </w:t>
      </w:r>
      <w:r w:rsidRPr="00C70E1C">
        <w:rPr>
          <w:rFonts w:ascii="Century Gothic" w:hAnsi="Century Gothic" w:cs="Cambria"/>
          <w:i/>
        </w:rPr>
        <w:t>μαθητών</w:t>
      </w:r>
    </w:p>
    <w:p w14:paraId="64A7CFF1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Χωρισμός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σε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ομάδες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αιχνίδι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ρόλων</w:t>
      </w:r>
    </w:p>
    <w:p w14:paraId="14E12CCA" w14:textId="77777777" w:rsidR="00C818C6" w:rsidRPr="00C70E1C" w:rsidRDefault="00C818C6" w:rsidP="00C818C6">
      <w:pPr>
        <w:rPr>
          <w:rFonts w:ascii="Century Gothic" w:hAnsi="Century Gothic"/>
        </w:rPr>
      </w:pPr>
    </w:p>
    <w:p w14:paraId="1D800BDD" w14:textId="77777777" w:rsidR="00C818C6" w:rsidRPr="00C70E1C" w:rsidRDefault="00C818C6" w:rsidP="00C818C6">
      <w:pPr>
        <w:rPr>
          <w:rFonts w:ascii="Century Gothic" w:hAnsi="Century Gothic"/>
          <w:b/>
        </w:rPr>
      </w:pPr>
      <w:r w:rsidRPr="00C70E1C">
        <w:rPr>
          <w:rFonts w:ascii="Century Gothic" w:hAnsi="Century Gothic" w:cs="Cambria"/>
        </w:rPr>
        <w:t>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χωρίζονται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ομάδες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καθοδήγηση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δασκάλου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αναλαμβάνουν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δημιουργήσουν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αίξουν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μικρό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θεατρικό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έργο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λίγων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τών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κατά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όλοι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αναλαμβάνουν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ρόλο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χ</w:t>
      </w:r>
      <w:r w:rsidRPr="00C70E1C">
        <w:rPr>
          <w:rFonts w:ascii="Century Gothic" w:hAnsi="Century Gothic"/>
        </w:rPr>
        <w:t xml:space="preserve">. </w:t>
      </w:r>
      <w:proofErr w:type="gramStart"/>
      <w:r w:rsidRPr="00C70E1C">
        <w:rPr>
          <w:rFonts w:ascii="Century Gothic" w:hAnsi="Century Gothic" w:cs="Cambria"/>
        </w:rPr>
        <w:t>κά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οιος</w:t>
      </w:r>
      <w:proofErr w:type="gramEnd"/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αναλάβει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γονέα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κά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οιοι</w:t>
      </w:r>
      <w:r w:rsidRPr="00C70E1C">
        <w:rPr>
          <w:rFonts w:ascii="Century Gothic" w:hAnsi="Century Gothic"/>
        </w:rPr>
        <w:t xml:space="preserve"> (6-7)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αιδιών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κά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δασκάλου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άλλων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αρεμβαίνουν</w:t>
      </w:r>
      <w:r w:rsidRPr="00C70E1C">
        <w:rPr>
          <w:rFonts w:ascii="Century Gothic" w:hAnsi="Century Gothic"/>
        </w:rPr>
        <w:t xml:space="preserve"> (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χ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ένας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μία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μεγαλύτερος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αδερφός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). </w:t>
      </w:r>
      <w:r w:rsidRPr="00C70E1C">
        <w:rPr>
          <w:rFonts w:ascii="Century Gothic" w:hAnsi="Century Gothic"/>
          <w:b/>
        </w:rPr>
        <w:t xml:space="preserve"> </w:t>
      </w:r>
    </w:p>
    <w:p w14:paraId="5453E5E4" w14:textId="77777777" w:rsidR="00C818C6" w:rsidRPr="00C70E1C" w:rsidRDefault="00C818C6" w:rsidP="00C818C6">
      <w:pPr>
        <w:rPr>
          <w:rFonts w:ascii="Century Gothic" w:hAnsi="Century Gothic"/>
          <w:b/>
        </w:rPr>
      </w:pPr>
    </w:p>
    <w:p w14:paraId="31A7360B" w14:textId="77777777" w:rsidR="00C818C6" w:rsidRPr="00C70E1C" w:rsidRDefault="00C818C6" w:rsidP="00C818C6">
      <w:pPr>
        <w:rPr>
          <w:rFonts w:ascii="Century Gothic" w:hAnsi="Century Gothic"/>
          <w:i/>
        </w:rPr>
      </w:pPr>
      <w:bookmarkStart w:id="14" w:name="_1ci93xb"/>
      <w:bookmarkEnd w:id="14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Β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20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 xml:space="preserve"> + </w:t>
      </w:r>
      <w:proofErr w:type="gramStart"/>
      <w:r w:rsidRPr="00C70E1C">
        <w:rPr>
          <w:rFonts w:ascii="Century Gothic" w:hAnsi="Century Gothic"/>
          <w:i/>
        </w:rPr>
        <w:t xml:space="preserve">20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ομάδα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των</w:t>
      </w:r>
      <w:r w:rsidRPr="00C70E1C">
        <w:rPr>
          <w:rFonts w:ascii="Century Gothic" w:hAnsi="Century Gothic"/>
          <w:i/>
        </w:rPr>
        <w:t xml:space="preserve"> 10 </w:t>
      </w:r>
      <w:r w:rsidRPr="00C70E1C">
        <w:rPr>
          <w:rFonts w:ascii="Century Gothic" w:hAnsi="Century Gothic" w:cs="Cambria"/>
          <w:i/>
        </w:rPr>
        <w:t>μαθητών</w:t>
      </w:r>
    </w:p>
    <w:p w14:paraId="76D11225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Καταγραφή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των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όψεων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των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διαφορετικών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ρόλων</w:t>
      </w:r>
      <w:r w:rsidRPr="00C70E1C">
        <w:rPr>
          <w:rFonts w:ascii="Century Gothic" w:hAnsi="Century Gothic"/>
          <w:i/>
        </w:rPr>
        <w:t xml:space="preserve"> + </w:t>
      </w:r>
      <w:r w:rsidRPr="00C70E1C">
        <w:rPr>
          <w:rFonts w:ascii="Century Gothic" w:hAnsi="Century Gothic" w:cs="Cambria"/>
          <w:i/>
        </w:rPr>
        <w:t>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ιχειρηματολογία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για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υ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έρ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κατά</w:t>
      </w:r>
    </w:p>
    <w:p w14:paraId="4DB20097" w14:textId="77777777" w:rsidR="00C818C6" w:rsidRPr="00C70E1C" w:rsidRDefault="00C818C6" w:rsidP="00C818C6">
      <w:pPr>
        <w:rPr>
          <w:rFonts w:ascii="Century Gothic" w:hAnsi="Century Gothic"/>
        </w:rPr>
      </w:pPr>
    </w:p>
    <w:p w14:paraId="40CD711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κάθε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ομάδα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μυθο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λασία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ετοιμάσει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μικρό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θεατρικό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έργο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διάρκειας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λίγων</w:t>
      </w:r>
      <w:r w:rsidRPr="00C70E1C">
        <w:rPr>
          <w:rFonts w:ascii="Century Gothic" w:hAnsi="Century Gothic"/>
        </w:rPr>
        <w:t xml:space="preserve"> (4-8) </w:t>
      </w:r>
      <w:r w:rsidRPr="00C70E1C">
        <w:rPr>
          <w:rFonts w:ascii="Century Gothic" w:hAnsi="Century Gothic" w:cs="Cambria"/>
        </w:rPr>
        <w:t>λε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τών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ιχειρηματολογώντας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κάθε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μεριά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οστηρίξει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φανούν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λεονεκτήματα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μειονεκτήματα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ά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οψης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καθενός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σύγκρουση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όψεων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συνέχεια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σύνθεσή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βγει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οτέλεσμα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μυθο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λασία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συνδυασμό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αιχνίδι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ιτυγχάνει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αντι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αράθεση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διαφορετικών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εξεργασία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τυχόν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εναλλακτικών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όψεων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ίδια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αιδιά</w:t>
      </w:r>
      <w:r w:rsidRPr="00C70E1C">
        <w:rPr>
          <w:rFonts w:ascii="Century Gothic" w:hAnsi="Century Gothic"/>
        </w:rPr>
        <w:t xml:space="preserve">.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μέθοδο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τύσσεται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ενσυναίσθηση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ομάδας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αφορά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άμεσα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ενδιαφέροντα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μαθητών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τριών</w:t>
      </w:r>
      <w:r w:rsidRPr="00C70E1C">
        <w:rPr>
          <w:rFonts w:ascii="Century Gothic" w:hAnsi="Century Gothic"/>
        </w:rPr>
        <w:t>.</w:t>
      </w:r>
    </w:p>
    <w:p w14:paraId="2478E0E4" w14:textId="77777777" w:rsidR="00C818C6" w:rsidRPr="00C70E1C" w:rsidRDefault="00C818C6" w:rsidP="00C818C6">
      <w:pPr>
        <w:rPr>
          <w:rFonts w:ascii="Century Gothic" w:hAnsi="Century Gothic"/>
        </w:rPr>
      </w:pPr>
    </w:p>
    <w:p w14:paraId="4C585AA0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30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ομάδα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των</w:t>
      </w:r>
      <w:r w:rsidRPr="00C70E1C">
        <w:rPr>
          <w:rFonts w:ascii="Century Gothic" w:hAnsi="Century Gothic"/>
          <w:i/>
        </w:rPr>
        <w:t xml:space="preserve"> 10 </w:t>
      </w:r>
      <w:r w:rsidRPr="00C70E1C">
        <w:rPr>
          <w:rFonts w:ascii="Century Gothic" w:hAnsi="Century Gothic" w:cs="Cambria"/>
          <w:i/>
        </w:rPr>
        <w:t>μαθητών</w:t>
      </w:r>
    </w:p>
    <w:p w14:paraId="7499971F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Υλο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οίηση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μυθο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λασίας</w:t>
      </w:r>
    </w:p>
    <w:p w14:paraId="434768C9" w14:textId="77777777" w:rsidR="00C818C6" w:rsidRPr="00C70E1C" w:rsidRDefault="00C818C6" w:rsidP="00C818C6">
      <w:pPr>
        <w:rPr>
          <w:rFonts w:ascii="Century Gothic" w:hAnsi="Century Gothic"/>
        </w:rPr>
      </w:pPr>
    </w:p>
    <w:p w14:paraId="258BCFD9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αρουσίαση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θεατρικού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ομάδες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ρέ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δοθεί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έμφαση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αντιμετώ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φαινομένου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στον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τρό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εύρεσης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κοινής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οδεκτής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λύσης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ώστε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φανεί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ρέ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κάνει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καθένας</w:t>
      </w:r>
      <w:r w:rsidRPr="00C70E1C">
        <w:rPr>
          <w:rFonts w:ascii="Century Gothic" w:hAnsi="Century Gothic"/>
        </w:rPr>
        <w:t xml:space="preserve"> (</w:t>
      </w:r>
      <w:r w:rsidRPr="00C70E1C">
        <w:rPr>
          <w:rFonts w:ascii="Century Gothic" w:hAnsi="Century Gothic" w:cs="Cambria"/>
        </w:rPr>
        <w:t>ως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μαθητής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συμμαθητής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φίλος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γονέας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μεγαλύτερος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αδερφός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),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ροκειμένου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αντιμετω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ιστεί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ερβολική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ανεξέλεγκτη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χρήση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  <w:r w:rsidRPr="00C70E1C">
        <w:rPr>
          <w:rFonts w:ascii="Century Gothic" w:hAnsi="Century Gothic"/>
        </w:rPr>
        <w:t>.</w:t>
      </w:r>
    </w:p>
    <w:p w14:paraId="7FB16FBA" w14:textId="77777777" w:rsidR="00C818C6" w:rsidRPr="00C70E1C" w:rsidRDefault="00C818C6" w:rsidP="00C818C6">
      <w:pPr>
        <w:rPr>
          <w:rFonts w:ascii="Century Gothic" w:hAnsi="Century Gothic"/>
        </w:rPr>
      </w:pPr>
    </w:p>
    <w:p w14:paraId="55181FBD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b/>
        </w:rPr>
        <w:lastRenderedPageBreak/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Δ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 10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 xml:space="preserve">       </w:t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ο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καθένας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μόνος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του</w:t>
      </w:r>
      <w:r w:rsidRPr="00C70E1C">
        <w:rPr>
          <w:rFonts w:ascii="Century Gothic" w:hAnsi="Century Gothic"/>
          <w:i/>
        </w:rPr>
        <w:t>/</w:t>
      </w:r>
      <w:r w:rsidRPr="00C70E1C">
        <w:rPr>
          <w:rFonts w:ascii="Century Gothic" w:hAnsi="Century Gothic" w:cs="Cambria"/>
          <w:i/>
        </w:rPr>
        <w:t>της</w:t>
      </w:r>
    </w:p>
    <w:p w14:paraId="19868887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Κουίζ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Αυτοαξιολόγησης</w:t>
      </w:r>
      <w:r w:rsidRPr="00C70E1C">
        <w:rPr>
          <w:rFonts w:ascii="Century Gothic" w:hAnsi="Century Gothic"/>
          <w:i/>
        </w:rPr>
        <w:t xml:space="preserve"> </w:t>
      </w:r>
    </w:p>
    <w:p w14:paraId="593067FA" w14:textId="77777777" w:rsidR="00C818C6" w:rsidRPr="00C70E1C" w:rsidRDefault="00C818C6" w:rsidP="00C818C6">
      <w:pPr>
        <w:rPr>
          <w:rFonts w:ascii="Century Gothic" w:hAnsi="Century Gothic"/>
        </w:rPr>
      </w:pPr>
    </w:p>
    <w:p w14:paraId="3111BFD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τέλος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ανάλογα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ομένει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αξιολόγησης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βαθμού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ίτευξης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ιμέρους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δραστηριότητας</w:t>
      </w:r>
      <w:r w:rsidRPr="00C70E1C">
        <w:rPr>
          <w:rFonts w:ascii="Century Gothic" w:hAnsi="Century Gothic"/>
        </w:rPr>
        <w:t>.</w:t>
      </w:r>
    </w:p>
    <w:p w14:paraId="10FA0CD4" w14:textId="00DADC5D" w:rsidR="00C70E1C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ληρωθεί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ερωτηματολόγιο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μορφή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κουίζ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φόρμας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ερωτήσεις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σχετικές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αρουσίασης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συζήτησης</w:t>
      </w:r>
      <w:r w:rsidRPr="00C70E1C">
        <w:rPr>
          <w:rFonts w:ascii="Century Gothic" w:hAnsi="Century Gothic"/>
        </w:rPr>
        <w:t>.</w:t>
      </w:r>
    </w:p>
    <w:p w14:paraId="6744867F" w14:textId="77777777" w:rsidR="00C70E1C" w:rsidRPr="00C70E1C" w:rsidRDefault="00C70E1C">
      <w:pPr>
        <w:spacing w:after="160" w:line="259" w:lineRule="auto"/>
        <w:jc w:val="left"/>
        <w:rPr>
          <w:rFonts w:ascii="Century Gothic" w:hAnsi="Century Gothic"/>
        </w:rPr>
      </w:pPr>
      <w:r w:rsidRPr="00C70E1C">
        <w:rPr>
          <w:rFonts w:ascii="Century Gothic" w:hAnsi="Century Gothic"/>
        </w:rPr>
        <w:br w:type="page"/>
      </w:r>
    </w:p>
    <w:p w14:paraId="771E7941" w14:textId="77777777" w:rsidR="00C818C6" w:rsidRPr="00C70E1C" w:rsidRDefault="00C818C6" w:rsidP="00C70E1C">
      <w:pPr>
        <w:pStyle w:val="Heading1"/>
        <w:rPr>
          <w:rFonts w:ascii="Century Gothic" w:hAnsi="Century Gothic"/>
          <w:sz w:val="36"/>
        </w:rPr>
      </w:pPr>
      <w:r w:rsidRPr="00C70E1C">
        <w:rPr>
          <w:rFonts w:ascii="Century Gothic" w:hAnsi="Century Gothic" w:cs="Cambria"/>
          <w:sz w:val="36"/>
        </w:rPr>
        <w:lastRenderedPageBreak/>
        <w:t>Σενάριο</w:t>
      </w:r>
      <w:r w:rsidRPr="00C70E1C">
        <w:rPr>
          <w:rFonts w:ascii="Century Gothic" w:hAnsi="Century Gothic"/>
          <w:sz w:val="36"/>
        </w:rPr>
        <w:t xml:space="preserve"> 4 - </w:t>
      </w:r>
      <w:r w:rsidRPr="00C70E1C">
        <w:rPr>
          <w:rFonts w:ascii="Century Gothic" w:hAnsi="Century Gothic" w:cs="Cambria"/>
          <w:sz w:val="36"/>
        </w:rPr>
        <w:t>Κατασκευή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κουίζ</w:t>
      </w:r>
      <w:r w:rsidRPr="00C70E1C">
        <w:rPr>
          <w:rFonts w:ascii="Century Gothic" w:hAnsi="Century Gothic"/>
          <w:sz w:val="36"/>
        </w:rPr>
        <w:t xml:space="preserve"> π</w:t>
      </w:r>
      <w:r w:rsidRPr="00C70E1C">
        <w:rPr>
          <w:rFonts w:ascii="Century Gothic" w:hAnsi="Century Gothic" w:cs="Cambria"/>
          <w:sz w:val="36"/>
        </w:rPr>
        <w:t>ολλα</w:t>
      </w:r>
      <w:r w:rsidRPr="00C70E1C">
        <w:rPr>
          <w:rFonts w:ascii="Century Gothic" w:hAnsi="Century Gothic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λών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ε</w:t>
      </w:r>
      <w:r w:rsidRPr="00C70E1C">
        <w:rPr>
          <w:rFonts w:ascii="Century Gothic" w:hAnsi="Century Gothic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ιλογών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σχετικού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με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τον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χρόνο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κατανάλωσης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μ</w:t>
      </w:r>
      <w:r w:rsidRPr="00C70E1C">
        <w:rPr>
          <w:rFonts w:ascii="Century Gothic" w:hAnsi="Century Gothic"/>
          <w:sz w:val="36"/>
        </w:rPr>
        <w:t>π</w:t>
      </w:r>
      <w:r w:rsidRPr="00C70E1C">
        <w:rPr>
          <w:rFonts w:ascii="Century Gothic" w:hAnsi="Century Gothic" w:cs="Cambria"/>
          <w:sz w:val="36"/>
        </w:rPr>
        <w:t>ροστά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στις</w:t>
      </w:r>
      <w:r w:rsidRPr="00C70E1C">
        <w:rPr>
          <w:rFonts w:ascii="Century Gothic" w:hAnsi="Century Gothic"/>
          <w:sz w:val="36"/>
        </w:rPr>
        <w:t xml:space="preserve"> </w:t>
      </w:r>
      <w:r w:rsidRPr="00C70E1C">
        <w:rPr>
          <w:rFonts w:ascii="Century Gothic" w:hAnsi="Century Gothic" w:cs="Cambria"/>
          <w:sz w:val="36"/>
        </w:rPr>
        <w:t>οθόνες</w:t>
      </w:r>
      <w:r w:rsidRPr="00C70E1C">
        <w:rPr>
          <w:rFonts w:ascii="Century Gothic" w:hAnsi="Century Gothic"/>
          <w:sz w:val="36"/>
        </w:rPr>
        <w:t xml:space="preserve"> (hotpotatoes)</w:t>
      </w:r>
    </w:p>
    <w:p w14:paraId="671E9F55" w14:textId="77777777" w:rsidR="00C818C6" w:rsidRPr="00C70E1C" w:rsidRDefault="00C818C6" w:rsidP="00C818C6">
      <w:pPr>
        <w:rPr>
          <w:rFonts w:ascii="Century Gothic" w:hAnsi="Century Gothic"/>
        </w:rPr>
      </w:pPr>
      <w:bookmarkStart w:id="15" w:name="_3whwml4"/>
      <w:bookmarkEnd w:id="15"/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Α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15 + 15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1CD36F4D" w14:textId="77777777" w:rsidR="00C818C6" w:rsidRPr="00C70E1C" w:rsidRDefault="00C818C6" w:rsidP="00C818C6">
      <w:pPr>
        <w:spacing w:line="240" w:lineRule="auto"/>
        <w:rPr>
          <w:rFonts w:ascii="Century Gothic" w:hAnsi="Century Gothic"/>
          <w:i/>
          <w:color w:val="000000"/>
        </w:rPr>
      </w:pPr>
      <w:r w:rsidRPr="00C70E1C">
        <w:rPr>
          <w:rFonts w:ascii="Century Gothic" w:hAnsi="Century Gothic" w:cs="Cambria"/>
          <w:i/>
          <w:color w:val="000000"/>
        </w:rPr>
        <w:t>Εγκατάσταση</w:t>
      </w:r>
      <w:r w:rsidRPr="00C70E1C">
        <w:rPr>
          <w:rFonts w:ascii="Century Gothic" w:hAnsi="Century Gothic"/>
          <w:i/>
          <w:color w:val="000000"/>
        </w:rPr>
        <w:t xml:space="preserve"> </w:t>
      </w:r>
      <w:r w:rsidRPr="00C70E1C">
        <w:rPr>
          <w:rFonts w:ascii="Century Gothic" w:hAnsi="Century Gothic" w:cs="Cambria"/>
          <w:i/>
          <w:color w:val="000000"/>
        </w:rPr>
        <w:t>εφαρμογής</w:t>
      </w:r>
      <w:r w:rsidRPr="00C70E1C">
        <w:rPr>
          <w:rFonts w:ascii="Century Gothic" w:hAnsi="Century Gothic"/>
          <w:i/>
          <w:color w:val="000000"/>
        </w:rPr>
        <w:t xml:space="preserve"> </w:t>
      </w:r>
      <w:r w:rsidRPr="00C70E1C">
        <w:rPr>
          <w:rFonts w:ascii="Century Gothic" w:hAnsi="Century Gothic" w:cs="Cambria"/>
          <w:i/>
          <w:color w:val="000000"/>
        </w:rPr>
        <w:t>και</w:t>
      </w:r>
      <w:r w:rsidRPr="00C70E1C">
        <w:rPr>
          <w:rFonts w:ascii="Century Gothic" w:hAnsi="Century Gothic"/>
          <w:i/>
          <w:color w:val="000000"/>
        </w:rPr>
        <w:t xml:space="preserve"> </w:t>
      </w:r>
      <w:r w:rsidRPr="00C70E1C">
        <w:rPr>
          <w:rFonts w:ascii="Century Gothic" w:hAnsi="Century Gothic" w:cs="Cambria"/>
          <w:i/>
          <w:color w:val="000000"/>
        </w:rPr>
        <w:t>ε</w:t>
      </w:r>
      <w:r w:rsidRPr="00C70E1C">
        <w:rPr>
          <w:rFonts w:ascii="Century Gothic" w:hAnsi="Century Gothic" w:cs="Quicksand"/>
          <w:i/>
          <w:color w:val="000000"/>
        </w:rPr>
        <w:t>π</w:t>
      </w:r>
      <w:r w:rsidRPr="00C70E1C">
        <w:rPr>
          <w:rFonts w:ascii="Century Gothic" w:hAnsi="Century Gothic" w:cs="Cambria"/>
          <w:i/>
          <w:color w:val="000000"/>
        </w:rPr>
        <w:t>ιλογή</w:t>
      </w:r>
      <w:r w:rsidRPr="00C70E1C">
        <w:rPr>
          <w:rFonts w:ascii="Century Gothic" w:hAnsi="Century Gothic"/>
          <w:i/>
          <w:color w:val="000000"/>
        </w:rPr>
        <w:t xml:space="preserve"> </w:t>
      </w:r>
      <w:proofErr w:type="gramStart"/>
      <w:r w:rsidRPr="00C70E1C">
        <w:rPr>
          <w:rFonts w:ascii="Century Gothic" w:hAnsi="Century Gothic" w:cs="Cambria"/>
          <w:i/>
          <w:color w:val="000000"/>
        </w:rPr>
        <w:t>άσκησης</w:t>
      </w:r>
      <w:r w:rsidRPr="00C70E1C">
        <w:rPr>
          <w:rFonts w:ascii="Century Gothic" w:hAnsi="Century Gothic"/>
          <w:i/>
          <w:color w:val="000000"/>
        </w:rPr>
        <w:t>(</w:t>
      </w:r>
      <w:proofErr w:type="gramEnd"/>
      <w:r w:rsidRPr="00C70E1C">
        <w:rPr>
          <w:rFonts w:ascii="Century Gothic" w:hAnsi="Century Gothic" w:cs="Cambria"/>
          <w:i/>
          <w:color w:val="000000"/>
        </w:rPr>
        <w:t>τεχνουργήματος</w:t>
      </w:r>
      <w:r w:rsidRPr="00C70E1C">
        <w:rPr>
          <w:rFonts w:ascii="Century Gothic" w:hAnsi="Century Gothic"/>
          <w:i/>
          <w:color w:val="000000"/>
        </w:rPr>
        <w:t xml:space="preserve">) + </w:t>
      </w:r>
      <w:r w:rsidRPr="00C70E1C">
        <w:rPr>
          <w:rFonts w:ascii="Century Gothic" w:hAnsi="Century Gothic" w:cs="Cambria"/>
          <w:i/>
          <w:color w:val="000000"/>
        </w:rPr>
        <w:t>Εξοικείωση</w:t>
      </w:r>
    </w:p>
    <w:p w14:paraId="76619444" w14:textId="77777777" w:rsidR="00C818C6" w:rsidRPr="00C70E1C" w:rsidRDefault="00C818C6" w:rsidP="00C818C6">
      <w:pPr>
        <w:spacing w:line="240" w:lineRule="auto"/>
        <w:rPr>
          <w:rFonts w:ascii="Century Gothic" w:hAnsi="Century Gothic"/>
          <w:color w:val="000000"/>
        </w:rPr>
      </w:pPr>
    </w:p>
    <w:p w14:paraId="1881F6DB" w14:textId="77777777" w:rsidR="00C818C6" w:rsidRPr="00C70E1C" w:rsidRDefault="00C818C6" w:rsidP="00C818C6">
      <w:pPr>
        <w:rPr>
          <w:rFonts w:ascii="Century Gothic" w:hAnsi="Century Gothic"/>
          <w:color w:val="000000"/>
        </w:rPr>
      </w:pPr>
      <w:r w:rsidRPr="00C70E1C">
        <w:rPr>
          <w:rFonts w:ascii="Century Gothic" w:hAnsi="Century Gothic" w:cs="Cambria"/>
          <w:color w:val="000000"/>
        </w:rPr>
        <w:t>Οι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μαθητές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χωρίζονται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ομάδες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με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την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καθοδήγηση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δασκάλου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βάση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ενδιαφέροντά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είδος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τεχνουργήματος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θέλουν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δημιουργήσουν</w:t>
      </w:r>
      <w:r w:rsidRPr="00C70E1C">
        <w:rPr>
          <w:rFonts w:ascii="Century Gothic" w:hAnsi="Century Gothic"/>
          <w:color w:val="000000"/>
        </w:rPr>
        <w:t xml:space="preserve">. </w:t>
      </w:r>
      <w:r w:rsidRPr="00C70E1C">
        <w:rPr>
          <w:rFonts w:ascii="Century Gothic" w:hAnsi="Century Gothic" w:cs="Cambria"/>
          <w:color w:val="000000"/>
        </w:rPr>
        <w:t>Αφού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γίνει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κατάλληλη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ροεργασία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οι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μαθητές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ιλέγουν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μεταξύ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των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διαδραστικών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ασκήσεων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ολλα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λής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ιλογής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σύντομων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α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αντήσεων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μ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ερδεμένης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ρότασης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σταυρόλεξου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αντιστοίχισης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συμ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λήρωσης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κενών</w:t>
      </w:r>
      <w:r w:rsidRPr="00C70E1C">
        <w:rPr>
          <w:rFonts w:ascii="Century Gothic" w:hAnsi="Century Gothic"/>
          <w:color w:val="000000"/>
        </w:rPr>
        <w:t xml:space="preserve">. </w:t>
      </w:r>
      <w:r w:rsidRPr="00C70E1C">
        <w:rPr>
          <w:rFonts w:ascii="Century Gothic" w:hAnsi="Century Gothic" w:cs="Cambria"/>
          <w:color w:val="000000"/>
        </w:rPr>
        <w:t>Ακόμη</w:t>
      </w:r>
      <w:r w:rsidRPr="00C70E1C">
        <w:rPr>
          <w:rFonts w:ascii="Century Gothic" w:hAnsi="Century Gothic"/>
          <w:color w:val="000000"/>
        </w:rPr>
        <w:t xml:space="preserve">, </w:t>
      </w:r>
      <w:r w:rsidRPr="00C70E1C">
        <w:rPr>
          <w:rFonts w:ascii="Century Gothic" w:hAnsi="Century Gothic" w:cs="Cambria"/>
          <w:color w:val="000000"/>
        </w:rPr>
        <w:t>θα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ρέ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ει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έχουν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ροηγηθεί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μαθήματα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εξοικείωσης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με</w:t>
      </w:r>
      <w:r w:rsidRPr="00C70E1C">
        <w:rPr>
          <w:rFonts w:ascii="Century Gothic" w:hAnsi="Century Gothic"/>
          <w:color w:val="000000"/>
        </w:rPr>
        <w:t xml:space="preserve"> </w:t>
      </w:r>
      <w:proofErr w:type="gramStart"/>
      <w:r w:rsidRPr="00C70E1C">
        <w:rPr>
          <w:rFonts w:ascii="Century Gothic" w:hAnsi="Century Gothic" w:cs="Cambria"/>
          <w:color w:val="000000"/>
        </w:rPr>
        <w:t>το</w:t>
      </w:r>
      <w:r w:rsidRPr="00C70E1C">
        <w:rPr>
          <w:rFonts w:ascii="Century Gothic" w:hAnsi="Century Gothic"/>
          <w:color w:val="000000"/>
        </w:rPr>
        <w:t xml:space="preserve">  Hotpotatoes</w:t>
      </w:r>
      <w:proofErr w:type="gramEnd"/>
      <w:r w:rsidRPr="00C70E1C">
        <w:rPr>
          <w:rFonts w:ascii="Century Gothic" w:hAnsi="Century Gothic"/>
          <w:color w:val="000000"/>
        </w:rPr>
        <w:t xml:space="preserve"> , </w:t>
      </w:r>
      <w:r w:rsidRPr="00C70E1C">
        <w:rPr>
          <w:rFonts w:ascii="Century Gothic" w:hAnsi="Century Gothic" w:cs="Cambria"/>
          <w:color w:val="000000"/>
        </w:rPr>
        <w:t>ώστε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οι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μαθητές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να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εστιάσουν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στη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δημιουργία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τεχνουργήματος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σχετίζεται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με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το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θέμα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Quicksand"/>
          <w:color w:val="000000"/>
        </w:rPr>
        <w:t>π</w:t>
      </w:r>
      <w:r w:rsidRPr="00C70E1C">
        <w:rPr>
          <w:rFonts w:ascii="Century Gothic" w:hAnsi="Century Gothic" w:cs="Cambria"/>
          <w:color w:val="000000"/>
        </w:rPr>
        <w:t>ου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αφορά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τη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συγκεκριμένη</w:t>
      </w:r>
      <w:r w:rsidRPr="00C70E1C">
        <w:rPr>
          <w:rFonts w:ascii="Century Gothic" w:hAnsi="Century Gothic"/>
          <w:color w:val="000000"/>
        </w:rPr>
        <w:t xml:space="preserve"> </w:t>
      </w:r>
      <w:r w:rsidRPr="00C70E1C">
        <w:rPr>
          <w:rFonts w:ascii="Century Gothic" w:hAnsi="Century Gothic" w:cs="Cambria"/>
          <w:color w:val="000000"/>
        </w:rPr>
        <w:t>δραστηριότητα</w:t>
      </w:r>
      <w:r w:rsidRPr="00C70E1C">
        <w:rPr>
          <w:rFonts w:ascii="Century Gothic" w:hAnsi="Century Gothic"/>
          <w:color w:val="000000"/>
        </w:rPr>
        <w:t>.</w:t>
      </w:r>
    </w:p>
    <w:p w14:paraId="4CE7F6AA" w14:textId="77777777" w:rsidR="00C818C6" w:rsidRPr="00C70E1C" w:rsidRDefault="00C818C6" w:rsidP="00C818C6">
      <w:pPr>
        <w:spacing w:line="240" w:lineRule="auto"/>
        <w:rPr>
          <w:rFonts w:ascii="Century Gothic" w:hAnsi="Century Gothic"/>
          <w:color w:val="000000"/>
        </w:rPr>
      </w:pPr>
    </w:p>
    <w:p w14:paraId="79EEC00E" w14:textId="77777777" w:rsidR="00C818C6" w:rsidRPr="00C70E1C" w:rsidRDefault="00C818C6" w:rsidP="00C818C6">
      <w:pPr>
        <w:spacing w:line="240" w:lineRule="auto"/>
        <w:rPr>
          <w:rFonts w:ascii="Century Gothic" w:hAnsi="Century Gothic"/>
          <w:color w:val="000000"/>
        </w:rPr>
      </w:pPr>
      <w:r w:rsidRPr="00C70E1C">
        <w:rPr>
          <w:rFonts w:ascii="Century Gothic" w:hAnsi="Century Gothic"/>
          <w:color w:val="000000"/>
        </w:rPr>
        <w:t xml:space="preserve"> </w:t>
      </w:r>
    </w:p>
    <w:p w14:paraId="574AD34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Β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20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6C98C7F9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Δημιουργία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ερωτήσεων</w:t>
      </w:r>
      <w:r w:rsidRPr="00C70E1C">
        <w:rPr>
          <w:rFonts w:ascii="Century Gothic" w:hAnsi="Century Gothic"/>
          <w:i/>
        </w:rPr>
        <w:t xml:space="preserve">/ </w:t>
      </w:r>
      <w:r w:rsidRPr="00C70E1C">
        <w:rPr>
          <w:rFonts w:ascii="Century Gothic" w:hAnsi="Century Gothic" w:cs="Cambria"/>
          <w:i/>
        </w:rPr>
        <w:t>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αντήσεων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ολλα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λής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ιλογής</w:t>
      </w:r>
    </w:p>
    <w:p w14:paraId="3C3C9298" w14:textId="77777777" w:rsidR="00C818C6" w:rsidRPr="00C70E1C" w:rsidRDefault="00C818C6" w:rsidP="00C818C6">
      <w:pPr>
        <w:rPr>
          <w:rFonts w:ascii="Century Gothic" w:hAnsi="Century Gothic"/>
          <w:color w:val="000000"/>
        </w:rPr>
      </w:pPr>
    </w:p>
    <w:p w14:paraId="7AD0A3DD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</w:rPr>
        <w:t>Εξηγείται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βασικός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δημιουργίας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ενός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τεχνουργήματος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ευαισθητο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οιήσει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όσους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χρησιμο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οιούν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Cambria"/>
        </w:rPr>
        <w:t>δοκιμάζουν</w:t>
      </w:r>
      <w:r w:rsidRPr="00C70E1C">
        <w:rPr>
          <w:rFonts w:ascii="Century Gothic" w:hAnsi="Century Gothic"/>
        </w:rPr>
        <w:t>/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αίζουν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διαχείρισης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δίνοντας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έμφαση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αναγνώριση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εριφοράς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ρόλων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λεκόμενων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φαινόμενα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ερβολικής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χρήσης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αραμέλησης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μελέτης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βόλτας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φίλων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αλλαγή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ώρας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φαγητού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ύ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νου</w:t>
      </w:r>
      <w:r w:rsidRPr="00C70E1C">
        <w:rPr>
          <w:rFonts w:ascii="Century Gothic" w:hAnsi="Century Gothic"/>
        </w:rPr>
        <w:t xml:space="preserve">. </w:t>
      </w:r>
    </w:p>
    <w:p w14:paraId="312B3C8A" w14:textId="77777777" w:rsidR="00C818C6" w:rsidRPr="00C70E1C" w:rsidRDefault="00C818C6" w:rsidP="00C818C6">
      <w:pPr>
        <w:rPr>
          <w:rFonts w:ascii="Century Gothic" w:hAnsi="Century Gothic"/>
        </w:rPr>
      </w:pPr>
    </w:p>
    <w:p w14:paraId="62BE394C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Γ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60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36A8F72B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  <w:i/>
        </w:rPr>
        <w:t>Κατασκευή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τεχνουργήματος</w:t>
      </w:r>
    </w:p>
    <w:p w14:paraId="0B1F0F4E" w14:textId="77777777" w:rsidR="00C818C6" w:rsidRPr="00C70E1C" w:rsidRDefault="00C818C6" w:rsidP="00C818C6">
      <w:pPr>
        <w:rPr>
          <w:rFonts w:ascii="Century Gothic" w:hAnsi="Century Gothic"/>
          <w:b/>
        </w:rPr>
      </w:pPr>
    </w:p>
    <w:p w14:paraId="419ADF47" w14:textId="77777777" w:rsidR="00C818C6" w:rsidRPr="00C70E1C" w:rsidRDefault="00C818C6" w:rsidP="00C818C6">
      <w:pPr>
        <w:rPr>
          <w:rFonts w:ascii="Century Gothic" w:hAnsi="Century Gothic"/>
        </w:rPr>
      </w:pPr>
      <w:r w:rsidRPr="00C70E1C">
        <w:rPr>
          <w:rFonts w:ascii="Century Gothic" w:hAnsi="Century Gothic" w:cs="Cambria"/>
          <w:b/>
        </w:rPr>
        <w:t>Μέρος</w:t>
      </w:r>
      <w:r w:rsidRPr="00C70E1C">
        <w:rPr>
          <w:rFonts w:ascii="Century Gothic" w:hAnsi="Century Gothic"/>
          <w:b/>
        </w:rPr>
        <w:t xml:space="preserve"> </w:t>
      </w:r>
      <w:r w:rsidRPr="00C70E1C">
        <w:rPr>
          <w:rFonts w:ascii="Century Gothic" w:hAnsi="Century Gothic" w:cs="Cambria"/>
          <w:b/>
        </w:rPr>
        <w:t>Δ</w:t>
      </w:r>
      <w:r w:rsidRPr="00C70E1C">
        <w:rPr>
          <w:rFonts w:ascii="Century Gothic" w:hAnsi="Century Gothic" w:cs="Quicksand"/>
          <w:b/>
        </w:rPr>
        <w:t>’</w:t>
      </w:r>
      <w:r w:rsidRPr="00C70E1C">
        <w:rPr>
          <w:rFonts w:ascii="Century Gothic" w:hAnsi="Century Gothic"/>
          <w:b/>
        </w:rPr>
        <w:tab/>
      </w:r>
      <w:r w:rsidRPr="00C70E1C">
        <w:rPr>
          <w:rFonts w:ascii="Century Gothic" w:hAnsi="Century Gothic" w:cs="Cambria"/>
          <w:i/>
        </w:rPr>
        <w:t>Διάρκεια</w:t>
      </w:r>
      <w:r w:rsidRPr="00C70E1C">
        <w:rPr>
          <w:rFonts w:ascii="Century Gothic" w:hAnsi="Century Gothic"/>
          <w:i/>
        </w:rPr>
        <w:t xml:space="preserve">: </w:t>
      </w:r>
      <w:proofErr w:type="gramStart"/>
      <w:r w:rsidRPr="00C70E1C">
        <w:rPr>
          <w:rFonts w:ascii="Century Gothic" w:hAnsi="Century Gothic"/>
          <w:i/>
        </w:rPr>
        <w:t xml:space="preserve">20 </w:t>
      </w:r>
      <w:r w:rsidRPr="00C70E1C">
        <w:rPr>
          <w:rFonts w:ascii="Century Gothic" w:hAnsi="Century Gothic" w:cs="Cambria"/>
          <w:i/>
        </w:rPr>
        <w:t>λε</w:t>
      </w:r>
      <w:r w:rsidRPr="00C70E1C">
        <w:rPr>
          <w:rFonts w:ascii="Century Gothic" w:hAnsi="Century Gothic" w:cs="Quicksand"/>
          <w:i/>
        </w:rPr>
        <w:t>π</w:t>
      </w:r>
      <w:r w:rsidRPr="00C70E1C">
        <w:rPr>
          <w:rFonts w:ascii="Century Gothic" w:hAnsi="Century Gothic" w:cs="Cambria"/>
          <w:i/>
        </w:rPr>
        <w:t>τά</w:t>
      </w:r>
      <w:proofErr w:type="gramEnd"/>
      <w:r w:rsidRPr="00C70E1C">
        <w:rPr>
          <w:rFonts w:ascii="Century Gothic" w:hAnsi="Century Gothic"/>
          <w:i/>
        </w:rPr>
        <w:tab/>
      </w:r>
      <w:r w:rsidRPr="00C70E1C">
        <w:rPr>
          <w:rFonts w:ascii="Century Gothic" w:hAnsi="Century Gothic" w:cs="Cambria"/>
          <w:i/>
        </w:rPr>
        <w:t>Μαθητές</w:t>
      </w:r>
      <w:r w:rsidRPr="00C70E1C">
        <w:rPr>
          <w:rFonts w:ascii="Century Gothic" w:hAnsi="Century Gothic"/>
          <w:i/>
        </w:rPr>
        <w:t xml:space="preserve">: </w:t>
      </w:r>
      <w:r w:rsidRPr="00C70E1C">
        <w:rPr>
          <w:rFonts w:ascii="Century Gothic" w:hAnsi="Century Gothic" w:cs="Cambria"/>
          <w:i/>
        </w:rPr>
        <w:t>όλη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η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τάξη</w:t>
      </w:r>
    </w:p>
    <w:p w14:paraId="6D748C9E" w14:textId="77777777" w:rsidR="00C818C6" w:rsidRPr="00C70E1C" w:rsidRDefault="00C818C6" w:rsidP="00C818C6">
      <w:pPr>
        <w:rPr>
          <w:rFonts w:ascii="Century Gothic" w:hAnsi="Century Gothic"/>
          <w:i/>
        </w:rPr>
      </w:pPr>
      <w:r w:rsidRPr="00C70E1C">
        <w:rPr>
          <w:rFonts w:ascii="Century Gothic" w:hAnsi="Century Gothic" w:cs="Cambria"/>
          <w:i/>
        </w:rPr>
        <w:t>Δοκιμή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και</w:t>
      </w:r>
      <w:r w:rsidRPr="00C70E1C">
        <w:rPr>
          <w:rFonts w:ascii="Century Gothic" w:hAnsi="Century Gothic"/>
          <w:i/>
        </w:rPr>
        <w:t xml:space="preserve"> </w:t>
      </w:r>
      <w:r w:rsidRPr="00C70E1C">
        <w:rPr>
          <w:rFonts w:ascii="Century Gothic" w:hAnsi="Century Gothic" w:cs="Cambria"/>
          <w:i/>
        </w:rPr>
        <w:t>εκτέλεση</w:t>
      </w:r>
    </w:p>
    <w:p w14:paraId="2B4383D5" w14:textId="7A65F3AA" w:rsidR="00C70E1C" w:rsidRPr="00C70E1C" w:rsidRDefault="00C818C6" w:rsidP="00C818C6">
      <w:pPr>
        <w:rPr>
          <w:rFonts w:ascii="Century Gothic" w:hAnsi="Century Gothic" w:cs="Cambria"/>
        </w:rPr>
      </w:pPr>
      <w:r w:rsidRPr="00C70E1C">
        <w:rPr>
          <w:rFonts w:ascii="Century Gothic" w:hAnsi="Century Gothic" w:cs="Cambria"/>
        </w:rPr>
        <w:lastRenderedPageBreak/>
        <w:t>Αφού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τέλος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εφαρμογή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δοκιμή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ασκήσεων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έχουν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δημιουργηθεί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ορεί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γίνει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συζήτηση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ολομέλεια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ροεκτάσεις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ιθανές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βελτιώσεις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κυρίως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για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βαθμό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ίτευξης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ιδιωκόμενου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στόχου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ευαισθητο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θέματα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διαχείρισης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χρήσης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</w:p>
    <w:p w14:paraId="3441BCEA" w14:textId="77777777" w:rsidR="00C70E1C" w:rsidRPr="00C70E1C" w:rsidRDefault="00C70E1C">
      <w:pPr>
        <w:spacing w:after="160" w:line="259" w:lineRule="auto"/>
        <w:jc w:val="left"/>
        <w:rPr>
          <w:rFonts w:ascii="Century Gothic" w:hAnsi="Century Gothic" w:cs="Cambria"/>
        </w:rPr>
      </w:pPr>
      <w:r w:rsidRPr="00C70E1C">
        <w:rPr>
          <w:rFonts w:ascii="Century Gothic" w:hAnsi="Century Gothic" w:cs="Cambria"/>
        </w:rPr>
        <w:br w:type="page"/>
      </w:r>
    </w:p>
    <w:p w14:paraId="582554B9" w14:textId="77777777" w:rsidR="00C818C6" w:rsidRPr="00C70E1C" w:rsidRDefault="00C818C6" w:rsidP="00C70E1C">
      <w:pPr>
        <w:pStyle w:val="Heading1"/>
        <w:rPr>
          <w:rFonts w:ascii="Century Gothic" w:hAnsi="Century Gothic"/>
        </w:rPr>
      </w:pPr>
      <w:bookmarkStart w:id="16" w:name="_2bn6wsx"/>
      <w:bookmarkEnd w:id="16"/>
      <w:r w:rsidRPr="00C70E1C">
        <w:rPr>
          <w:rFonts w:ascii="Century Gothic" w:hAnsi="Century Gothic" w:cs="Cambria"/>
        </w:rPr>
        <w:lastRenderedPageBreak/>
        <w:t>Σύνοψη</w:t>
      </w:r>
    </w:p>
    <w:p w14:paraId="4C5FFC53" w14:textId="7285EFC6" w:rsidR="00C818C6" w:rsidRPr="00C70E1C" w:rsidRDefault="00C818C6" w:rsidP="00C818C6">
      <w:pPr>
        <w:rPr>
          <w:rFonts w:ascii="Century Gothic" w:hAnsi="Century Gothic"/>
          <w:color w:val="000000"/>
          <w:lang w:val="el-GR"/>
        </w:rPr>
      </w:pPr>
      <w:proofErr w:type="gramStart"/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αρόν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εκ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αιδευτικό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υλικό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ε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ιδιώκεται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συνειδητο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μαθητές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χρόνου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καταναλώνουν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ροστά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οθόνες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ψηφιακών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συσκευών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σκο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μια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συνειδητο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οίηση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λεονεκτημάτων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αυτές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μας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αρέχουν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ό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άλλη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στάση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σχέση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υ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ερβολική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χρήση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ου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ορούν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αρασύρει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οτέλεσμα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να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οκτήσουν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συνήθειες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στο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φαγητό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μελέτη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ξεκούραση</w:t>
      </w:r>
      <w:r w:rsidRPr="00C70E1C">
        <w:rPr>
          <w:rFonts w:ascii="Century Gothic" w:hAnsi="Century Gothic"/>
        </w:rPr>
        <w:t xml:space="preserve">, </w:t>
      </w:r>
      <w:r w:rsidRPr="00C70E1C">
        <w:rPr>
          <w:rFonts w:ascii="Century Gothic" w:hAnsi="Century Gothic" w:cs="Cambria"/>
        </w:rPr>
        <w:t>τη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διασκέδαση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και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δια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ροσω</w:t>
      </w:r>
      <w:r w:rsidRPr="00C70E1C">
        <w:rPr>
          <w:rFonts w:ascii="Century Gothic" w:hAnsi="Century Gothic" w:cs="Quicksand"/>
        </w:rPr>
        <w:t>π</w:t>
      </w:r>
      <w:r w:rsidRPr="00C70E1C">
        <w:rPr>
          <w:rFonts w:ascii="Century Gothic" w:hAnsi="Century Gothic" w:cs="Cambria"/>
        </w:rPr>
        <w:t>ικές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σχέσεις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με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φίλους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ή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την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οικογένειά</w:t>
      </w:r>
      <w:r w:rsidRPr="00C70E1C">
        <w:rPr>
          <w:rFonts w:ascii="Century Gothic" w:hAnsi="Century Gothic"/>
        </w:rPr>
        <w:t xml:space="preserve"> </w:t>
      </w:r>
      <w:r w:rsidRPr="00C70E1C">
        <w:rPr>
          <w:rFonts w:ascii="Century Gothic" w:hAnsi="Century Gothic" w:cs="Cambria"/>
        </w:rPr>
        <w:t>τους</w:t>
      </w:r>
      <w:r w:rsidRPr="00C70E1C">
        <w:rPr>
          <w:rFonts w:ascii="Century Gothic" w:hAnsi="Century Gothic"/>
        </w:rPr>
        <w:t>.</w:t>
      </w:r>
      <w:proofErr w:type="gramEnd"/>
    </w:p>
    <w:p w14:paraId="57E5046B" w14:textId="77777777" w:rsidR="00E1336B" w:rsidRPr="00C70E1C" w:rsidRDefault="00E1336B" w:rsidP="00C818C6">
      <w:pPr>
        <w:pStyle w:val="Heading2"/>
        <w:rPr>
          <w:rFonts w:ascii="Century Gothic" w:hAnsi="Century Gothic"/>
          <w:lang w:val="en-US"/>
        </w:rPr>
      </w:pPr>
    </w:p>
    <w:p w14:paraId="791D63DD" w14:textId="2CD2C2AC" w:rsidR="00A4042F" w:rsidRPr="00C70E1C" w:rsidRDefault="00A4042F" w:rsidP="00A4042F">
      <w:pPr>
        <w:rPr>
          <w:rFonts w:ascii="Century Gothic" w:hAnsi="Century Gothic"/>
        </w:rPr>
      </w:pPr>
    </w:p>
    <w:p w14:paraId="6AB36610" w14:textId="353B7603" w:rsidR="00E5659D" w:rsidRPr="00C70E1C" w:rsidRDefault="00E5659D" w:rsidP="00E5659D">
      <w:pPr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br w:type="page"/>
      </w:r>
    </w:p>
    <w:p w14:paraId="657E8EBF" w14:textId="77777777" w:rsidR="00D669F0" w:rsidRPr="00C70E1C" w:rsidRDefault="00D669F0" w:rsidP="00D669F0">
      <w:pPr>
        <w:outlineLvl w:val="0"/>
        <w:rPr>
          <w:rFonts w:ascii="Century Gothic" w:hAnsi="Century Gothic"/>
          <w:b/>
          <w:lang w:val="en-US"/>
        </w:rPr>
      </w:pPr>
      <w:r w:rsidRPr="00C70E1C">
        <w:rPr>
          <w:rFonts w:ascii="Century Gothic" w:hAnsi="Century Gothic"/>
          <w:b/>
          <w:lang w:val="en-US"/>
        </w:rPr>
        <w:lastRenderedPageBreak/>
        <w:t>Copyright Notice:</w:t>
      </w:r>
    </w:p>
    <w:p w14:paraId="43371DB0" w14:textId="77777777" w:rsidR="00D669F0" w:rsidRPr="00C70E1C" w:rsidRDefault="00D669F0" w:rsidP="00D669F0">
      <w:pPr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t xml:space="preserve">This work </w:t>
      </w:r>
      <w:proofErr w:type="gramStart"/>
      <w:r w:rsidRPr="00C70E1C">
        <w:rPr>
          <w:rFonts w:ascii="Century Gothic" w:hAnsi="Century Gothic"/>
          <w:lang w:val="en-US"/>
        </w:rPr>
        <w:t>is licensed</w:t>
      </w:r>
      <w:proofErr w:type="gramEnd"/>
      <w:r w:rsidRPr="00C70E1C">
        <w:rPr>
          <w:rFonts w:ascii="Century Gothic" w:hAnsi="Century Gothic"/>
          <w:lang w:val="en-US"/>
        </w:rPr>
        <w:t xml:space="preserve"> under the Creative Commons Attribution-Noncommercial 3.0 License. To view a copy of this license, visit </w:t>
      </w:r>
      <w:hyperlink r:id="rId14" w:history="1">
        <w:r w:rsidRPr="00C70E1C">
          <w:rPr>
            <w:rStyle w:val="Hyperlink"/>
            <w:rFonts w:ascii="Century Gothic" w:hAnsi="Century Gothic"/>
            <w:lang w:val="en-US"/>
          </w:rPr>
          <w:t>http://creativecommons.org/licenses/by-nc/3.0/</w:t>
        </w:r>
      </w:hyperlink>
      <w:r w:rsidRPr="00C70E1C">
        <w:rPr>
          <w:rFonts w:ascii="Century Gothic" w:hAnsi="Century Gothic"/>
          <w:lang w:val="en-US"/>
        </w:rPr>
        <w:t xml:space="preserve"> or send a letter to Creative Commons, 171 Second Street, Suite 300, San Francisco, California, 94105, and USA. The work </w:t>
      </w:r>
      <w:proofErr w:type="gramStart"/>
      <w:r w:rsidRPr="00C70E1C">
        <w:rPr>
          <w:rFonts w:ascii="Century Gothic" w:hAnsi="Century Gothic"/>
          <w:lang w:val="en-US"/>
        </w:rPr>
        <w:t>must be attributed</w:t>
      </w:r>
      <w:proofErr w:type="gramEnd"/>
      <w:r w:rsidRPr="00C70E1C">
        <w:rPr>
          <w:rFonts w:ascii="Century Gothic" w:hAnsi="Century Gothic"/>
          <w:lang w:val="en-US"/>
        </w:rPr>
        <w:t xml:space="preserve"> by attaching the following reference to the copied elements: “Copyright © Members of the eSL+ project, 2017”. See </w:t>
      </w:r>
      <w:hyperlink r:id="rId15" w:history="1">
        <w:r w:rsidRPr="00C70E1C">
          <w:rPr>
            <w:rStyle w:val="Hyperlink"/>
            <w:rFonts w:ascii="Century Gothic" w:hAnsi="Century Gothic"/>
            <w:lang w:val="en-US"/>
          </w:rPr>
          <w:t>http://www.esafetylabel.eu/</w:t>
        </w:r>
      </w:hyperlink>
      <w:r w:rsidRPr="00C70E1C">
        <w:rPr>
          <w:rFonts w:ascii="Century Gothic" w:hAnsi="Century Gothic"/>
          <w:lang w:val="en-US"/>
        </w:rPr>
        <w:t xml:space="preserve">  for details of the eSL+ project. Using this document in a way and/or for purposes not foreseen in the </w:t>
      </w:r>
      <w:proofErr w:type="gramStart"/>
      <w:r w:rsidRPr="00C70E1C">
        <w:rPr>
          <w:rFonts w:ascii="Century Gothic" w:hAnsi="Century Gothic"/>
          <w:lang w:val="en-US"/>
        </w:rPr>
        <w:t>license,</w:t>
      </w:r>
      <w:proofErr w:type="gramEnd"/>
      <w:r w:rsidRPr="00C70E1C">
        <w:rPr>
          <w:rFonts w:ascii="Century Gothic" w:hAnsi="Century Gothic"/>
          <w:lang w:val="en-US"/>
        </w:rPr>
        <w:t xml:space="preserve"> requires the prior written permission of the copyright holders. The information contained in this document represents the views of the copyright holders as of the date such views are published.</w:t>
      </w:r>
    </w:p>
    <w:p w14:paraId="347ABCC9" w14:textId="77777777" w:rsidR="00D669F0" w:rsidRPr="00C70E1C" w:rsidRDefault="00D669F0" w:rsidP="00D669F0">
      <w:pPr>
        <w:jc w:val="center"/>
        <w:rPr>
          <w:rFonts w:ascii="Century Gothic" w:hAnsi="Century Gothic"/>
        </w:rPr>
      </w:pPr>
      <w:r w:rsidRPr="00C70E1C">
        <w:rPr>
          <w:rFonts w:ascii="Century Gothic" w:hAnsi="Century Gothic"/>
          <w:noProof/>
        </w:rPr>
        <w:drawing>
          <wp:inline distT="0" distB="0" distL="0" distR="0" wp14:anchorId="3FD2B1D0" wp14:editId="10FC42F8">
            <wp:extent cx="1152525" cy="409575"/>
            <wp:effectExtent l="19050" t="0" r="9525" b="0"/>
            <wp:docPr id="5" name="Εικόνα 5" descr="Γραφική σύνοψη για την έκδοση της 12:04, 14 Αυγούστου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ραφική σύνοψη για την έκδοση της 12:04, 14 Αυγούστου 20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9284F" w14:textId="77777777" w:rsidR="00D669F0" w:rsidRPr="00C70E1C" w:rsidRDefault="00D669F0" w:rsidP="00D669F0">
      <w:pPr>
        <w:rPr>
          <w:rFonts w:ascii="Century Gothic" w:hAnsi="Century Gothic"/>
        </w:rPr>
      </w:pPr>
    </w:p>
    <w:p w14:paraId="6B7C4EDD" w14:textId="77777777" w:rsidR="00D669F0" w:rsidRPr="00C70E1C" w:rsidRDefault="00D669F0" w:rsidP="00D669F0">
      <w:pPr>
        <w:rPr>
          <w:rFonts w:ascii="Century Gothic" w:hAnsi="Century Gothic"/>
          <w:b/>
          <w:sz w:val="18"/>
          <w:szCs w:val="18"/>
          <w:lang w:val="en-US"/>
        </w:rPr>
      </w:pPr>
      <w:r w:rsidRPr="00C70E1C">
        <w:rPr>
          <w:rFonts w:ascii="Century Gothic" w:hAnsi="Century Gothic"/>
          <w:b/>
          <w:szCs w:val="18"/>
          <w:lang w:val="en-US"/>
        </w:rPr>
        <w:t xml:space="preserve">Funding </w:t>
      </w:r>
    </w:p>
    <w:p w14:paraId="1AEA7145" w14:textId="77777777" w:rsidR="00D669F0" w:rsidRPr="00C70E1C" w:rsidRDefault="00D669F0" w:rsidP="00D669F0">
      <w:pPr>
        <w:rPr>
          <w:rFonts w:ascii="Century Gothic" w:hAnsi="Century Gothic"/>
          <w:lang w:val="en-US"/>
        </w:rPr>
      </w:pPr>
      <w:r w:rsidRPr="00C70E1C">
        <w:rPr>
          <w:rFonts w:ascii="Century Gothic" w:hAnsi="Century Gothic"/>
          <w:lang w:val="en-US"/>
        </w:rPr>
        <w:t xml:space="preserve">Co-funded by the Erasmus+ of the European Union. Call 2017, Strategic Partnerships for school education, Key Action 2 – Cooperation for Innovation and the Exchange of Good Practices, Project Code 2017-1-EL01-KA201-036242. </w:t>
      </w:r>
    </w:p>
    <w:p w14:paraId="2F0816A5" w14:textId="77777777" w:rsidR="00D669F0" w:rsidRPr="00C70E1C" w:rsidRDefault="00D669F0" w:rsidP="00D669F0">
      <w:pPr>
        <w:rPr>
          <w:rFonts w:ascii="Century Gothic" w:hAnsi="Century Gothic"/>
          <w:lang w:val="en-US"/>
        </w:rPr>
      </w:pPr>
    </w:p>
    <w:sectPr w:rsidR="00D669F0" w:rsidRPr="00C70E1C" w:rsidSect="00D669F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71" w:right="1418" w:bottom="147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45B4" w14:textId="77777777" w:rsidR="00C818C6" w:rsidRDefault="00C818C6" w:rsidP="00CC4A5D">
      <w:r>
        <w:separator/>
      </w:r>
    </w:p>
  </w:endnote>
  <w:endnote w:type="continuationSeparator" w:id="0">
    <w:p w14:paraId="7C27DC92" w14:textId="77777777" w:rsidR="00C818C6" w:rsidRDefault="00C818C6" w:rsidP="00C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826647"/>
      <w:docPartObj>
        <w:docPartGallery w:val="Page Numbers (Bottom of Page)"/>
        <w:docPartUnique/>
      </w:docPartObj>
    </w:sdtPr>
    <w:sdtEndPr>
      <w:rPr>
        <w:color w:val="4793AC"/>
      </w:rPr>
    </w:sdtEndPr>
    <w:sdtContent>
      <w:p w14:paraId="0315FDF2" w14:textId="669DEF7D" w:rsidR="00C818C6" w:rsidRPr="004E1130" w:rsidRDefault="00C818C6" w:rsidP="00223B03">
        <w:pPr>
          <w:pStyle w:val="Footer"/>
          <w:jc w:val="right"/>
          <w:rPr>
            <w:color w:val="4793AC"/>
          </w:rPr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424AC223" wp14:editId="49069BB2">
              <wp:simplePos x="0" y="0"/>
              <wp:positionH relativeFrom="margin">
                <wp:posOffset>372745</wp:posOffset>
              </wp:positionH>
              <wp:positionV relativeFrom="paragraph">
                <wp:posOffset>-124460</wp:posOffset>
              </wp:positionV>
              <wp:extent cx="2228850" cy="457200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logosbeneficaireserasmusright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4793AC"/>
          </w:rPr>
          <w:drawing>
            <wp:anchor distT="0" distB="0" distL="114300" distR="114300" simplePos="0" relativeHeight="251674624" behindDoc="0" locked="0" layoutInCell="1" allowOverlap="1" wp14:anchorId="1D8FD37C" wp14:editId="31B0EB07">
              <wp:simplePos x="0" y="0"/>
              <wp:positionH relativeFrom="margin">
                <wp:posOffset>-9525</wp:posOffset>
              </wp:positionH>
              <wp:positionV relativeFrom="paragraph">
                <wp:posOffset>-70485</wp:posOffset>
              </wp:positionV>
              <wp:extent cx="382905" cy="357505"/>
              <wp:effectExtent l="0" t="0" r="0" b="444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LogoIKY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905" cy="357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E1130">
          <w:rPr>
            <w:noProof/>
            <w:color w:val="4793AC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35411C" wp14:editId="750FB9A4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-176530</wp:posOffset>
                  </wp:positionV>
                  <wp:extent cx="5767070" cy="0"/>
                  <wp:effectExtent l="0" t="0" r="24130" b="19050"/>
                  <wp:wrapNone/>
                  <wp:docPr id="7" name="Straight Connector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707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6958C2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3.9pt" to="451.3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" strokecolor="#4793bc [3204]" strokeweight="1pt">
                  <v:stroke joinstyle="miter"/>
                  <w10:wrap anchorx="margin"/>
                </v:line>
              </w:pict>
            </mc:Fallback>
          </mc:AlternateContent>
        </w:r>
        <w:r w:rsidRPr="004E1130">
          <w:rPr>
            <w:color w:val="4793AC"/>
          </w:rPr>
          <w:t xml:space="preserve">Page | </w:t>
        </w:r>
        <w:r w:rsidRPr="004E1130">
          <w:rPr>
            <w:color w:val="4793AC"/>
          </w:rPr>
          <w:fldChar w:fldCharType="begin"/>
        </w:r>
        <w:r w:rsidRPr="004E1130">
          <w:rPr>
            <w:color w:val="4793AC"/>
          </w:rPr>
          <w:instrText xml:space="preserve"> PAGE   \* MERGEFORMAT </w:instrText>
        </w:r>
        <w:r w:rsidRPr="004E1130">
          <w:rPr>
            <w:color w:val="4793AC"/>
          </w:rPr>
          <w:fldChar w:fldCharType="separate"/>
        </w:r>
        <w:r w:rsidR="00322362">
          <w:rPr>
            <w:noProof/>
            <w:color w:val="4793AC"/>
          </w:rPr>
          <w:t>16</w:t>
        </w:r>
        <w:r w:rsidRPr="004E1130">
          <w:rPr>
            <w:noProof/>
            <w:color w:val="4793AC"/>
          </w:rPr>
          <w:fldChar w:fldCharType="end"/>
        </w:r>
        <w:r w:rsidRPr="004E1130">
          <w:rPr>
            <w:color w:val="4793AC"/>
          </w:rPr>
          <w:t xml:space="preserve"> </w:t>
        </w:r>
      </w:p>
    </w:sdtContent>
  </w:sdt>
  <w:p w14:paraId="7DBBCF14" w14:textId="77777777" w:rsidR="00C818C6" w:rsidRDefault="00C81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464376"/>
      <w:docPartObj>
        <w:docPartGallery w:val="Page Numbers (Bottom of Page)"/>
        <w:docPartUnique/>
      </w:docPartObj>
    </w:sdtPr>
    <w:sdtEndPr/>
    <w:sdtContent>
      <w:sdt>
        <w:sdtPr>
          <w:id w:val="-427199812"/>
          <w:docPartObj>
            <w:docPartGallery w:val="Page Numbers (Bottom of Page)"/>
            <w:docPartUnique/>
          </w:docPartObj>
        </w:sdtPr>
        <w:sdtEndPr>
          <w:rPr>
            <w:color w:val="4793AC"/>
          </w:rPr>
        </w:sdtEndPr>
        <w:sdtContent>
          <w:p w14:paraId="3FCD6289" w14:textId="77777777" w:rsidR="00C818C6" w:rsidRPr="004E1130" w:rsidRDefault="00C818C6" w:rsidP="00223B03">
            <w:pPr>
              <w:pStyle w:val="Footer"/>
              <w:jc w:val="right"/>
              <w:rPr>
                <w:color w:val="4793AC"/>
              </w:rPr>
            </w:pPr>
            <w:r w:rsidRPr="004E1130">
              <w:rPr>
                <w:noProof/>
                <w:color w:val="4793A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E5377A" wp14:editId="148E064F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-138747</wp:posOffset>
                      </wp:positionV>
                      <wp:extent cx="5767070" cy="0"/>
                      <wp:effectExtent l="0" t="0" r="241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707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34D8B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8pt,-10.9pt" to="451.3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" strokecolor="#4793bc [3204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1130">
              <w:rPr>
                <w:color w:val="4793AC"/>
              </w:rPr>
              <w:t xml:space="preserve">Page | </w:t>
            </w:r>
            <w:r w:rsidRPr="004E1130">
              <w:rPr>
                <w:color w:val="4793AC"/>
              </w:rPr>
              <w:fldChar w:fldCharType="begin"/>
            </w:r>
            <w:r w:rsidRPr="004E1130">
              <w:rPr>
                <w:color w:val="4793AC"/>
              </w:rPr>
              <w:instrText xml:space="preserve"> PAGE   \* MERGEFORMAT </w:instrText>
            </w:r>
            <w:r w:rsidRPr="004E1130">
              <w:rPr>
                <w:color w:val="4793AC"/>
              </w:rPr>
              <w:fldChar w:fldCharType="separate"/>
            </w:r>
            <w:r>
              <w:rPr>
                <w:noProof/>
                <w:color w:val="4793AC"/>
              </w:rPr>
              <w:t>1</w:t>
            </w:r>
            <w:r w:rsidRPr="004E1130">
              <w:rPr>
                <w:noProof/>
                <w:color w:val="4793AC"/>
              </w:rPr>
              <w:fldChar w:fldCharType="end"/>
            </w:r>
            <w:r w:rsidRPr="004E1130">
              <w:rPr>
                <w:color w:val="4793AC"/>
              </w:rPr>
              <w:t xml:space="preserve"> </w:t>
            </w:r>
          </w:p>
        </w:sdtContent>
      </w:sdt>
      <w:p w14:paraId="4549F072" w14:textId="77777777" w:rsidR="00C818C6" w:rsidRDefault="00C818C6" w:rsidP="00223B03">
        <w:pPr>
          <w:pStyle w:val="Footer"/>
          <w:jc w:val="right"/>
        </w:pPr>
        <w:r w:rsidRPr="004B1B57">
          <w:rPr>
            <w:noProof/>
            <w:color w:val="4793BC"/>
          </w:rPr>
          <w:t xml:space="preserve"> </w:t>
        </w:r>
        <w:r>
          <w:t xml:space="preserve"> </w:t>
        </w:r>
      </w:p>
    </w:sdtContent>
  </w:sdt>
  <w:p w14:paraId="409A149D" w14:textId="77777777" w:rsidR="00C818C6" w:rsidRDefault="00C8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06A8" w14:textId="77777777" w:rsidR="00C818C6" w:rsidRDefault="00C818C6" w:rsidP="00CC4A5D">
      <w:r>
        <w:separator/>
      </w:r>
    </w:p>
  </w:footnote>
  <w:footnote w:type="continuationSeparator" w:id="0">
    <w:p w14:paraId="73C03042" w14:textId="77777777" w:rsidR="00C818C6" w:rsidRDefault="00C818C6" w:rsidP="00CC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1DEF" w14:textId="77777777" w:rsidR="00C818C6" w:rsidRDefault="00C818C6" w:rsidP="005230F6">
    <w:pPr>
      <w:pStyle w:val="Header"/>
      <w:tabs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1A5AB0" wp14:editId="3F160494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3838575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57446" w14:textId="36A2F016" w:rsidR="00C818C6" w:rsidRPr="00F6699D" w:rsidRDefault="00C818C6" w:rsidP="004E1130">
                          <w:pPr>
                            <w:jc w:val="left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</w:pPr>
                          <w:r w:rsidRPr="00F6699D">
                            <w:rPr>
                              <w:rFonts w:ascii="Century Gothic" w:hAnsi="Century Gothic" w:cs="Cambria"/>
                              <w:color w:val="FFFFFF" w:themeColor="background1"/>
                              <w:sz w:val="22"/>
                            </w:rPr>
                            <w:t>ΕΚΠΑΙΔΕΥΤΙΚΟ</w:t>
                          </w:r>
                          <w:r w:rsidRPr="00F6699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Pr="00F6699D">
                            <w:rPr>
                              <w:rFonts w:ascii="Century Gothic" w:hAnsi="Century Gothic" w:cs="Cambria"/>
                              <w:color w:val="FFFFFF" w:themeColor="background1"/>
                              <w:sz w:val="22"/>
                            </w:rPr>
                            <w:t>ΥΛΙΚΟ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A5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45pt;width:302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" filled="f" stroked="f">
              <v:textbox>
                <w:txbxContent>
                  <w:p w14:paraId="50457446" w14:textId="36A2F016" w:rsidR="00C818C6" w:rsidRPr="00F6699D" w:rsidRDefault="00C818C6" w:rsidP="004E1130">
                    <w:pPr>
                      <w:jc w:val="left"/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</w:pPr>
                    <w:r w:rsidRPr="00F6699D">
                      <w:rPr>
                        <w:rFonts w:ascii="Century Gothic" w:hAnsi="Century Gothic" w:cs="Cambria"/>
                        <w:color w:val="FFFFFF" w:themeColor="background1"/>
                        <w:sz w:val="22"/>
                      </w:rPr>
                      <w:t>ΕΚΠΑΙΔΕΥΤΙΚΟ</w:t>
                    </w:r>
                    <w:r w:rsidRPr="00F6699D">
                      <w:rPr>
                        <w:rFonts w:ascii="Century Gothic" w:hAnsi="Century Gothic"/>
                        <w:color w:val="FFFFFF" w:themeColor="background1"/>
                        <w:sz w:val="22"/>
                      </w:rPr>
                      <w:t xml:space="preserve"> </w:t>
                    </w:r>
                    <w:r w:rsidRPr="00F6699D">
                      <w:rPr>
                        <w:rFonts w:ascii="Century Gothic" w:hAnsi="Century Gothic" w:cs="Cambria"/>
                        <w:color w:val="FFFFFF" w:themeColor="background1"/>
                        <w:sz w:val="22"/>
                      </w:rPr>
                      <w:t>ΥΛΙΚΟ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C37BD">
      <w:rPr>
        <w:noProof/>
      </w:rPr>
      <w:drawing>
        <wp:anchor distT="0" distB="0" distL="114300" distR="114300" simplePos="0" relativeHeight="251660288" behindDoc="0" locked="0" layoutInCell="1" allowOverlap="1" wp14:anchorId="4ABA7828" wp14:editId="6EA080ED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1574800" cy="654685"/>
          <wp:effectExtent l="0" t="0" r="6350" b="0"/>
          <wp:wrapThrough wrapText="bothSides">
            <wp:wrapPolygon edited="0">
              <wp:start x="1829" y="0"/>
              <wp:lineTo x="0" y="4400"/>
              <wp:lineTo x="0" y="15713"/>
              <wp:lineTo x="1829" y="20741"/>
              <wp:lineTo x="7577" y="20741"/>
              <wp:lineTo x="21426" y="20741"/>
              <wp:lineTo x="21426" y="0"/>
              <wp:lineTo x="20119" y="0"/>
              <wp:lineTo x="1829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7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F019B" wp14:editId="096D5461">
              <wp:simplePos x="0" y="0"/>
              <wp:positionH relativeFrom="page">
                <wp:posOffset>4763</wp:posOffset>
              </wp:positionH>
              <wp:positionV relativeFrom="paragraph">
                <wp:posOffset>-40640</wp:posOffset>
              </wp:positionV>
              <wp:extent cx="8229600" cy="4095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9575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C13C7" id="Rectangle 3" o:spid="_x0000_s1026" style="position:absolute;margin-left:.4pt;margin-top:-3.2pt;width:9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" fillcolor="#262f68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19A7" w14:textId="77777777" w:rsidR="00C818C6" w:rsidRDefault="00C818C6" w:rsidP="005230F6">
    <w:pPr>
      <w:pStyle w:val="Header"/>
      <w:tabs>
        <w:tab w:val="clear" w:pos="9072"/>
        <w:tab w:val="right" w:pos="9070"/>
      </w:tabs>
    </w:pPr>
    <w:r w:rsidRPr="00C12268">
      <w:rPr>
        <w:noProof/>
      </w:rPr>
      <w:drawing>
        <wp:anchor distT="0" distB="0" distL="114300" distR="114300" simplePos="0" relativeHeight="251667456" behindDoc="0" locked="0" layoutInCell="1" allowOverlap="1" wp14:anchorId="7751CD20" wp14:editId="18372AE8">
          <wp:simplePos x="0" y="0"/>
          <wp:positionH relativeFrom="margin">
            <wp:posOffset>4203700</wp:posOffset>
          </wp:positionH>
          <wp:positionV relativeFrom="page">
            <wp:posOffset>292100</wp:posOffset>
          </wp:positionV>
          <wp:extent cx="1551305" cy="645795"/>
          <wp:effectExtent l="0" t="0" r="0" b="1905"/>
          <wp:wrapThrough wrapText="bothSides">
            <wp:wrapPolygon edited="0">
              <wp:start x="1857" y="0"/>
              <wp:lineTo x="0" y="4460"/>
              <wp:lineTo x="0" y="16566"/>
              <wp:lineTo x="1857" y="21027"/>
              <wp:lineTo x="7427" y="21027"/>
              <wp:lineTo x="21220" y="21027"/>
              <wp:lineTo x="21220" y="0"/>
              <wp:lineTo x="19894" y="0"/>
              <wp:lineTo x="1857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fety_logo_horiz_DEF_for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26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75B783" wp14:editId="1A0DDD08">
              <wp:simplePos x="0" y="0"/>
              <wp:positionH relativeFrom="page">
                <wp:posOffset>-52070</wp:posOffset>
              </wp:positionH>
              <wp:positionV relativeFrom="paragraph">
                <wp:posOffset>-36195</wp:posOffset>
              </wp:positionV>
              <wp:extent cx="8229600" cy="400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400050"/>
                      </a:xfrm>
                      <a:prstGeom prst="rect">
                        <a:avLst/>
                      </a:prstGeom>
                      <a:solidFill>
                        <a:srgbClr val="262F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A5A6C" id="Rectangle 1" o:spid="_x0000_s1026" style="position:absolute;margin-left:-4.1pt;margin-top:-2.85pt;width:9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" fillcolor="#262f6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66"/>
    <w:multiLevelType w:val="multilevel"/>
    <w:tmpl w:val="56FEE436"/>
    <w:styleLink w:val="Style1"/>
    <w:lvl w:ilvl="0">
      <w:start w:val="1"/>
      <w:numFmt w:val="bullet"/>
      <w:lvlText w:val="●"/>
      <w:lvlJc w:val="left"/>
      <w:pPr>
        <w:ind w:left="720" w:hanging="360"/>
      </w:pPr>
      <w:rPr>
        <w:rFonts w:ascii="Quicksand" w:hAnsi="Quicksand" w:hint="default"/>
        <w:color w:val="EC6C5B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C6C5B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6C5B"/>
      </w:rPr>
    </w:lvl>
    <w:lvl w:ilvl="3">
      <w:start w:val="1"/>
      <w:numFmt w:val="bullet"/>
      <w:lvlText w:val="□"/>
      <w:lvlJc w:val="left"/>
      <w:pPr>
        <w:ind w:left="2880" w:hanging="360"/>
      </w:pPr>
      <w:rPr>
        <w:rFonts w:ascii="Quicksand" w:hAnsi="Quicksand"/>
        <w:color w:val="EC6C5B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6098"/>
    <w:multiLevelType w:val="multilevel"/>
    <w:tmpl w:val="FEACD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781CDC"/>
    <w:multiLevelType w:val="hybridMultilevel"/>
    <w:tmpl w:val="186E8AE8"/>
    <w:lvl w:ilvl="0" w:tplc="026C50D4">
      <w:start w:val="1"/>
      <w:numFmt w:val="bullet"/>
      <w:pStyle w:val="ListParagraph"/>
      <w:lvlText w:val="●"/>
      <w:lvlJc w:val="left"/>
      <w:pPr>
        <w:ind w:left="1440" w:hanging="360"/>
      </w:pPr>
      <w:rPr>
        <w:rFonts w:ascii="Century Gothic" w:hAnsi="Century Gothic" w:hint="default"/>
        <w:color w:val="EC6C5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632C0"/>
    <w:multiLevelType w:val="multilevel"/>
    <w:tmpl w:val="4470C7C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18531F"/>
    <w:multiLevelType w:val="multilevel"/>
    <w:tmpl w:val="34C01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0A4B"/>
    <w:multiLevelType w:val="multilevel"/>
    <w:tmpl w:val="3DD6B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0"/>
    <w:rsid w:val="00024C15"/>
    <w:rsid w:val="00026005"/>
    <w:rsid w:val="000B3943"/>
    <w:rsid w:val="000C727C"/>
    <w:rsid w:val="000E4ED8"/>
    <w:rsid w:val="000F6D99"/>
    <w:rsid w:val="00112608"/>
    <w:rsid w:val="001408BD"/>
    <w:rsid w:val="001E36E4"/>
    <w:rsid w:val="00223B03"/>
    <w:rsid w:val="00231ACA"/>
    <w:rsid w:val="002C3015"/>
    <w:rsid w:val="002D1A8C"/>
    <w:rsid w:val="002E1B52"/>
    <w:rsid w:val="00322210"/>
    <w:rsid w:val="00322362"/>
    <w:rsid w:val="0032433F"/>
    <w:rsid w:val="00330D19"/>
    <w:rsid w:val="003D40E5"/>
    <w:rsid w:val="003E0EEC"/>
    <w:rsid w:val="003E64D6"/>
    <w:rsid w:val="00431673"/>
    <w:rsid w:val="004B1B57"/>
    <w:rsid w:val="004C3058"/>
    <w:rsid w:val="004E1130"/>
    <w:rsid w:val="00522C25"/>
    <w:rsid w:val="005230F6"/>
    <w:rsid w:val="00544E46"/>
    <w:rsid w:val="00552E59"/>
    <w:rsid w:val="005826DE"/>
    <w:rsid w:val="005D359A"/>
    <w:rsid w:val="006314AA"/>
    <w:rsid w:val="006B0CB6"/>
    <w:rsid w:val="00770959"/>
    <w:rsid w:val="007943D6"/>
    <w:rsid w:val="007D621C"/>
    <w:rsid w:val="008B1FE0"/>
    <w:rsid w:val="008E5831"/>
    <w:rsid w:val="009161C5"/>
    <w:rsid w:val="00A4042F"/>
    <w:rsid w:val="00AC73F9"/>
    <w:rsid w:val="00B27414"/>
    <w:rsid w:val="00B83FB0"/>
    <w:rsid w:val="00C12268"/>
    <w:rsid w:val="00C26186"/>
    <w:rsid w:val="00C70E1C"/>
    <w:rsid w:val="00C818C6"/>
    <w:rsid w:val="00CB0EC8"/>
    <w:rsid w:val="00CC4A5D"/>
    <w:rsid w:val="00D20D8F"/>
    <w:rsid w:val="00D54DDB"/>
    <w:rsid w:val="00D669F0"/>
    <w:rsid w:val="00DE4225"/>
    <w:rsid w:val="00E1336B"/>
    <w:rsid w:val="00E5659D"/>
    <w:rsid w:val="00E751DF"/>
    <w:rsid w:val="00EC37BD"/>
    <w:rsid w:val="00F21837"/>
    <w:rsid w:val="00F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6B333A"/>
  <w15:chartTrackingRefBased/>
  <w15:docId w15:val="{721D7AAD-DD14-4B9F-A118-8381BF4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F0"/>
    <w:pPr>
      <w:spacing w:after="240" w:line="276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D8F"/>
    <w:pPr>
      <w:keepNext/>
      <w:keepLines/>
      <w:spacing w:before="480" w:after="120"/>
      <w:jc w:val="left"/>
      <w:outlineLvl w:val="0"/>
    </w:pPr>
    <w:rPr>
      <w:rFonts w:eastAsiaTheme="majorEastAsia" w:cstheme="majorBidi"/>
      <w:b/>
      <w:caps/>
      <w:color w:val="4793BC"/>
      <w:sz w:val="44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outlineLvl w:val="1"/>
    </w:pPr>
    <w:rPr>
      <w:b/>
      <w:color w:val="4793BC"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30D19"/>
    <w:pPr>
      <w:numPr>
        <w:numId w:val="0"/>
      </w:numPr>
      <w:suppressAutoHyphens/>
      <w:spacing w:before="360" w:after="120" w:line="240" w:lineRule="auto"/>
      <w:ind w:left="720" w:hanging="720"/>
      <w:contextualSpacing w:val="0"/>
      <w:outlineLvl w:val="2"/>
    </w:pPr>
    <w:rPr>
      <w:b/>
      <w:color w:val="4793BC"/>
      <w:sz w:val="28"/>
      <w:lang w:val="fr-B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30D19"/>
    <w:pPr>
      <w:numPr>
        <w:numId w:val="0"/>
      </w:numPr>
      <w:suppressAutoHyphens/>
      <w:spacing w:before="360" w:after="0"/>
      <w:ind w:left="720" w:hanging="720"/>
      <w:outlineLvl w:val="3"/>
    </w:pPr>
    <w:rPr>
      <w:b/>
      <w:color w:val="4793BC"/>
      <w:sz w:val="22"/>
      <w:lang w:val="fr-B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4D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6E8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54D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95E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BD"/>
  </w:style>
  <w:style w:type="paragraph" w:styleId="Footer">
    <w:name w:val="footer"/>
    <w:basedOn w:val="Normal"/>
    <w:link w:val="FooterChar"/>
    <w:uiPriority w:val="99"/>
    <w:unhideWhenUsed/>
    <w:rsid w:val="00EC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BD"/>
  </w:style>
  <w:style w:type="paragraph" w:styleId="NormalWeb">
    <w:name w:val="Normal (Web)"/>
    <w:basedOn w:val="Normal"/>
    <w:uiPriority w:val="99"/>
    <w:unhideWhenUsed/>
    <w:rsid w:val="00CC4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1B57"/>
    <w:pPr>
      <w:suppressAutoHyphens/>
      <w:spacing w:line="240" w:lineRule="auto"/>
    </w:pPr>
    <w:rPr>
      <w:b/>
      <w:color w:val="262F68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4B1B57"/>
    <w:rPr>
      <w:rFonts w:ascii="Quicksand" w:eastAsia="Times New Roman" w:hAnsi="Quicksand" w:cs="Times New Roman"/>
      <w:b/>
      <w:color w:val="262F68"/>
      <w:sz w:val="72"/>
      <w:szCs w:val="6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0D8F"/>
    <w:rPr>
      <w:rFonts w:ascii="Quicksand" w:eastAsiaTheme="majorEastAsia" w:hAnsi="Quicksand" w:cstheme="majorBidi"/>
      <w:b/>
      <w:caps/>
      <w:color w:val="4793BC"/>
      <w:sz w:val="44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0D19"/>
    <w:rPr>
      <w:rFonts w:ascii="Quicksand" w:eastAsia="Times New Roman" w:hAnsi="Quicksand" w:cs="Times New Roman"/>
      <w:b/>
      <w:color w:val="4793BC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005"/>
    <w:pPr>
      <w:numPr>
        <w:ilvl w:val="1"/>
      </w:numPr>
      <w:suppressAutoHyphens/>
    </w:pPr>
    <w:rPr>
      <w:rFonts w:eastAsiaTheme="minorEastAsia" w:cstheme="minorBidi"/>
      <w:b/>
      <w:color w:val="262F68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6005"/>
    <w:rPr>
      <w:rFonts w:ascii="Quicksand" w:eastAsiaTheme="minorEastAsia" w:hAnsi="Quicksand"/>
      <w:b/>
      <w:color w:val="262F68"/>
      <w:spacing w:val="15"/>
      <w:sz w:val="40"/>
      <w:lang w:val="en-GB" w:eastAsia="en-GB"/>
    </w:rPr>
  </w:style>
  <w:style w:type="paragraph" w:styleId="ListParagraph">
    <w:name w:val="List Paragraph"/>
    <w:basedOn w:val="Normal"/>
    <w:uiPriority w:val="34"/>
    <w:qFormat/>
    <w:rsid w:val="009161C5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0D19"/>
    <w:rPr>
      <w:rFonts w:ascii="Quicksand" w:eastAsia="Times New Roman" w:hAnsi="Quicksand" w:cs="Times New Roman"/>
      <w:b/>
      <w:color w:val="4793BC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30D19"/>
    <w:rPr>
      <w:rFonts w:ascii="Quicksand" w:eastAsia="Times New Roman" w:hAnsi="Quicksand" w:cs="Times New Roman"/>
      <w:b/>
      <w:color w:val="4793BC"/>
      <w:szCs w:val="20"/>
      <w:lang w:eastAsia="en-GB"/>
    </w:rPr>
  </w:style>
  <w:style w:type="paragraph" w:styleId="NoSpacing">
    <w:name w:val="No Spacing"/>
    <w:uiPriority w:val="1"/>
    <w:qFormat/>
    <w:rsid w:val="00E751DF"/>
    <w:pPr>
      <w:spacing w:after="0" w:line="240" w:lineRule="auto"/>
      <w:jc w:val="both"/>
    </w:pPr>
    <w:rPr>
      <w:rFonts w:ascii="Quicksand" w:eastAsia="Times New Roman" w:hAnsi="Quicksand" w:cs="Times New Roman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54DDB"/>
    <w:rPr>
      <w:rFonts w:asciiTheme="majorHAnsi" w:eastAsiaTheme="majorEastAsia" w:hAnsiTheme="majorHAnsi" w:cstheme="majorBidi"/>
      <w:color w:val="336E8D" w:themeColor="accent1" w:themeShade="BF"/>
      <w:sz w:val="20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54DDB"/>
    <w:rPr>
      <w:rFonts w:asciiTheme="majorHAnsi" w:eastAsiaTheme="majorEastAsia" w:hAnsiTheme="majorHAnsi" w:cstheme="majorBidi"/>
      <w:color w:val="22495E" w:themeColor="accent1" w:themeShade="7F"/>
      <w:sz w:val="20"/>
      <w:szCs w:val="20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2D1A8C"/>
    <w:rPr>
      <w:i/>
      <w:iCs/>
      <w:color w:val="808285" w:themeColor="text1" w:themeTint="BF"/>
    </w:rPr>
  </w:style>
  <w:style w:type="character" w:styleId="Emphasis">
    <w:name w:val="Emphasis"/>
    <w:basedOn w:val="DefaultParagraphFont"/>
    <w:uiPriority w:val="20"/>
    <w:qFormat/>
    <w:rsid w:val="002D1A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1A8C"/>
    <w:rPr>
      <w:i/>
      <w:iCs/>
      <w:color w:val="4793BC"/>
    </w:rPr>
  </w:style>
  <w:style w:type="character" w:styleId="Strong">
    <w:name w:val="Strong"/>
    <w:basedOn w:val="DefaultParagraphFont"/>
    <w:uiPriority w:val="22"/>
    <w:qFormat/>
    <w:rsid w:val="002D1A8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1A8C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8C"/>
    <w:rPr>
      <w:rFonts w:ascii="Quicksand" w:eastAsia="Times New Roman" w:hAnsi="Quicksand" w:cs="Times New Roman"/>
      <w:i/>
      <w:iCs/>
      <w:color w:val="808285" w:themeColor="text1" w:themeTint="BF"/>
      <w:sz w:val="20"/>
      <w:szCs w:val="20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8C"/>
    <w:pPr>
      <w:pBdr>
        <w:top w:val="single" w:sz="4" w:space="10" w:color="4793BC" w:themeColor="accent1"/>
        <w:bottom w:val="single" w:sz="4" w:space="10" w:color="4793BC" w:themeColor="accent1"/>
      </w:pBdr>
      <w:spacing w:before="360" w:after="360"/>
      <w:ind w:left="864" w:right="864"/>
      <w:jc w:val="center"/>
    </w:pPr>
    <w:rPr>
      <w:i/>
      <w:iCs/>
      <w:color w:val="4793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8C"/>
    <w:rPr>
      <w:rFonts w:ascii="Quicksand" w:eastAsia="Times New Roman" w:hAnsi="Quicksand" w:cs="Times New Roman"/>
      <w:i/>
      <w:iCs/>
      <w:color w:val="4793BC" w:themeColor="accent1"/>
      <w:sz w:val="20"/>
      <w:szCs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2D1A8C"/>
    <w:rPr>
      <w:smallCaps/>
      <w:color w:val="92939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D1A8C"/>
    <w:rPr>
      <w:b/>
      <w:bCs/>
      <w:smallCaps/>
      <w:color w:val="4793B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D1A8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9161C5"/>
    <w:rPr>
      <w:rFonts w:ascii="Quicksand" w:hAnsi="Quicksand"/>
      <w:color w:val="EC6C5B"/>
      <w:sz w:val="20"/>
      <w:u w:val="single"/>
    </w:rPr>
  </w:style>
  <w:style w:type="table" w:styleId="TableGrid">
    <w:name w:val="Table Grid"/>
    <w:basedOn w:val="TableNormal"/>
    <w:uiPriority w:val="99"/>
    <w:rsid w:val="0014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B83FB0"/>
    <w:pPr>
      <w:spacing w:after="0" w:line="240" w:lineRule="auto"/>
    </w:pPr>
    <w:rPr>
      <w:rFonts w:ascii="Quicksand" w:hAnsi="Quicksand"/>
      <w:sz w:val="20"/>
    </w:rPr>
    <w:tblPr>
      <w:tblStyleRowBandSize w:val="1"/>
      <w:tblStyleColBandSize w:val="1"/>
      <w:tblBorders>
        <w:bottom w:val="single" w:sz="4" w:space="0" w:color="4793BC"/>
        <w:insideH w:val="single" w:sz="4" w:space="0" w:color="4793BC"/>
      </w:tblBorders>
      <w:tblCellMar>
        <w:top w:w="57" w:type="dxa"/>
        <w:left w:w="227" w:type="dxa"/>
        <w:right w:w="227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i w:val="0"/>
        <w:color w:val="FFFFFF" w:themeColor="background1"/>
      </w:rPr>
      <w:tblPr/>
      <w:tcPr>
        <w:shd w:val="clear" w:color="auto" w:fill="4793BC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434" w:themeColor="accent5"/>
          <w:right w:val="single" w:sz="4" w:space="0" w:color="FBD434" w:themeColor="accent5"/>
        </w:tcBorders>
      </w:tcPr>
    </w:tblStylePr>
    <w:tblStylePr w:type="band1Horz">
      <w:tblPr/>
      <w:tcPr>
        <w:tcBorders>
          <w:top w:val="single" w:sz="4" w:space="0" w:color="FBD434" w:themeColor="accent5"/>
          <w:bottom w:val="single" w:sz="4" w:space="0" w:color="FBD43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434" w:themeColor="accent5"/>
          <w:left w:val="nil"/>
        </w:tcBorders>
      </w:tcPr>
    </w:tblStylePr>
    <w:tblStylePr w:type="swCell">
      <w:tblPr/>
      <w:tcPr>
        <w:tcBorders>
          <w:top w:val="double" w:sz="4" w:space="0" w:color="FBD434" w:themeColor="accent5"/>
          <w:right w:val="nil"/>
        </w:tcBorders>
      </w:tcPr>
    </w:tblStylePr>
  </w:style>
  <w:style w:type="table" w:customStyle="1" w:styleId="eSL">
    <w:name w:val="eSL"/>
    <w:basedOn w:val="TableNormal"/>
    <w:uiPriority w:val="99"/>
    <w:rsid w:val="001408BD"/>
    <w:pPr>
      <w:spacing w:after="0" w:line="240" w:lineRule="auto"/>
    </w:pPr>
    <w:tblPr/>
  </w:style>
  <w:style w:type="numbering" w:customStyle="1" w:styleId="Style1">
    <w:name w:val="Style1"/>
    <w:uiPriority w:val="99"/>
    <w:rsid w:val="00E751D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MainTitle">
    <w:name w:val="Main Title"/>
    <w:basedOn w:val="Normal"/>
    <w:uiPriority w:val="99"/>
    <w:rsid w:val="00D669F0"/>
    <w:pPr>
      <w:jc w:val="center"/>
    </w:pPr>
    <w:rPr>
      <w:rFonts w:ascii="Garamond" w:hAnsi="Garamond"/>
      <w:b/>
      <w:color w:val="404040"/>
      <w:spacing w:val="40"/>
      <w:sz w:val="40"/>
      <w:u w:color="D9D9D9"/>
    </w:rPr>
  </w:style>
  <w:style w:type="paragraph" w:customStyle="1" w:styleId="SectionsHeader">
    <w:name w:val="Sections Header"/>
    <w:basedOn w:val="Normal"/>
    <w:link w:val="SectionsHeaderChar"/>
    <w:qFormat/>
    <w:rsid w:val="00D669F0"/>
    <w:pPr>
      <w:pBdr>
        <w:top w:val="single" w:sz="8" w:space="1" w:color="BFBFBF"/>
        <w:left w:val="single" w:sz="48" w:space="4" w:color="BFBFBF"/>
        <w:bottom w:val="single" w:sz="8" w:space="1" w:color="BFBFBF"/>
        <w:right w:val="single" w:sz="8" w:space="4" w:color="BFBFBF"/>
      </w:pBdr>
      <w:shd w:val="clear" w:color="auto" w:fill="F2F2F2"/>
      <w:spacing w:line="480" w:lineRule="auto"/>
      <w:ind w:left="227"/>
    </w:pPr>
  </w:style>
  <w:style w:type="paragraph" w:customStyle="1" w:styleId="Title1">
    <w:name w:val="Title1"/>
    <w:basedOn w:val="Normal"/>
    <w:uiPriority w:val="99"/>
    <w:rsid w:val="00D669F0"/>
    <w:pPr>
      <w:pBdr>
        <w:bottom w:val="single" w:sz="12" w:space="1" w:color="808080"/>
      </w:pBdr>
    </w:pPr>
    <w:rPr>
      <w:b/>
    </w:rPr>
  </w:style>
  <w:style w:type="character" w:customStyle="1" w:styleId="SectionsHeaderChar">
    <w:name w:val="Sections Header Char"/>
    <w:link w:val="SectionsHeader"/>
    <w:locked/>
    <w:rsid w:val="00D669F0"/>
    <w:rPr>
      <w:rFonts w:ascii="Quicksand" w:eastAsia="Times New Roman" w:hAnsi="Quicksand" w:cs="Times New Roman"/>
      <w:sz w:val="20"/>
      <w:szCs w:val="20"/>
      <w:shd w:val="clear" w:color="auto" w:fill="F2F2F2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D669F0"/>
    <w:rPr>
      <w:b/>
      <w:bCs/>
    </w:rPr>
  </w:style>
  <w:style w:type="paragraph" w:customStyle="1" w:styleId="Title2">
    <w:name w:val="Title2"/>
    <w:basedOn w:val="Normal"/>
    <w:qFormat/>
    <w:rsid w:val="00D669F0"/>
    <w:pPr>
      <w:pBdr>
        <w:bottom w:val="single" w:sz="12" w:space="1" w:color="808080"/>
      </w:pBdr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9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3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3D6"/>
    <w:rPr>
      <w:rFonts w:ascii="Quicksand" w:eastAsia="Times New Roman" w:hAnsi="Quicksand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3D6"/>
    <w:rPr>
      <w:rFonts w:ascii="Quicksand" w:eastAsia="Times New Roman" w:hAnsi="Quicksand" w:cs="Times New Roman"/>
      <w:b/>
      <w:bC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4042F"/>
    <w:pPr>
      <w:spacing w:before="120" w:after="120" w:line="360" w:lineRule="auto"/>
      <w:jc w:val="left"/>
    </w:pPr>
    <w:rPr>
      <w:rFonts w:ascii="Tahoma" w:hAnsi="Tahoma"/>
      <w:b/>
      <w:bCs/>
      <w:color w:val="595959"/>
      <w:lang w:val="el-GR" w:eastAsia="el-GR"/>
    </w:rPr>
  </w:style>
  <w:style w:type="paragraph" w:customStyle="1" w:styleId="StyleTitleTOC">
    <w:name w:val="Style Title TOC"/>
    <w:basedOn w:val="Title1"/>
    <w:uiPriority w:val="99"/>
    <w:rsid w:val="00A4042F"/>
    <w:pPr>
      <w:pBdr>
        <w:bottom w:val="none" w:sz="0" w:space="0" w:color="auto"/>
      </w:pBdr>
      <w:spacing w:after="0" w:line="360" w:lineRule="auto"/>
      <w:jc w:val="center"/>
    </w:pPr>
    <w:rPr>
      <w:rFonts w:ascii="Verdana" w:hAnsi="Verdana"/>
      <w:sz w:val="22"/>
      <w:szCs w:val="24"/>
      <w:lang w:val="el-GR" w:eastAsia="el-GR"/>
    </w:rPr>
  </w:style>
  <w:style w:type="paragraph" w:customStyle="1" w:styleId="1">
    <w:name w:val="Τίτλος1"/>
    <w:basedOn w:val="Normal"/>
    <w:qFormat/>
    <w:rsid w:val="00A4042F"/>
    <w:pPr>
      <w:pBdr>
        <w:bottom w:val="single" w:sz="12" w:space="1" w:color="808080"/>
      </w:pBdr>
      <w:spacing w:after="0" w:line="360" w:lineRule="auto"/>
      <w:jc w:val="left"/>
    </w:pPr>
    <w:rPr>
      <w:rFonts w:ascii="Verdana" w:hAnsi="Verdana" w:cs="Verdana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publications/files/SOWC_2017_ENG_WEB.pdf" TargetMode="External"/><Relationship Id="rId13" Type="http://schemas.openxmlformats.org/officeDocument/2006/relationships/hyperlink" Target="https://worda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scholar?hl=el&amp;as_sdt=0%2C5&amp;q=Laurson%2C+Kelly+R.%2C+et+al.%2C+%E2%80%98Concurrent+Associations+between+Physical+Activity%2C+Screen+Time%2C+and+Sleep+Duration+with+Childhood+Obesity%E2%80%99%2C%C2%A0ISRN+Obesity%2C+vol.%C2%A02014%2C+2014.&amp;btnG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full/10.1038/oby.2011.3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fetylabel.eu/" TargetMode="External"/><Relationship Id="rId10" Type="http://schemas.openxmlformats.org/officeDocument/2006/relationships/hyperlink" Target="https://pdfs.semanticscholar.org/30f4/d18387c1348acbd518beacf14362daec6cb8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fiveia.gr/wp-content/uploads/2015/06/%CE%A0%CE%B1%CE%BD%CE%B5%CE%BB%CE%BB%CE%AE%CE%BD%CE%B9%CE%B1-%CE%AD%CF%81%CE%B5%CF%85%CE%BD%CE%B1-%CE%B3%CE%B9%CE%B1-%CF%84%CE%B9%CF%82-%CF%83%CF%85%CE%BC%CF%80%CE%B5%CF%81%CE%B9%CF%86%CE%BF%CF%81%CE%AD%CF%82-%CF%80%CE%BF%CF%85-%CF%83%CE%B5%CE%BD%CE%B4%CE%AD%CE%BF%CE%BD%CF%84%CE%B1%CE%B9-%CE%BC%CE%B5-%CF%84%CE%B7%CE%BD-%CF%85%CE%B3%CE%B5%CE%AF%CE%B1-%CF%84%CF%89%CE%BD-%CE%B5%CF%86%CE%AE%CE%B2%CF%89%CE%BD-%CE%BC%CE%B1%CE%B8%CE%B7%CF%84%CF%8E%CE%BD-2014-%CE%9C%CE%AD%CF%81%CE%BF%CF%82-%CE%92.pdf" TargetMode="External"/><Relationship Id="rId14" Type="http://schemas.openxmlformats.org/officeDocument/2006/relationships/hyperlink" Target="http://creativecommons.org/licenses/by-nc/3.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jects\eSafetyLabel+_Erasmus+_KA2\Intellectual%20Outputs\IO%203%20-%20champion%20GR\Erasmus+_eSL+_IO3_EN\EL01\EL01\eSL+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58595B"/>
      </a:dk1>
      <a:lt1>
        <a:srgbClr val="FFFFFF"/>
      </a:lt1>
      <a:dk2>
        <a:srgbClr val="93A4AC"/>
      </a:dk2>
      <a:lt2>
        <a:srgbClr val="F2F2F2"/>
      </a:lt2>
      <a:accent1>
        <a:srgbClr val="4793BC"/>
      </a:accent1>
      <a:accent2>
        <a:srgbClr val="EC6C5B"/>
      </a:accent2>
      <a:accent3>
        <a:srgbClr val="262F68"/>
      </a:accent3>
      <a:accent4>
        <a:srgbClr val="77B043"/>
      </a:accent4>
      <a:accent5>
        <a:srgbClr val="FBD434"/>
      </a:accent5>
      <a:accent6>
        <a:srgbClr val="181818"/>
      </a:accent6>
      <a:hlink>
        <a:srgbClr val="EC6C5B"/>
      </a:hlink>
      <a:folHlink>
        <a:srgbClr val="EC6C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2254-1D54-4289-AAE3-0C2C24B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eSL+ template_final</Template>
  <TotalTime>163</TotalTime>
  <Pages>16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Güell</dc:creator>
  <cp:keywords/>
  <dc:description/>
  <cp:lastModifiedBy>Oscar Güell</cp:lastModifiedBy>
  <cp:revision>9</cp:revision>
  <cp:lastPrinted>2018-08-22T10:30:00Z</cp:lastPrinted>
  <dcterms:created xsi:type="dcterms:W3CDTF">2018-10-25T12:45:00Z</dcterms:created>
  <dcterms:modified xsi:type="dcterms:W3CDTF">2019-02-06T15:12:00Z</dcterms:modified>
</cp:coreProperties>
</file>