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A5D" w:rsidRDefault="00BC36C2" w:rsidP="00D5477B">
      <w:pPr>
        <w:pStyle w:val="Nzev"/>
      </w:pPr>
      <w:r>
        <w:t>The rules of Netiquette</w:t>
      </w:r>
    </w:p>
    <w:p w:rsidR="00BF4822" w:rsidRDefault="00EB49EC" w:rsidP="00EB49EC">
      <w:pPr>
        <w:pStyle w:val="Nadpis2"/>
      </w:pPr>
      <w:r>
        <w:t>ANO</w:t>
      </w:r>
    </w:p>
    <w:p w:rsidR="006C51BE" w:rsidRPr="00EB49EC" w:rsidRDefault="00EB49EC" w:rsidP="00DE3D80">
      <w:pPr>
        <w:pStyle w:val="Odstavecseseznamem"/>
        <w:numPr>
          <w:ilvl w:val="0"/>
          <w:numId w:val="20"/>
        </w:numPr>
        <w:rPr>
          <w:lang w:val="it-IT"/>
        </w:rPr>
      </w:pPr>
      <w:r>
        <w:t xml:space="preserve">Publish photos and pictures, where is </w:t>
      </w:r>
      <w:r>
        <w:t xml:space="preserve">our face </w:t>
      </w:r>
      <w:r>
        <w:t>not visible, partly covered or hidden.</w:t>
      </w:r>
    </w:p>
    <w:p w:rsidR="00EB49EC" w:rsidRPr="00EB49EC" w:rsidRDefault="00EB49EC" w:rsidP="00DE3D80">
      <w:pPr>
        <w:pStyle w:val="Odstavecseseznamem"/>
        <w:numPr>
          <w:ilvl w:val="0"/>
          <w:numId w:val="20"/>
        </w:numPr>
        <w:rPr>
          <w:lang w:val="it-IT"/>
        </w:rPr>
      </w:pPr>
      <w:r>
        <w:t>Publish only the necessary information</w:t>
      </w:r>
    </w:p>
    <w:p w:rsidR="00EB49EC" w:rsidRPr="00EB49EC" w:rsidRDefault="00EB49EC" w:rsidP="00DE3D80">
      <w:pPr>
        <w:pStyle w:val="Odstavecseseznamem"/>
        <w:numPr>
          <w:ilvl w:val="0"/>
          <w:numId w:val="20"/>
        </w:numPr>
        <w:rPr>
          <w:lang w:val="it-IT"/>
        </w:rPr>
      </w:pPr>
      <w:r>
        <w:t>Keep the common behavioural rules known from real World</w:t>
      </w:r>
    </w:p>
    <w:p w:rsidR="00EB49EC" w:rsidRPr="00A74B9A" w:rsidRDefault="00EB49EC" w:rsidP="00DE3D80">
      <w:pPr>
        <w:pStyle w:val="Odstavecseseznamem"/>
        <w:numPr>
          <w:ilvl w:val="0"/>
          <w:numId w:val="20"/>
        </w:numPr>
        <w:rPr>
          <w:lang w:val="it-IT"/>
        </w:rPr>
      </w:pPr>
      <w:bookmarkStart w:id="0" w:name="_GoBack"/>
      <w:bookmarkEnd w:id="0"/>
      <w:r>
        <w:t xml:space="preserve"> </w:t>
      </w:r>
    </w:p>
    <w:p w:rsidR="00EC37BD" w:rsidRDefault="00EC37BD" w:rsidP="00D5477B">
      <w:pPr>
        <w:rPr>
          <w:lang w:val="it-IT"/>
        </w:rPr>
      </w:pPr>
    </w:p>
    <w:p w:rsidR="00353C49" w:rsidRPr="005230F6" w:rsidRDefault="00353C49" w:rsidP="00D5477B">
      <w:pPr>
        <w:rPr>
          <w:lang w:val="it-IT"/>
        </w:rPr>
      </w:pPr>
    </w:p>
    <w:sectPr w:rsidR="00353C49" w:rsidRPr="005230F6" w:rsidSect="00223B0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71" w:right="1418" w:bottom="147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32C" w:rsidRDefault="00B8532C" w:rsidP="00D5477B">
      <w:r>
        <w:separator/>
      </w:r>
    </w:p>
  </w:endnote>
  <w:endnote w:type="continuationSeparator" w:id="0">
    <w:p w:rsidR="00B8532C" w:rsidRDefault="00B8532C" w:rsidP="00D5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Quicksand">
    <w:altName w:val="Courier New"/>
    <w:charset w:val="00"/>
    <w:family w:val="auto"/>
    <w:pitch w:val="variable"/>
    <w:sig w:usb0="2000000F" w:usb1="00000001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6826647"/>
      <w:docPartObj>
        <w:docPartGallery w:val="Page Numbers (Bottom of Page)"/>
        <w:docPartUnique/>
      </w:docPartObj>
    </w:sdtPr>
    <w:sdtEndPr/>
    <w:sdtContent>
      <w:p w:rsidR="0032433F" w:rsidRPr="004E1130" w:rsidRDefault="006314AA" w:rsidP="00D5477B">
        <w:pPr>
          <w:pStyle w:val="Zpat"/>
          <w:jc w:val="right"/>
        </w:pPr>
        <w:r w:rsidRPr="00D5477B">
          <w:rPr>
            <w:noProof/>
            <w:color w:val="4793BC"/>
            <w:lang w:val="cs-CZ" w:eastAsia="cs-CZ"/>
          </w:rPr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margin">
                <wp:posOffset>372745</wp:posOffset>
              </wp:positionH>
              <wp:positionV relativeFrom="paragraph">
                <wp:posOffset>-124460</wp:posOffset>
              </wp:positionV>
              <wp:extent cx="2228850" cy="457200"/>
              <wp:effectExtent l="0" t="0" r="0" b="0"/>
              <wp:wrapNone/>
              <wp:docPr id="22" name="Picture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2" name="logosbeneficaireserasmusright_en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28850" cy="45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D5477B">
          <w:rPr>
            <w:noProof/>
            <w:color w:val="4793BC"/>
            <w:lang w:val="cs-CZ" w:eastAsia="cs-CZ"/>
          </w:rPr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margin">
                <wp:posOffset>-9525</wp:posOffset>
              </wp:positionH>
              <wp:positionV relativeFrom="paragraph">
                <wp:posOffset>-70485</wp:posOffset>
              </wp:positionV>
              <wp:extent cx="382905" cy="357505"/>
              <wp:effectExtent l="0" t="0" r="0" b="4445"/>
              <wp:wrapNone/>
              <wp:docPr id="21" name="Picture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1" name="LogoIKY.pn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2905" cy="3575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32433F" w:rsidRPr="00D5477B">
          <w:rPr>
            <w:noProof/>
            <w:color w:val="4793BC"/>
            <w:lang w:val="cs-CZ" w:eastAsia="cs-CZ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-35560</wp:posOffset>
                  </wp:positionH>
                  <wp:positionV relativeFrom="paragraph">
                    <wp:posOffset>-176530</wp:posOffset>
                  </wp:positionV>
                  <wp:extent cx="5767070" cy="0"/>
                  <wp:effectExtent l="0" t="0" r="24130" b="19050"/>
                  <wp:wrapNone/>
                  <wp:docPr id="7" name="Straight Connector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6707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13BFFFD2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.8pt,-13.9pt" to="451.3pt,-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" strokecolor="#4793bc [3204]" strokeweight="1pt">
                  <v:stroke joinstyle="miter"/>
                  <w10:wrap anchorx="margin"/>
                </v:line>
              </w:pict>
            </mc:Fallback>
          </mc:AlternateContent>
        </w:r>
        <w:r w:rsidR="0032433F" w:rsidRPr="00D5477B">
          <w:rPr>
            <w:color w:val="4793BC"/>
          </w:rPr>
          <w:t xml:space="preserve">Page | </w:t>
        </w:r>
        <w:r w:rsidR="0032433F" w:rsidRPr="00D5477B">
          <w:rPr>
            <w:color w:val="4793BC"/>
          </w:rPr>
          <w:fldChar w:fldCharType="begin"/>
        </w:r>
        <w:r w:rsidR="0032433F" w:rsidRPr="00D5477B">
          <w:rPr>
            <w:color w:val="4793BC"/>
          </w:rPr>
          <w:instrText xml:space="preserve"> PAGE   \* MERGEFORMAT </w:instrText>
        </w:r>
        <w:r w:rsidR="0032433F" w:rsidRPr="00D5477B">
          <w:rPr>
            <w:color w:val="4793BC"/>
          </w:rPr>
          <w:fldChar w:fldCharType="separate"/>
        </w:r>
        <w:r w:rsidR="00EB49EC">
          <w:rPr>
            <w:noProof/>
            <w:color w:val="4793BC"/>
          </w:rPr>
          <w:t>1</w:t>
        </w:r>
        <w:r w:rsidR="0032433F" w:rsidRPr="00D5477B">
          <w:rPr>
            <w:noProof/>
            <w:color w:val="4793BC"/>
          </w:rPr>
          <w:fldChar w:fldCharType="end"/>
        </w:r>
        <w:r w:rsidR="0032433F" w:rsidRPr="004E1130">
          <w:t xml:space="preserve"> </w:t>
        </w:r>
      </w:p>
    </w:sdtContent>
  </w:sdt>
  <w:p w:rsidR="00223B03" w:rsidRDefault="00223B03" w:rsidP="00D5477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4464376"/>
      <w:docPartObj>
        <w:docPartGallery w:val="Page Numbers (Bottom of Page)"/>
        <w:docPartUnique/>
      </w:docPartObj>
    </w:sdtPr>
    <w:sdtEndPr/>
    <w:sdtContent>
      <w:sdt>
        <w:sdtPr>
          <w:id w:val="-427199812"/>
          <w:docPartObj>
            <w:docPartGallery w:val="Page Numbers (Bottom of Page)"/>
            <w:docPartUnique/>
          </w:docPartObj>
        </w:sdtPr>
        <w:sdtEndPr/>
        <w:sdtContent>
          <w:p w:rsidR="00223B03" w:rsidRPr="004E1130" w:rsidRDefault="00223B03" w:rsidP="00D5477B">
            <w:pPr>
              <w:pStyle w:val="Zpat"/>
            </w:pPr>
            <w:r w:rsidRPr="004E1130"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8076C0" wp14:editId="6F585F8A">
                      <wp:simplePos x="0" y="0"/>
                      <wp:positionH relativeFrom="margin">
                        <wp:posOffset>-35560</wp:posOffset>
                      </wp:positionH>
                      <wp:positionV relativeFrom="paragraph">
                        <wp:posOffset>-138747</wp:posOffset>
                      </wp:positionV>
                      <wp:extent cx="5767070" cy="0"/>
                      <wp:effectExtent l="0" t="0" r="2413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707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7DD2A5" id="Straight Connector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.8pt,-10.9pt" to="451.3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" strokecolor="#4793bc [3204]" strokeweight="1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4E1130">
              <w:t xml:space="preserve">Page | </w:t>
            </w:r>
            <w:r w:rsidRPr="004E1130">
              <w:fldChar w:fldCharType="begin"/>
            </w:r>
            <w:r w:rsidRPr="004E1130">
              <w:instrText xml:space="preserve"> PAGE   \* MERGEFORMAT </w:instrText>
            </w:r>
            <w:r w:rsidRPr="004E1130">
              <w:fldChar w:fldCharType="separate"/>
            </w:r>
            <w:r>
              <w:rPr>
                <w:noProof/>
              </w:rPr>
              <w:t>1</w:t>
            </w:r>
            <w:r w:rsidRPr="004E1130">
              <w:rPr>
                <w:noProof/>
              </w:rPr>
              <w:fldChar w:fldCharType="end"/>
            </w:r>
            <w:r w:rsidRPr="004E1130">
              <w:t xml:space="preserve"> </w:t>
            </w:r>
          </w:p>
        </w:sdtContent>
      </w:sdt>
      <w:p w:rsidR="0032433F" w:rsidRDefault="00223B03" w:rsidP="00D5477B">
        <w:pPr>
          <w:pStyle w:val="Zpat"/>
        </w:pPr>
        <w:r w:rsidRPr="004B1B57">
          <w:rPr>
            <w:noProof/>
            <w:color w:val="4793BC"/>
          </w:rPr>
          <w:t xml:space="preserve"> </w:t>
        </w:r>
        <w:r w:rsidR="0032433F">
          <w:t xml:space="preserve"> </w:t>
        </w:r>
      </w:p>
    </w:sdtContent>
  </w:sdt>
  <w:p w:rsidR="0032433F" w:rsidRDefault="0032433F" w:rsidP="00D547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32C" w:rsidRDefault="00B8532C" w:rsidP="00D5477B">
      <w:r>
        <w:separator/>
      </w:r>
    </w:p>
  </w:footnote>
  <w:footnote w:type="continuationSeparator" w:id="0">
    <w:p w:rsidR="00B8532C" w:rsidRDefault="00B8532C" w:rsidP="00D54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33F" w:rsidRDefault="005230F6" w:rsidP="00D5477B">
    <w:pPr>
      <w:pStyle w:val="Zhlav"/>
    </w:pPr>
    <w:r w:rsidRPr="00EC37BD">
      <w:rPr>
        <w:noProof/>
        <w:lang w:val="cs-CZ" w:eastAsia="cs-CZ"/>
      </w:rPr>
      <w:drawing>
        <wp:anchor distT="0" distB="0" distL="114300" distR="114300" simplePos="0" relativeHeight="251660288" behindDoc="0" locked="0" layoutInCell="1" allowOverlap="1" wp14:anchorId="57E76BA8" wp14:editId="6419F0E3">
          <wp:simplePos x="0" y="0"/>
          <wp:positionH relativeFrom="margin">
            <wp:align>right</wp:align>
          </wp:positionH>
          <wp:positionV relativeFrom="page">
            <wp:posOffset>285750</wp:posOffset>
          </wp:positionV>
          <wp:extent cx="1574800" cy="654685"/>
          <wp:effectExtent l="0" t="0" r="6350" b="0"/>
          <wp:wrapThrough wrapText="bothSides">
            <wp:wrapPolygon edited="0">
              <wp:start x="1829" y="0"/>
              <wp:lineTo x="0" y="4400"/>
              <wp:lineTo x="0" y="15713"/>
              <wp:lineTo x="1829" y="20741"/>
              <wp:lineTo x="7577" y="20741"/>
              <wp:lineTo x="21426" y="20741"/>
              <wp:lineTo x="21426" y="0"/>
              <wp:lineTo x="20119" y="0"/>
              <wp:lineTo x="1829" y="0"/>
            </wp:wrapPolygon>
          </wp:wrapThrough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afety_logo_horiz_DEF_for templa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800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1130"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10795</wp:posOffset>
              </wp:positionV>
              <wp:extent cx="3838575" cy="3048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8575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433F" w:rsidRPr="00D5477B" w:rsidRDefault="000218F8" w:rsidP="00D5477B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Poster: </w:t>
                          </w:r>
                          <w:r w:rsidR="00BC36C2">
                            <w:rPr>
                              <w:color w:val="FFFFFF" w:themeColor="background1"/>
                            </w:rPr>
                            <w:t xml:space="preserve">Netiquette </w:t>
                          </w:r>
                          <w:r w:rsidR="00EB49EC">
                            <w:rPr>
                              <w:color w:val="FFFFFF" w:themeColor="background1"/>
                            </w:rPr>
                            <w:t>3</w:t>
                          </w:r>
                          <w:r w:rsidR="0032433F" w:rsidRPr="00D5477B">
                            <w:rPr>
                              <w:color w:val="FFFFFF" w:themeColor="background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.85pt;width:302.25pt;height:24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" filled="f" stroked="f">
              <v:textbox>
                <w:txbxContent>
                  <w:p w:rsidR="0032433F" w:rsidRPr="00D5477B" w:rsidRDefault="000218F8" w:rsidP="00D5477B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Poster: </w:t>
                    </w:r>
                    <w:r w:rsidR="00BC36C2">
                      <w:rPr>
                        <w:color w:val="FFFFFF" w:themeColor="background1"/>
                      </w:rPr>
                      <w:t xml:space="preserve">Netiquette </w:t>
                    </w:r>
                    <w:r w:rsidR="00EB49EC">
                      <w:rPr>
                        <w:color w:val="FFFFFF" w:themeColor="background1"/>
                      </w:rPr>
                      <w:t>3</w:t>
                    </w:r>
                    <w:r w:rsidR="0032433F" w:rsidRPr="00D5477B">
                      <w:rPr>
                        <w:color w:val="FFFFFF" w:themeColor="background1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4E1130" w:rsidRPr="00EC37BD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47208D" wp14:editId="77B8AC24">
              <wp:simplePos x="0" y="0"/>
              <wp:positionH relativeFrom="page">
                <wp:posOffset>4763</wp:posOffset>
              </wp:positionH>
              <wp:positionV relativeFrom="paragraph">
                <wp:posOffset>-40640</wp:posOffset>
              </wp:positionV>
              <wp:extent cx="8229600" cy="409575"/>
              <wp:effectExtent l="0" t="0" r="0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409575"/>
                      </a:xfrm>
                      <a:prstGeom prst="rect">
                        <a:avLst/>
                      </a:prstGeom>
                      <a:solidFill>
                        <a:srgbClr val="262F6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1B74B1" id="Rectangle 3" o:spid="_x0000_s1026" style="position:absolute;margin-left:.4pt;margin-top:-3.2pt;width:9in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" fillcolor="#262f68" stroked="f" strokeweight="1pt"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33F" w:rsidRDefault="005230F6" w:rsidP="00D5477B">
    <w:pPr>
      <w:pStyle w:val="Zhlav"/>
    </w:pPr>
    <w:r w:rsidRPr="00C12268">
      <w:rPr>
        <w:noProof/>
        <w:lang w:val="cs-CZ" w:eastAsia="cs-CZ"/>
      </w:rPr>
      <w:drawing>
        <wp:anchor distT="0" distB="0" distL="114300" distR="114300" simplePos="0" relativeHeight="251667456" behindDoc="0" locked="0" layoutInCell="1" allowOverlap="1" wp14:anchorId="35EDD000" wp14:editId="7F5167D0">
          <wp:simplePos x="0" y="0"/>
          <wp:positionH relativeFrom="margin">
            <wp:posOffset>4203700</wp:posOffset>
          </wp:positionH>
          <wp:positionV relativeFrom="page">
            <wp:posOffset>292100</wp:posOffset>
          </wp:positionV>
          <wp:extent cx="1551305" cy="645795"/>
          <wp:effectExtent l="0" t="0" r="0" b="1905"/>
          <wp:wrapThrough wrapText="bothSides">
            <wp:wrapPolygon edited="0">
              <wp:start x="1857" y="0"/>
              <wp:lineTo x="0" y="4460"/>
              <wp:lineTo x="0" y="16566"/>
              <wp:lineTo x="1857" y="21027"/>
              <wp:lineTo x="7427" y="21027"/>
              <wp:lineTo x="21220" y="21027"/>
              <wp:lineTo x="21220" y="0"/>
              <wp:lineTo x="19894" y="0"/>
              <wp:lineTo x="1857" y="0"/>
            </wp:wrapPolygon>
          </wp:wrapThrough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afety_logo_horiz_DEF_for templa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305" cy="64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1130" w:rsidRPr="00C12268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BF01DAA" wp14:editId="75AF044E">
              <wp:simplePos x="0" y="0"/>
              <wp:positionH relativeFrom="page">
                <wp:posOffset>-52070</wp:posOffset>
              </wp:positionH>
              <wp:positionV relativeFrom="paragraph">
                <wp:posOffset>-36195</wp:posOffset>
              </wp:positionV>
              <wp:extent cx="8229600" cy="40005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400050"/>
                      </a:xfrm>
                      <a:prstGeom prst="rect">
                        <a:avLst/>
                      </a:prstGeom>
                      <a:solidFill>
                        <a:srgbClr val="262F6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4E8294" id="Rectangle 1" o:spid="_x0000_s1026" style="position:absolute;margin-left:-4.1pt;margin-top:-2.85pt;width:9in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" fillcolor="#262f68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E66"/>
    <w:multiLevelType w:val="multilevel"/>
    <w:tmpl w:val="56FEE436"/>
    <w:styleLink w:val="Style1"/>
    <w:lvl w:ilvl="0">
      <w:start w:val="1"/>
      <w:numFmt w:val="bullet"/>
      <w:lvlText w:val="●"/>
      <w:lvlJc w:val="left"/>
      <w:pPr>
        <w:ind w:left="720" w:hanging="360"/>
      </w:pPr>
      <w:rPr>
        <w:rFonts w:ascii="Quicksand" w:hAnsi="Quicksand" w:hint="default"/>
        <w:color w:val="EC6C5B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EC6C5B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C6C5B"/>
      </w:rPr>
    </w:lvl>
    <w:lvl w:ilvl="3">
      <w:start w:val="1"/>
      <w:numFmt w:val="bullet"/>
      <w:lvlText w:val="□"/>
      <w:lvlJc w:val="left"/>
      <w:pPr>
        <w:ind w:left="2880" w:hanging="360"/>
      </w:pPr>
      <w:rPr>
        <w:rFonts w:ascii="Quicksand" w:hAnsi="Quicksand"/>
        <w:color w:val="EC6C5B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67C97"/>
    <w:multiLevelType w:val="hybridMultilevel"/>
    <w:tmpl w:val="15BC0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3688"/>
    <w:multiLevelType w:val="hybridMultilevel"/>
    <w:tmpl w:val="56FEE436"/>
    <w:lvl w:ilvl="0" w:tplc="D0BC5DE8">
      <w:start w:val="1"/>
      <w:numFmt w:val="bullet"/>
      <w:lvlText w:val="●"/>
      <w:lvlJc w:val="left"/>
      <w:pPr>
        <w:ind w:left="720" w:hanging="360"/>
      </w:pPr>
      <w:rPr>
        <w:rFonts w:ascii="Century Gothic" w:hAnsi="Century Gothic" w:hint="default"/>
        <w:color w:val="EC6C5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81CDC"/>
    <w:multiLevelType w:val="hybridMultilevel"/>
    <w:tmpl w:val="D6286612"/>
    <w:lvl w:ilvl="0" w:tplc="026C50D4">
      <w:start w:val="1"/>
      <w:numFmt w:val="bullet"/>
      <w:pStyle w:val="Odstavecseseznamem"/>
      <w:lvlText w:val="●"/>
      <w:lvlJc w:val="left"/>
      <w:pPr>
        <w:ind w:left="1440" w:hanging="360"/>
      </w:pPr>
      <w:rPr>
        <w:rFonts w:ascii="Century Gothic" w:hAnsi="Century Gothic" w:hint="default"/>
        <w:color w:val="EC6C5B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1C7B4F"/>
    <w:multiLevelType w:val="multilevel"/>
    <w:tmpl w:val="0A90B36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-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-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-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-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-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-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316391C"/>
    <w:multiLevelType w:val="multilevel"/>
    <w:tmpl w:val="56FEE436"/>
    <w:lvl w:ilvl="0">
      <w:start w:val="1"/>
      <w:numFmt w:val="bullet"/>
      <w:lvlText w:val="●"/>
      <w:lvlJc w:val="left"/>
      <w:pPr>
        <w:ind w:left="720" w:hanging="360"/>
      </w:pPr>
      <w:rPr>
        <w:rFonts w:ascii="Century Gothic" w:hAnsi="Century Gothic" w:hint="default"/>
        <w:color w:val="EC6C5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62949"/>
    <w:multiLevelType w:val="hybridMultilevel"/>
    <w:tmpl w:val="3CC23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76CE6"/>
    <w:multiLevelType w:val="multilevel"/>
    <w:tmpl w:val="56FEE436"/>
    <w:numStyleLink w:val="Style1"/>
  </w:abstractNum>
  <w:abstractNum w:abstractNumId="8" w15:restartNumberingAfterBreak="0">
    <w:nsid w:val="37B14A97"/>
    <w:multiLevelType w:val="hybridMultilevel"/>
    <w:tmpl w:val="F0266E22"/>
    <w:lvl w:ilvl="0" w:tplc="D0BC5DE8">
      <w:start w:val="1"/>
      <w:numFmt w:val="bullet"/>
      <w:lvlText w:val="●"/>
      <w:lvlJc w:val="left"/>
      <w:pPr>
        <w:ind w:left="720" w:hanging="360"/>
      </w:pPr>
      <w:rPr>
        <w:rFonts w:ascii="Century Gothic" w:hAnsi="Century Gothic" w:hint="default"/>
        <w:color w:val="EC6C5B"/>
      </w:rPr>
    </w:lvl>
    <w:lvl w:ilvl="1" w:tplc="9A787A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EC6C5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24E34"/>
    <w:multiLevelType w:val="hybridMultilevel"/>
    <w:tmpl w:val="C3A2BC8A"/>
    <w:lvl w:ilvl="0" w:tplc="A8A8D4F6">
      <w:start w:val="1"/>
      <w:numFmt w:val="decimal"/>
      <w:lvlText w:val="%1-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F1144"/>
    <w:multiLevelType w:val="multilevel"/>
    <w:tmpl w:val="B5A87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DE113F1"/>
    <w:multiLevelType w:val="multilevel"/>
    <w:tmpl w:val="56FEE436"/>
    <w:numStyleLink w:val="Style1"/>
  </w:abstractNum>
  <w:abstractNum w:abstractNumId="12" w15:restartNumberingAfterBreak="0">
    <w:nsid w:val="3ED06193"/>
    <w:multiLevelType w:val="hybridMultilevel"/>
    <w:tmpl w:val="2E969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211AF"/>
    <w:multiLevelType w:val="hybridMultilevel"/>
    <w:tmpl w:val="43300A5A"/>
    <w:lvl w:ilvl="0" w:tplc="2794C28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A6B00"/>
    <w:multiLevelType w:val="multilevel"/>
    <w:tmpl w:val="56FEE436"/>
    <w:lvl w:ilvl="0">
      <w:start w:val="1"/>
      <w:numFmt w:val="bullet"/>
      <w:lvlText w:val="●"/>
      <w:lvlJc w:val="left"/>
      <w:pPr>
        <w:ind w:left="720" w:hanging="360"/>
      </w:pPr>
      <w:rPr>
        <w:rFonts w:ascii="Century Gothic" w:hAnsi="Century Gothic" w:hint="default"/>
        <w:color w:val="EC6C5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C356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7B5296B"/>
    <w:multiLevelType w:val="multilevel"/>
    <w:tmpl w:val="56FEE436"/>
    <w:numStyleLink w:val="Style1"/>
  </w:abstractNum>
  <w:abstractNum w:abstractNumId="17" w15:restartNumberingAfterBreak="0">
    <w:nsid w:val="605447F4"/>
    <w:multiLevelType w:val="hybridMultilevel"/>
    <w:tmpl w:val="59FA5928"/>
    <w:lvl w:ilvl="0" w:tplc="D0BC5DE8">
      <w:start w:val="1"/>
      <w:numFmt w:val="bullet"/>
      <w:lvlText w:val="●"/>
      <w:lvlJc w:val="left"/>
      <w:pPr>
        <w:ind w:left="720" w:hanging="360"/>
      </w:pPr>
      <w:rPr>
        <w:rFonts w:ascii="Century Gothic" w:hAnsi="Century Gothic" w:hint="default"/>
        <w:color w:val="EC6C5B"/>
      </w:rPr>
    </w:lvl>
    <w:lvl w:ilvl="1" w:tplc="9A787A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EC6C5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E2D9D"/>
    <w:multiLevelType w:val="hybridMultilevel"/>
    <w:tmpl w:val="309090FC"/>
    <w:lvl w:ilvl="0" w:tplc="9F6C97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1343D"/>
    <w:multiLevelType w:val="multilevel"/>
    <w:tmpl w:val="400EC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9"/>
  </w:num>
  <w:num w:numId="4">
    <w:abstractNumId w:val="10"/>
  </w:num>
  <w:num w:numId="5">
    <w:abstractNumId w:val="19"/>
  </w:num>
  <w:num w:numId="6">
    <w:abstractNumId w:val="4"/>
  </w:num>
  <w:num w:numId="7">
    <w:abstractNumId w:val="8"/>
  </w:num>
  <w:num w:numId="8">
    <w:abstractNumId w:val="3"/>
  </w:num>
  <w:num w:numId="9">
    <w:abstractNumId w:val="6"/>
  </w:num>
  <w:num w:numId="10">
    <w:abstractNumId w:val="2"/>
  </w:num>
  <w:num w:numId="11">
    <w:abstractNumId w:val="17"/>
  </w:num>
  <w:num w:numId="12">
    <w:abstractNumId w:val="0"/>
  </w:num>
  <w:num w:numId="13">
    <w:abstractNumId w:val="7"/>
  </w:num>
  <w:num w:numId="14">
    <w:abstractNumId w:val="14"/>
  </w:num>
  <w:num w:numId="15">
    <w:abstractNumId w:val="5"/>
  </w:num>
  <w:num w:numId="16">
    <w:abstractNumId w:val="1"/>
  </w:num>
  <w:num w:numId="17">
    <w:abstractNumId w:val="11"/>
  </w:num>
  <w:num w:numId="18">
    <w:abstractNumId w:val="16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8F8"/>
    <w:rsid w:val="000218F8"/>
    <w:rsid w:val="00026005"/>
    <w:rsid w:val="00055475"/>
    <w:rsid w:val="000B3943"/>
    <w:rsid w:val="000C727C"/>
    <w:rsid w:val="000E4ED8"/>
    <w:rsid w:val="000F6D99"/>
    <w:rsid w:val="00112608"/>
    <w:rsid w:val="001408BD"/>
    <w:rsid w:val="00185544"/>
    <w:rsid w:val="001867A1"/>
    <w:rsid w:val="001E36E4"/>
    <w:rsid w:val="00223B03"/>
    <w:rsid w:val="00231ACA"/>
    <w:rsid w:val="002324E2"/>
    <w:rsid w:val="002C3015"/>
    <w:rsid w:val="002D1A8C"/>
    <w:rsid w:val="002E1B52"/>
    <w:rsid w:val="0032433F"/>
    <w:rsid w:val="00330D19"/>
    <w:rsid w:val="00353C49"/>
    <w:rsid w:val="003A2C25"/>
    <w:rsid w:val="003E0EEC"/>
    <w:rsid w:val="003E64D6"/>
    <w:rsid w:val="004B1B57"/>
    <w:rsid w:val="004C3058"/>
    <w:rsid w:val="004E1130"/>
    <w:rsid w:val="00522C25"/>
    <w:rsid w:val="005230F6"/>
    <w:rsid w:val="00544E46"/>
    <w:rsid w:val="00552E59"/>
    <w:rsid w:val="005826DE"/>
    <w:rsid w:val="005D359A"/>
    <w:rsid w:val="006314AA"/>
    <w:rsid w:val="006B0CB6"/>
    <w:rsid w:val="006C51BE"/>
    <w:rsid w:val="00770959"/>
    <w:rsid w:val="007D1EE6"/>
    <w:rsid w:val="007D621C"/>
    <w:rsid w:val="00833AAF"/>
    <w:rsid w:val="008B1FE0"/>
    <w:rsid w:val="008E5831"/>
    <w:rsid w:val="009161C5"/>
    <w:rsid w:val="009F30E3"/>
    <w:rsid w:val="00A74B9A"/>
    <w:rsid w:val="00B83FB0"/>
    <w:rsid w:val="00B8532C"/>
    <w:rsid w:val="00BC36C2"/>
    <w:rsid w:val="00BF4822"/>
    <w:rsid w:val="00C12268"/>
    <w:rsid w:val="00C26186"/>
    <w:rsid w:val="00C659FC"/>
    <w:rsid w:val="00CB0EC8"/>
    <w:rsid w:val="00CC4A5D"/>
    <w:rsid w:val="00D40DDA"/>
    <w:rsid w:val="00D5477B"/>
    <w:rsid w:val="00D54DDB"/>
    <w:rsid w:val="00D90FA6"/>
    <w:rsid w:val="00DE4225"/>
    <w:rsid w:val="00DE7AE8"/>
    <w:rsid w:val="00E70208"/>
    <w:rsid w:val="00E751DF"/>
    <w:rsid w:val="00E90FD2"/>
    <w:rsid w:val="00EB49EC"/>
    <w:rsid w:val="00EC0D9A"/>
    <w:rsid w:val="00EC37BD"/>
    <w:rsid w:val="00F2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B3D79"/>
  <w15:chartTrackingRefBased/>
  <w15:docId w15:val="{3213CAE8-38A1-4AF0-A195-A4D891FE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477B"/>
    <w:pPr>
      <w:spacing w:after="240" w:line="276" w:lineRule="auto"/>
      <w:jc w:val="both"/>
    </w:pPr>
    <w:rPr>
      <w:rFonts w:ascii="Century Gothic" w:eastAsia="Times New Roman" w:hAnsi="Century Gothic" w:cs="Times New Roman"/>
      <w:sz w:val="20"/>
      <w:szCs w:val="20"/>
      <w:lang w:val="en-GB" w:eastAsia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330D19"/>
    <w:pPr>
      <w:keepNext/>
      <w:keepLines/>
      <w:spacing w:before="480" w:after="120"/>
      <w:ind w:left="567" w:hanging="567"/>
      <w:outlineLvl w:val="0"/>
    </w:pPr>
    <w:rPr>
      <w:rFonts w:eastAsiaTheme="majorEastAsia" w:cstheme="majorBidi"/>
      <w:b/>
      <w:caps/>
      <w:color w:val="4793BC"/>
      <w:sz w:val="44"/>
      <w:szCs w:val="32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330D19"/>
    <w:pPr>
      <w:numPr>
        <w:numId w:val="0"/>
      </w:numPr>
      <w:suppressAutoHyphens/>
      <w:spacing w:before="360" w:after="120" w:line="240" w:lineRule="auto"/>
      <w:ind w:left="720" w:hanging="720"/>
      <w:outlineLvl w:val="1"/>
    </w:pPr>
    <w:rPr>
      <w:b/>
      <w:color w:val="4793BC"/>
      <w:sz w:val="36"/>
      <w:szCs w:val="36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330D19"/>
    <w:pPr>
      <w:numPr>
        <w:numId w:val="0"/>
      </w:numPr>
      <w:suppressAutoHyphens/>
      <w:spacing w:before="360" w:after="120" w:line="240" w:lineRule="auto"/>
      <w:ind w:left="720" w:hanging="720"/>
      <w:contextualSpacing w:val="0"/>
      <w:outlineLvl w:val="2"/>
    </w:pPr>
    <w:rPr>
      <w:b/>
      <w:color w:val="4793BC"/>
      <w:sz w:val="28"/>
      <w:lang w:val="fr-BE"/>
    </w:r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330D19"/>
    <w:pPr>
      <w:numPr>
        <w:numId w:val="0"/>
      </w:numPr>
      <w:suppressAutoHyphens/>
      <w:spacing w:before="360" w:after="0"/>
      <w:ind w:left="720" w:hanging="720"/>
      <w:outlineLvl w:val="3"/>
    </w:pPr>
    <w:rPr>
      <w:b/>
      <w:color w:val="4793BC"/>
      <w:sz w:val="22"/>
      <w:lang w:val="fr-BE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D54D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36E8D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D54D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2495E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3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37BD"/>
  </w:style>
  <w:style w:type="paragraph" w:styleId="Zpat">
    <w:name w:val="footer"/>
    <w:basedOn w:val="Normln"/>
    <w:link w:val="ZpatChar"/>
    <w:uiPriority w:val="99"/>
    <w:unhideWhenUsed/>
    <w:rsid w:val="00EC3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37BD"/>
  </w:style>
  <w:style w:type="paragraph" w:styleId="Normlnweb">
    <w:name w:val="Normal (Web)"/>
    <w:basedOn w:val="Normln"/>
    <w:uiPriority w:val="99"/>
    <w:unhideWhenUsed/>
    <w:rsid w:val="00CC4A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4B1B57"/>
    <w:pPr>
      <w:suppressAutoHyphens/>
      <w:spacing w:line="240" w:lineRule="auto"/>
    </w:pPr>
    <w:rPr>
      <w:b/>
      <w:color w:val="262F68"/>
      <w:sz w:val="72"/>
      <w:szCs w:val="64"/>
    </w:rPr>
  </w:style>
  <w:style w:type="character" w:customStyle="1" w:styleId="NzevChar">
    <w:name w:val="Název Char"/>
    <w:basedOn w:val="Standardnpsmoodstavce"/>
    <w:link w:val="Nzev"/>
    <w:uiPriority w:val="10"/>
    <w:rsid w:val="004B1B57"/>
    <w:rPr>
      <w:rFonts w:ascii="Quicksand" w:eastAsia="Times New Roman" w:hAnsi="Quicksand" w:cs="Times New Roman"/>
      <w:b/>
      <w:color w:val="262F68"/>
      <w:sz w:val="72"/>
      <w:szCs w:val="64"/>
      <w:lang w:val="en-GB"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330D19"/>
    <w:rPr>
      <w:rFonts w:ascii="Quicksand" w:eastAsiaTheme="majorEastAsia" w:hAnsi="Quicksand" w:cstheme="majorBidi"/>
      <w:b/>
      <w:caps/>
      <w:color w:val="4793BC"/>
      <w:sz w:val="44"/>
      <w:szCs w:val="32"/>
      <w:lang w:val="en-GB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330D19"/>
    <w:rPr>
      <w:rFonts w:ascii="Quicksand" w:eastAsia="Times New Roman" w:hAnsi="Quicksand" w:cs="Times New Roman"/>
      <w:b/>
      <w:color w:val="4793BC"/>
      <w:sz w:val="36"/>
      <w:szCs w:val="36"/>
      <w:lang w:val="en-GB" w:eastAsia="en-GB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26005"/>
    <w:pPr>
      <w:numPr>
        <w:ilvl w:val="1"/>
      </w:numPr>
      <w:suppressAutoHyphens/>
    </w:pPr>
    <w:rPr>
      <w:rFonts w:eastAsiaTheme="minorEastAsia" w:cstheme="minorBidi"/>
      <w:b/>
      <w:color w:val="262F68"/>
      <w:spacing w:val="15"/>
      <w:sz w:val="40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026005"/>
    <w:rPr>
      <w:rFonts w:ascii="Quicksand" w:eastAsiaTheme="minorEastAsia" w:hAnsi="Quicksand"/>
      <w:b/>
      <w:color w:val="262F68"/>
      <w:spacing w:val="15"/>
      <w:sz w:val="40"/>
      <w:lang w:val="en-GB" w:eastAsia="en-GB"/>
    </w:rPr>
  </w:style>
  <w:style w:type="paragraph" w:styleId="Odstavecseseznamem">
    <w:name w:val="List Paragraph"/>
    <w:basedOn w:val="Normln"/>
    <w:uiPriority w:val="34"/>
    <w:qFormat/>
    <w:rsid w:val="009161C5"/>
    <w:pPr>
      <w:numPr>
        <w:numId w:val="8"/>
      </w:numPr>
      <w:ind w:left="697" w:hanging="357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330D19"/>
    <w:rPr>
      <w:rFonts w:ascii="Quicksand" w:eastAsia="Times New Roman" w:hAnsi="Quicksand" w:cs="Times New Roman"/>
      <w:b/>
      <w:color w:val="4793BC"/>
      <w:sz w:val="28"/>
      <w:szCs w:val="20"/>
      <w:lang w:eastAsia="en-GB"/>
    </w:rPr>
  </w:style>
  <w:style w:type="character" w:customStyle="1" w:styleId="Nadpis4Char">
    <w:name w:val="Nadpis 4 Char"/>
    <w:basedOn w:val="Standardnpsmoodstavce"/>
    <w:link w:val="Nadpis4"/>
    <w:uiPriority w:val="9"/>
    <w:rsid w:val="00330D19"/>
    <w:rPr>
      <w:rFonts w:ascii="Quicksand" w:eastAsia="Times New Roman" w:hAnsi="Quicksand" w:cs="Times New Roman"/>
      <w:b/>
      <w:color w:val="4793BC"/>
      <w:szCs w:val="20"/>
      <w:lang w:eastAsia="en-GB"/>
    </w:rPr>
  </w:style>
  <w:style w:type="paragraph" w:styleId="Bezmezer">
    <w:name w:val="No Spacing"/>
    <w:uiPriority w:val="1"/>
    <w:qFormat/>
    <w:rsid w:val="00E751DF"/>
    <w:pPr>
      <w:spacing w:after="0" w:line="240" w:lineRule="auto"/>
      <w:jc w:val="both"/>
    </w:pPr>
    <w:rPr>
      <w:rFonts w:ascii="Quicksand" w:eastAsia="Times New Roman" w:hAnsi="Quicksand" w:cs="Times New Roman"/>
      <w:sz w:val="20"/>
      <w:szCs w:val="20"/>
      <w:lang w:val="en-GB" w:eastAsia="en-GB"/>
    </w:rPr>
  </w:style>
  <w:style w:type="character" w:customStyle="1" w:styleId="Nadpis5Char">
    <w:name w:val="Nadpis 5 Char"/>
    <w:basedOn w:val="Standardnpsmoodstavce"/>
    <w:link w:val="Nadpis5"/>
    <w:uiPriority w:val="9"/>
    <w:rsid w:val="00D54DDB"/>
    <w:rPr>
      <w:rFonts w:asciiTheme="majorHAnsi" w:eastAsiaTheme="majorEastAsia" w:hAnsiTheme="majorHAnsi" w:cstheme="majorBidi"/>
      <w:color w:val="336E8D" w:themeColor="accent1" w:themeShade="BF"/>
      <w:sz w:val="20"/>
      <w:szCs w:val="20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rsid w:val="00D54DDB"/>
    <w:rPr>
      <w:rFonts w:asciiTheme="majorHAnsi" w:eastAsiaTheme="majorEastAsia" w:hAnsiTheme="majorHAnsi" w:cstheme="majorBidi"/>
      <w:color w:val="22495E" w:themeColor="accent1" w:themeShade="7F"/>
      <w:sz w:val="20"/>
      <w:szCs w:val="20"/>
      <w:lang w:val="en-GB" w:eastAsia="en-GB"/>
    </w:rPr>
  </w:style>
  <w:style w:type="character" w:styleId="Zdraznnjemn">
    <w:name w:val="Subtle Emphasis"/>
    <w:basedOn w:val="Standardnpsmoodstavce"/>
    <w:uiPriority w:val="19"/>
    <w:qFormat/>
    <w:rsid w:val="002D1A8C"/>
    <w:rPr>
      <w:i/>
      <w:iCs/>
      <w:color w:val="808285" w:themeColor="text1" w:themeTint="BF"/>
    </w:rPr>
  </w:style>
  <w:style w:type="character" w:styleId="Zdraznn">
    <w:name w:val="Emphasis"/>
    <w:basedOn w:val="Standardnpsmoodstavce"/>
    <w:uiPriority w:val="20"/>
    <w:qFormat/>
    <w:rsid w:val="002D1A8C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2D1A8C"/>
    <w:rPr>
      <w:i/>
      <w:iCs/>
      <w:color w:val="4793BC"/>
    </w:rPr>
  </w:style>
  <w:style w:type="character" w:styleId="Siln">
    <w:name w:val="Strong"/>
    <w:basedOn w:val="Standardnpsmoodstavce"/>
    <w:uiPriority w:val="22"/>
    <w:qFormat/>
    <w:rsid w:val="002D1A8C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2D1A8C"/>
    <w:pPr>
      <w:spacing w:before="200" w:after="160"/>
      <w:ind w:left="864" w:right="864"/>
      <w:jc w:val="center"/>
    </w:pPr>
    <w:rPr>
      <w:i/>
      <w:iCs/>
      <w:color w:val="808285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2D1A8C"/>
    <w:rPr>
      <w:rFonts w:ascii="Quicksand" w:eastAsia="Times New Roman" w:hAnsi="Quicksand" w:cs="Times New Roman"/>
      <w:i/>
      <w:iCs/>
      <w:color w:val="808285" w:themeColor="text1" w:themeTint="BF"/>
      <w:sz w:val="20"/>
      <w:szCs w:val="20"/>
      <w:lang w:val="en-GB" w:eastAsia="en-GB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D1A8C"/>
    <w:pPr>
      <w:pBdr>
        <w:top w:val="single" w:sz="4" w:space="10" w:color="4793BC" w:themeColor="accent1"/>
        <w:bottom w:val="single" w:sz="4" w:space="10" w:color="4793BC" w:themeColor="accent1"/>
      </w:pBdr>
      <w:spacing w:before="360" w:after="360"/>
      <w:ind w:left="864" w:right="864"/>
      <w:jc w:val="center"/>
    </w:pPr>
    <w:rPr>
      <w:i/>
      <w:iCs/>
      <w:color w:val="4793BC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D1A8C"/>
    <w:rPr>
      <w:rFonts w:ascii="Quicksand" w:eastAsia="Times New Roman" w:hAnsi="Quicksand" w:cs="Times New Roman"/>
      <w:i/>
      <w:iCs/>
      <w:color w:val="4793BC" w:themeColor="accent1"/>
      <w:sz w:val="20"/>
      <w:szCs w:val="20"/>
      <w:lang w:val="en-GB" w:eastAsia="en-GB"/>
    </w:rPr>
  </w:style>
  <w:style w:type="character" w:styleId="Odkazjemn">
    <w:name w:val="Subtle Reference"/>
    <w:basedOn w:val="Standardnpsmoodstavce"/>
    <w:uiPriority w:val="31"/>
    <w:qFormat/>
    <w:rsid w:val="002D1A8C"/>
    <w:rPr>
      <w:smallCaps/>
      <w:color w:val="929395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2D1A8C"/>
    <w:rPr>
      <w:b/>
      <w:bCs/>
      <w:smallCaps/>
      <w:color w:val="4793BC" w:themeColor="accent1"/>
      <w:spacing w:val="5"/>
    </w:rPr>
  </w:style>
  <w:style w:type="character" w:styleId="Nzevknihy">
    <w:name w:val="Book Title"/>
    <w:basedOn w:val="Standardnpsmoodstavce"/>
    <w:uiPriority w:val="33"/>
    <w:qFormat/>
    <w:rsid w:val="002D1A8C"/>
    <w:rPr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qFormat/>
    <w:rsid w:val="00D5477B"/>
    <w:rPr>
      <w:color w:val="EC6C5B"/>
      <w:u w:val="single"/>
    </w:rPr>
  </w:style>
  <w:style w:type="table" w:styleId="Mkatabulky">
    <w:name w:val="Table Grid"/>
    <w:basedOn w:val="Normlntabulka"/>
    <w:uiPriority w:val="39"/>
    <w:rsid w:val="00140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eznamu3zvraznn5">
    <w:name w:val="List Table 3 Accent 5"/>
    <w:basedOn w:val="Normlntabulka"/>
    <w:uiPriority w:val="48"/>
    <w:rsid w:val="00B83FB0"/>
    <w:pPr>
      <w:spacing w:after="0" w:line="240" w:lineRule="auto"/>
    </w:pPr>
    <w:rPr>
      <w:rFonts w:ascii="Quicksand" w:hAnsi="Quicksand"/>
      <w:sz w:val="20"/>
    </w:rPr>
    <w:tblPr>
      <w:tblStyleRowBandSize w:val="1"/>
      <w:tblStyleColBandSize w:val="1"/>
      <w:tblBorders>
        <w:bottom w:val="single" w:sz="4" w:space="0" w:color="4793BC"/>
        <w:insideH w:val="single" w:sz="4" w:space="0" w:color="4793BC"/>
      </w:tblBorders>
      <w:tblCellMar>
        <w:top w:w="57" w:type="dxa"/>
        <w:left w:w="227" w:type="dxa"/>
        <w:right w:w="227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i w:val="0"/>
        <w:color w:val="FFFFFF" w:themeColor="background1"/>
      </w:rPr>
      <w:tblPr/>
      <w:tcPr>
        <w:shd w:val="clear" w:color="auto" w:fill="4793BC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BD434" w:themeColor="accent5"/>
          <w:right w:val="single" w:sz="4" w:space="0" w:color="FBD434" w:themeColor="accent5"/>
        </w:tcBorders>
      </w:tcPr>
    </w:tblStylePr>
    <w:tblStylePr w:type="band1Horz">
      <w:tblPr/>
      <w:tcPr>
        <w:tcBorders>
          <w:top w:val="single" w:sz="4" w:space="0" w:color="FBD434" w:themeColor="accent5"/>
          <w:bottom w:val="single" w:sz="4" w:space="0" w:color="FBD43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BD434" w:themeColor="accent5"/>
          <w:left w:val="nil"/>
        </w:tcBorders>
      </w:tcPr>
    </w:tblStylePr>
    <w:tblStylePr w:type="swCell">
      <w:tblPr/>
      <w:tcPr>
        <w:tcBorders>
          <w:top w:val="double" w:sz="4" w:space="0" w:color="FBD434" w:themeColor="accent5"/>
          <w:right w:val="nil"/>
        </w:tcBorders>
      </w:tcPr>
    </w:tblStylePr>
  </w:style>
  <w:style w:type="table" w:customStyle="1" w:styleId="eSL">
    <w:name w:val="eSL"/>
    <w:basedOn w:val="Normlntabulka"/>
    <w:uiPriority w:val="99"/>
    <w:rsid w:val="001408BD"/>
    <w:pPr>
      <w:spacing w:after="0" w:line="240" w:lineRule="auto"/>
    </w:pPr>
    <w:tblPr/>
  </w:style>
  <w:style w:type="numbering" w:customStyle="1" w:styleId="Style1">
    <w:name w:val="Style1"/>
    <w:uiPriority w:val="99"/>
    <w:rsid w:val="00E751DF"/>
    <w:pPr>
      <w:numPr>
        <w:numId w:val="1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24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433F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wnloads\eSL+%20template_open_files_final.dotx" TargetMode="External"/></Relationships>
</file>

<file path=word/theme/theme1.xml><?xml version="1.0" encoding="utf-8"?>
<a:theme xmlns:a="http://schemas.openxmlformats.org/drawingml/2006/main" name="Office Theme">
  <a:themeElements>
    <a:clrScheme name="Custom 6">
      <a:dk1>
        <a:srgbClr val="58595B"/>
      </a:dk1>
      <a:lt1>
        <a:srgbClr val="FFFFFF"/>
      </a:lt1>
      <a:dk2>
        <a:srgbClr val="93A4AC"/>
      </a:dk2>
      <a:lt2>
        <a:srgbClr val="F2F2F2"/>
      </a:lt2>
      <a:accent1>
        <a:srgbClr val="4793BC"/>
      </a:accent1>
      <a:accent2>
        <a:srgbClr val="EC6C5B"/>
      </a:accent2>
      <a:accent3>
        <a:srgbClr val="262F68"/>
      </a:accent3>
      <a:accent4>
        <a:srgbClr val="77B043"/>
      </a:accent4>
      <a:accent5>
        <a:srgbClr val="FBD434"/>
      </a:accent5>
      <a:accent6>
        <a:srgbClr val="181818"/>
      </a:accent6>
      <a:hlink>
        <a:srgbClr val="EC6C5B"/>
      </a:hlink>
      <a:folHlink>
        <a:srgbClr val="EC6C5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82326-F121-4567-88CE-6738327A1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eSL+ template_open_files_final.dotx</Template>
  <TotalTime>19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cp:lastPrinted>2018-08-22T10:30:00Z</cp:lastPrinted>
  <dcterms:created xsi:type="dcterms:W3CDTF">2019-02-04T10:51:00Z</dcterms:created>
  <dcterms:modified xsi:type="dcterms:W3CDTF">2019-02-04T11:11:00Z</dcterms:modified>
</cp:coreProperties>
</file>