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5D" w:rsidRPr="009161C5" w:rsidRDefault="004409D0" w:rsidP="004409D0">
      <w:pPr>
        <w:pStyle w:val="Nzev"/>
        <w:jc w:val="left"/>
      </w:pPr>
      <w:r>
        <w:t>Protect your personal data</w:t>
      </w:r>
    </w:p>
    <w:p w:rsidR="00EF23A3" w:rsidRDefault="00EF23A3" w:rsidP="00EF23A3"/>
    <w:p w:rsidR="00EF23A3" w:rsidRPr="000203AD" w:rsidRDefault="00EF23A3" w:rsidP="00EF23A3">
      <w:bookmarkStart w:id="0" w:name="_GoBack"/>
      <w:bookmarkEnd w:id="0"/>
      <w:r w:rsidRPr="000203AD">
        <w:t xml:space="preserve">What is personal data? </w:t>
      </w:r>
      <w:r>
        <w:t>It is the</w:t>
      </w:r>
      <w:r w:rsidRPr="000203AD">
        <w:t xml:space="preserve"> information that identifies me and is unique to my person. Personal </w:t>
      </w:r>
      <w:r>
        <w:t>data</w:t>
      </w:r>
      <w:r w:rsidRPr="000203AD">
        <w:t xml:space="preserve"> includes:</w:t>
      </w:r>
    </w:p>
    <w:p w:rsidR="00EF23A3" w:rsidRPr="000203AD" w:rsidRDefault="00EF23A3" w:rsidP="00EF23A3">
      <w:pPr>
        <w:pStyle w:val="Odstavecseseznamem"/>
        <w:numPr>
          <w:ilvl w:val="0"/>
          <w:numId w:val="20"/>
        </w:numPr>
        <w:spacing w:after="200"/>
        <w:jc w:val="left"/>
      </w:pPr>
      <w:r w:rsidRPr="000203AD">
        <w:t>Name and surname</w:t>
      </w:r>
    </w:p>
    <w:p w:rsidR="00EF23A3" w:rsidRPr="000203AD" w:rsidRDefault="00EF23A3" w:rsidP="00EF23A3">
      <w:pPr>
        <w:pStyle w:val="Odstavecseseznamem"/>
        <w:numPr>
          <w:ilvl w:val="0"/>
          <w:numId w:val="20"/>
        </w:numPr>
        <w:spacing w:after="200"/>
        <w:jc w:val="left"/>
      </w:pPr>
      <w:r w:rsidRPr="000203AD">
        <w:t>Date of birth / birth number</w:t>
      </w:r>
    </w:p>
    <w:p w:rsidR="00EF23A3" w:rsidRPr="000203AD" w:rsidRDefault="00EF23A3" w:rsidP="00EF23A3">
      <w:pPr>
        <w:pStyle w:val="Odstavecseseznamem"/>
        <w:numPr>
          <w:ilvl w:val="0"/>
          <w:numId w:val="20"/>
        </w:numPr>
        <w:spacing w:after="200"/>
        <w:jc w:val="left"/>
      </w:pPr>
      <w:r w:rsidRPr="000203AD">
        <w:t>Identity card number</w:t>
      </w:r>
    </w:p>
    <w:p w:rsidR="00EF23A3" w:rsidRPr="000203AD" w:rsidRDefault="00EF23A3" w:rsidP="00EF23A3">
      <w:pPr>
        <w:pStyle w:val="Odstavecseseznamem"/>
        <w:numPr>
          <w:ilvl w:val="0"/>
          <w:numId w:val="20"/>
        </w:numPr>
        <w:spacing w:after="200"/>
        <w:jc w:val="left"/>
      </w:pPr>
      <w:r w:rsidRPr="000203AD">
        <w:t>Home address</w:t>
      </w:r>
    </w:p>
    <w:p w:rsidR="00EF23A3" w:rsidRPr="000203AD" w:rsidRDefault="00EF23A3" w:rsidP="00EF23A3">
      <w:pPr>
        <w:pStyle w:val="Odstavecseseznamem"/>
        <w:numPr>
          <w:ilvl w:val="0"/>
          <w:numId w:val="20"/>
        </w:numPr>
        <w:spacing w:after="200"/>
        <w:jc w:val="left"/>
      </w:pPr>
      <w:r w:rsidRPr="000203AD">
        <w:t>Telephone number</w:t>
      </w:r>
    </w:p>
    <w:p w:rsidR="00EF23A3" w:rsidRPr="000203AD" w:rsidRDefault="00EF23A3" w:rsidP="00EF23A3">
      <w:pPr>
        <w:pStyle w:val="Odstavecseseznamem"/>
        <w:numPr>
          <w:ilvl w:val="0"/>
          <w:numId w:val="20"/>
        </w:numPr>
        <w:spacing w:after="200"/>
        <w:jc w:val="left"/>
      </w:pPr>
      <w:r w:rsidRPr="000203AD">
        <w:t>Email address</w:t>
      </w:r>
    </w:p>
    <w:p w:rsidR="00EF23A3" w:rsidRPr="000203AD" w:rsidRDefault="00EF23A3" w:rsidP="00EF23A3">
      <w:pPr>
        <w:pStyle w:val="Odstavecseseznamem"/>
        <w:numPr>
          <w:ilvl w:val="0"/>
          <w:numId w:val="20"/>
        </w:numPr>
        <w:spacing w:after="200"/>
        <w:jc w:val="left"/>
      </w:pPr>
      <w:r w:rsidRPr="000203AD">
        <w:t>Digital photos where I can be recognized (visible face including eyes)</w:t>
      </w:r>
    </w:p>
    <w:p w:rsidR="00EF23A3" w:rsidRDefault="00EF23A3" w:rsidP="00EF23A3"/>
    <w:p w:rsidR="00EF23A3" w:rsidRPr="000203AD" w:rsidRDefault="00EF23A3" w:rsidP="00EF23A3">
      <w:r w:rsidRPr="000203AD">
        <w:t xml:space="preserve">I </w:t>
      </w:r>
      <w:r>
        <w:t>have</w:t>
      </w:r>
      <w:r w:rsidRPr="000203AD">
        <w:t xml:space="preserve"> to protect personal data and pay more attention when using it on the </w:t>
      </w:r>
      <w:r>
        <w:t>internet. N</w:t>
      </w:r>
      <w:r w:rsidRPr="000203AD">
        <w:t>ever</w:t>
      </w:r>
      <w:r>
        <w:t xml:space="preserve"> share</w:t>
      </w:r>
      <w:r w:rsidRPr="000203AD">
        <w:t xml:space="preserve"> personal </w:t>
      </w:r>
      <w:r>
        <w:t>data with unknown people on the i</w:t>
      </w:r>
      <w:r w:rsidRPr="000203AD">
        <w:t xml:space="preserve">nternet and do not sign in to the forms without the exact reason </w:t>
      </w:r>
      <w:r>
        <w:t xml:space="preserve">and understanding </w:t>
      </w:r>
      <w:r w:rsidRPr="000203AD">
        <w:t xml:space="preserve">why </w:t>
      </w:r>
      <w:r>
        <w:t>and by who is</w:t>
      </w:r>
      <w:r w:rsidRPr="000203AD">
        <w:t xml:space="preserve"> request</w:t>
      </w:r>
      <w:r>
        <w:t>ing it</w:t>
      </w:r>
      <w:r w:rsidRPr="000203AD">
        <w:t>.</w:t>
      </w:r>
    </w:p>
    <w:p w:rsidR="00EF23A3" w:rsidRPr="000203AD" w:rsidRDefault="00EF23A3" w:rsidP="00EF23A3">
      <w:r>
        <w:t>EU General Data Protection Regulation (GDPR) governs handling personal data</w:t>
      </w:r>
      <w:r w:rsidRPr="000203AD">
        <w:t>.</w:t>
      </w:r>
    </w:p>
    <w:p w:rsidR="00EC37BD" w:rsidRPr="005230F6" w:rsidRDefault="00EF23A3" w:rsidP="00EF23A3">
      <w:pPr>
        <w:jc w:val="center"/>
        <w:rPr>
          <w:lang w:val="it-IT"/>
        </w:rPr>
      </w:pPr>
      <w:r>
        <w:rPr>
          <w:noProof/>
          <w:lang w:eastAsia="cs-CZ"/>
        </w:rPr>
        <w:lastRenderedPageBreak/>
        <w:drawing>
          <wp:inline distT="0" distB="0" distL="0" distR="0" wp14:anchorId="4F2EBC69" wp14:editId="4EFEF9CF">
            <wp:extent cx="5048250" cy="6513871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46" cy="651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BD" w:rsidRPr="005230F6" w:rsidRDefault="00EC37BD" w:rsidP="00D5477B">
      <w:pPr>
        <w:rPr>
          <w:lang w:val="it-IT"/>
        </w:rPr>
      </w:pPr>
    </w:p>
    <w:p w:rsidR="00EC37BD" w:rsidRPr="005230F6" w:rsidRDefault="00223B03" w:rsidP="00D5477B">
      <w:pPr>
        <w:rPr>
          <w:lang w:val="it-IT"/>
        </w:rPr>
      </w:pPr>
      <w:r>
        <w:rPr>
          <w:lang w:val="it-IT"/>
        </w:rPr>
        <w:tab/>
      </w:r>
    </w:p>
    <w:p w:rsidR="00EC37BD" w:rsidRPr="005230F6" w:rsidRDefault="00EC37BD" w:rsidP="00D5477B">
      <w:pPr>
        <w:rPr>
          <w:lang w:val="it-IT"/>
        </w:rPr>
      </w:pPr>
    </w:p>
    <w:p w:rsidR="00EC37BD" w:rsidRPr="005230F6" w:rsidRDefault="00EC37BD" w:rsidP="00D5477B">
      <w:pPr>
        <w:rPr>
          <w:lang w:val="it-IT"/>
        </w:rPr>
      </w:pPr>
    </w:p>
    <w:sectPr w:rsidR="00EC37BD" w:rsidRPr="005230F6" w:rsidSect="00223B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46" w:rsidRDefault="00C20B46" w:rsidP="00D5477B">
      <w:r>
        <w:separator/>
      </w:r>
    </w:p>
  </w:endnote>
  <w:endnote w:type="continuationSeparator" w:id="0">
    <w:p w:rsidR="00C20B46" w:rsidRDefault="00C20B46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26647"/>
      <w:docPartObj>
        <w:docPartGallery w:val="Page Numbers (Bottom of Page)"/>
        <w:docPartUnique/>
      </w:docPartObj>
    </w:sdtPr>
    <w:sdtEndPr/>
    <w:sdtContent>
      <w:p w:rsidR="0032433F" w:rsidRPr="004E1130" w:rsidRDefault="006314AA" w:rsidP="00D5477B">
        <w:pPr>
          <w:pStyle w:val="Zpat"/>
          <w:jc w:val="right"/>
        </w:pPr>
        <w:r w:rsidRPr="00D5477B">
          <w:rPr>
            <w:noProof/>
            <w:color w:val="4793BC"/>
            <w:lang w:val="cs-CZ" w:eastAsia="cs-CZ"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477B">
          <w:rPr>
            <w:noProof/>
            <w:color w:val="4793BC"/>
            <w:lang w:val="cs-CZ" w:eastAsia="cs-CZ"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D5477B">
          <w:rPr>
            <w:noProof/>
            <w:color w:val="4793BC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F028378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D5477B">
          <w:rPr>
            <w:color w:val="4793BC"/>
          </w:rPr>
          <w:t xml:space="preserve">Page | </w:t>
        </w:r>
        <w:r w:rsidR="0032433F" w:rsidRPr="00D5477B">
          <w:rPr>
            <w:color w:val="4793BC"/>
          </w:rPr>
          <w:fldChar w:fldCharType="begin"/>
        </w:r>
        <w:r w:rsidR="0032433F" w:rsidRPr="00D5477B">
          <w:rPr>
            <w:color w:val="4793BC"/>
          </w:rPr>
          <w:instrText xml:space="preserve"> PAGE   \* MERGEFORMAT </w:instrText>
        </w:r>
        <w:r w:rsidR="0032433F" w:rsidRPr="00D5477B">
          <w:rPr>
            <w:color w:val="4793BC"/>
          </w:rPr>
          <w:fldChar w:fldCharType="separate"/>
        </w:r>
        <w:r w:rsidR="00EF23A3">
          <w:rPr>
            <w:noProof/>
            <w:color w:val="4793BC"/>
          </w:rPr>
          <w:t>1</w:t>
        </w:r>
        <w:r w:rsidR="0032433F" w:rsidRPr="00D5477B">
          <w:rPr>
            <w:noProof/>
            <w:color w:val="4793BC"/>
          </w:rPr>
          <w:fldChar w:fldCharType="end"/>
        </w:r>
        <w:r w:rsidR="0032433F" w:rsidRPr="004E1130">
          <w:t xml:space="preserve"> </w:t>
        </w:r>
      </w:p>
    </w:sdtContent>
  </w:sdt>
  <w:p w:rsidR="00223B03" w:rsidRDefault="00223B03" w:rsidP="00D547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/>
        <w:sdtContent>
          <w:p w:rsidR="00223B03" w:rsidRPr="004E1130" w:rsidRDefault="00223B03" w:rsidP="00D5477B">
            <w:pPr>
              <w:pStyle w:val="Zpat"/>
            </w:pPr>
            <w:r w:rsidRPr="004E1130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076C0" wp14:editId="6F585F8A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EA8CE9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:rsidR="0032433F" w:rsidRDefault="00223B03" w:rsidP="00D5477B">
        <w:pPr>
          <w:pStyle w:val="Zpat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:rsidR="0032433F" w:rsidRDefault="0032433F" w:rsidP="00D547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46" w:rsidRDefault="00C20B46" w:rsidP="00D5477B">
      <w:r>
        <w:separator/>
      </w:r>
    </w:p>
  </w:footnote>
  <w:footnote w:type="continuationSeparator" w:id="0">
    <w:p w:rsidR="00C20B46" w:rsidRDefault="00C20B46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Zhlav"/>
    </w:pPr>
    <w:r w:rsidRPr="00EC37BD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57E76BA8" wp14:editId="6419F0E3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33F" w:rsidRPr="00D5477B" w:rsidRDefault="004409D0" w:rsidP="00D5477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Poster: Protect your personal data</w:t>
                          </w:r>
                          <w:r w:rsidR="0032433F" w:rsidRPr="00D5477B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85pt;width:302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KwZM6HaAAAA&#10;BQEAAA8AAAAAAAAAAAAAAAAAZwQAAGRycy9kb3ducmV2LnhtbFBLBQYAAAAABAAEAPMAAABuBQAA&#10;AAA=&#10;" filled="f" stroked="f">
              <v:textbox>
                <w:txbxContent>
                  <w:p w:rsidR="0032433F" w:rsidRPr="00D5477B" w:rsidRDefault="004409D0" w:rsidP="00D5477B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Poster: Protect your personal data</w:t>
                    </w:r>
                    <w:r w:rsidR="0032433F" w:rsidRPr="00D5477B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1130" w:rsidRPr="00EC37BD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208D" wp14:editId="77B8AC24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50692C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Zhlav"/>
    </w:pPr>
    <w:r w:rsidRPr="00C12268"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35EDD000" wp14:editId="7F5167D0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01DAA" wp14:editId="75AF044E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6E192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FA2"/>
    <w:multiLevelType w:val="hybridMultilevel"/>
    <w:tmpl w:val="4BE03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81CDC"/>
    <w:multiLevelType w:val="hybridMultilevel"/>
    <w:tmpl w:val="D6286612"/>
    <w:lvl w:ilvl="0" w:tplc="026C50D4">
      <w:start w:val="1"/>
      <w:numFmt w:val="bullet"/>
      <w:pStyle w:val="Odstavecseseznamem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6CE6"/>
    <w:multiLevelType w:val="multilevel"/>
    <w:tmpl w:val="56FEE436"/>
    <w:numStyleLink w:val="Style1"/>
  </w:abstractNum>
  <w:abstractNum w:abstractNumId="9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E113F1"/>
    <w:multiLevelType w:val="multilevel"/>
    <w:tmpl w:val="56FEE436"/>
    <w:numStyleLink w:val="Style1"/>
  </w:abstractNum>
  <w:abstractNum w:abstractNumId="13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B5296B"/>
    <w:multiLevelType w:val="multilevel"/>
    <w:tmpl w:val="56FEE436"/>
    <w:numStyleLink w:val="Style1"/>
  </w:abstractNum>
  <w:abstractNum w:abstractNumId="17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9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7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D0"/>
    <w:rsid w:val="00026005"/>
    <w:rsid w:val="000B3943"/>
    <w:rsid w:val="000C727C"/>
    <w:rsid w:val="000E4ED8"/>
    <w:rsid w:val="000F6D99"/>
    <w:rsid w:val="00112608"/>
    <w:rsid w:val="001408BD"/>
    <w:rsid w:val="001E36E4"/>
    <w:rsid w:val="00223B03"/>
    <w:rsid w:val="00231ACA"/>
    <w:rsid w:val="002C3015"/>
    <w:rsid w:val="002D1A8C"/>
    <w:rsid w:val="002E1B52"/>
    <w:rsid w:val="0032433F"/>
    <w:rsid w:val="00330D19"/>
    <w:rsid w:val="003E0EEC"/>
    <w:rsid w:val="003E64D6"/>
    <w:rsid w:val="004409D0"/>
    <w:rsid w:val="004B1B57"/>
    <w:rsid w:val="004C3058"/>
    <w:rsid w:val="004E1130"/>
    <w:rsid w:val="00522C25"/>
    <w:rsid w:val="005230F6"/>
    <w:rsid w:val="00544E46"/>
    <w:rsid w:val="00552E59"/>
    <w:rsid w:val="005826DE"/>
    <w:rsid w:val="005D359A"/>
    <w:rsid w:val="006314AA"/>
    <w:rsid w:val="006B0CB6"/>
    <w:rsid w:val="00770959"/>
    <w:rsid w:val="007D621C"/>
    <w:rsid w:val="008B1FE0"/>
    <w:rsid w:val="008E5831"/>
    <w:rsid w:val="009161C5"/>
    <w:rsid w:val="00B83FB0"/>
    <w:rsid w:val="00C12268"/>
    <w:rsid w:val="00C20B46"/>
    <w:rsid w:val="00C26186"/>
    <w:rsid w:val="00CB0EC8"/>
    <w:rsid w:val="00CC4A5D"/>
    <w:rsid w:val="00D5477B"/>
    <w:rsid w:val="00D54DDB"/>
    <w:rsid w:val="00DE4225"/>
    <w:rsid w:val="00E751DF"/>
    <w:rsid w:val="00EC37BD"/>
    <w:rsid w:val="00EF23A3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0481F"/>
  <w15:chartTrackingRefBased/>
  <w15:docId w15:val="{114492D0-DA3B-4E87-91C5-0A1028A0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77B"/>
    <w:pPr>
      <w:spacing w:after="240" w:line="276" w:lineRule="auto"/>
      <w:jc w:val="both"/>
    </w:pPr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330D19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aps/>
      <w:color w:val="4793BC"/>
      <w:sz w:val="44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330D19"/>
    <w:pPr>
      <w:numPr>
        <w:numId w:val="0"/>
      </w:numPr>
      <w:suppressAutoHyphens/>
      <w:spacing w:before="360" w:after="0"/>
      <w:ind w:left="720" w:hanging="720"/>
      <w:outlineLvl w:val="3"/>
    </w:pPr>
    <w:rPr>
      <w:b/>
      <w:color w:val="4793BC"/>
      <w:sz w:val="22"/>
      <w:lang w:val="fr-BE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D5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5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7BD"/>
  </w:style>
  <w:style w:type="paragraph" w:styleId="Zpat">
    <w:name w:val="footer"/>
    <w:basedOn w:val="Normln"/>
    <w:link w:val="Zpat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7BD"/>
  </w:style>
  <w:style w:type="paragraph" w:styleId="Normlnweb">
    <w:name w:val="Normal (Web)"/>
    <w:basedOn w:val="Normln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NzevChar">
    <w:name w:val="Název Char"/>
    <w:basedOn w:val="Standardnpsmoodstavce"/>
    <w:link w:val="Nzev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330D19"/>
    <w:rPr>
      <w:rFonts w:ascii="Quicksand" w:eastAsiaTheme="majorEastAsia" w:hAnsi="Quicksand" w:cstheme="majorBidi"/>
      <w:b/>
      <w:caps/>
      <w:color w:val="4793BC"/>
      <w:sz w:val="44"/>
      <w:szCs w:val="32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9161C5"/>
    <w:pPr>
      <w:numPr>
        <w:numId w:val="8"/>
      </w:numPr>
      <w:ind w:left="697" w:hanging="357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Bezmezer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Nadpis5Char">
    <w:name w:val="Nadpis 5 Char"/>
    <w:basedOn w:val="Standardnpsmoodstavce"/>
    <w:link w:val="Nadpis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Zdraznnjemn">
    <w:name w:val="Subtle Emphasis"/>
    <w:basedOn w:val="Standardnpsmoodstavce"/>
    <w:uiPriority w:val="19"/>
    <w:qFormat/>
    <w:rsid w:val="002D1A8C"/>
    <w:rPr>
      <w:i/>
      <w:iCs/>
      <w:color w:val="808285" w:themeColor="text1" w:themeTint="BF"/>
    </w:rPr>
  </w:style>
  <w:style w:type="character" w:styleId="Zdraznn">
    <w:name w:val="Emphasis"/>
    <w:basedOn w:val="Standardnpsmoodstavce"/>
    <w:uiPriority w:val="20"/>
    <w:qFormat/>
    <w:rsid w:val="002D1A8C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2D1A8C"/>
    <w:rPr>
      <w:i/>
      <w:iCs/>
      <w:color w:val="4793BC"/>
    </w:rPr>
  </w:style>
  <w:style w:type="character" w:styleId="Siln">
    <w:name w:val="Strong"/>
    <w:basedOn w:val="Standardnpsmoodstavce"/>
    <w:uiPriority w:val="22"/>
    <w:qFormat/>
    <w:rsid w:val="002D1A8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Odkazjemn">
    <w:name w:val="Subtle Reference"/>
    <w:basedOn w:val="Standardnpsmoodstavce"/>
    <w:uiPriority w:val="31"/>
    <w:qFormat/>
    <w:rsid w:val="002D1A8C"/>
    <w:rPr>
      <w:smallCaps/>
      <w:color w:val="929395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2D1A8C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qFormat/>
    <w:rsid w:val="00D5477B"/>
    <w:rPr>
      <w:color w:val="EC6C5B"/>
      <w:u w:val="single"/>
    </w:rPr>
  </w:style>
  <w:style w:type="table" w:styleId="Mkatabulky">
    <w:name w:val="Table Grid"/>
    <w:basedOn w:val="Normlntabulka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5">
    <w:name w:val="List Table 3 Accent 5"/>
    <w:basedOn w:val="Normlntabulka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Normlntabulka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eSL+%20template_open_files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2118-5900-4D31-AE7B-8BF953B5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template_open_files_final.dotx</Template>
  <TotalTime>1</TotalTime>
  <Pages>2</Pages>
  <Words>96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2018-08-22T10:30:00Z</cp:lastPrinted>
  <dcterms:created xsi:type="dcterms:W3CDTF">2019-01-29T08:09:00Z</dcterms:created>
  <dcterms:modified xsi:type="dcterms:W3CDTF">2019-01-29T08:12:00Z</dcterms:modified>
</cp:coreProperties>
</file>